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B28" w14:textId="77777777" w:rsidR="006E3B44" w:rsidRDefault="006E3B44" w:rsidP="00E1693B">
      <w:pPr>
        <w:pStyle w:val="Sagniadetextindependent"/>
        <w:ind w:left="0"/>
        <w:jc w:val="left"/>
      </w:pPr>
      <w:bookmarkStart w:id="0" w:name="_GoBack"/>
      <w:bookmarkEnd w:id="0"/>
    </w:p>
    <w:p w14:paraId="12F650D1" w14:textId="77777777" w:rsidR="006E3B44" w:rsidRDefault="006E3B44" w:rsidP="00E1693B">
      <w:pPr>
        <w:pStyle w:val="Sagniadetextindependent"/>
        <w:ind w:left="0"/>
        <w:jc w:val="left"/>
      </w:pPr>
    </w:p>
    <w:p w14:paraId="712D037E" w14:textId="77777777" w:rsidR="006E3B44" w:rsidRDefault="006E3B44" w:rsidP="00E1693B">
      <w:pPr>
        <w:pStyle w:val="Sagniadetextindependent"/>
        <w:ind w:left="0"/>
        <w:jc w:val="left"/>
      </w:pPr>
    </w:p>
    <w:p w14:paraId="04A76CFC" w14:textId="77777777" w:rsidR="006E3B44" w:rsidRDefault="006E3B44" w:rsidP="00E1693B">
      <w:pPr>
        <w:pStyle w:val="Sagniadetextindependent"/>
        <w:ind w:left="0"/>
        <w:jc w:val="left"/>
      </w:pPr>
    </w:p>
    <w:p w14:paraId="4DC21966" w14:textId="77777777" w:rsidR="004D0C03" w:rsidRDefault="00574DAE" w:rsidP="00574DAE">
      <w:pPr>
        <w:pStyle w:val="Sagniadetextindependent"/>
        <w:ind w:left="0"/>
        <w:jc w:val="left"/>
        <w:rPr>
          <w:rFonts w:cs="Arial"/>
        </w:rPr>
      </w:pPr>
      <w:r>
        <w:rPr>
          <w:noProof/>
          <w:sz w:val="24"/>
          <w:lang w:eastAsia="ca-ES"/>
        </w:rPr>
        <mc:AlternateContent>
          <mc:Choice Requires="wps">
            <w:drawing>
              <wp:inline distT="0" distB="0" distL="0" distR="0" wp14:anchorId="50A94899" wp14:editId="0952E456">
                <wp:extent cx="6027420" cy="2099945"/>
                <wp:effectExtent l="0" t="0" r="87630" b="9080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999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253C20" w14:textId="77777777" w:rsidR="00556CD7" w:rsidRDefault="00556CD7" w:rsidP="00556CD7">
                            <w:pPr>
                              <w:rPr>
                                <w:rFonts w:ascii="Arial" w:hAnsi="Arial" w:cs="Arial"/>
                              </w:rPr>
                            </w:pPr>
                          </w:p>
                          <w:p w14:paraId="368057D7" w14:textId="537DAF05"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w:t>
                            </w:r>
                            <w:r w:rsidR="003D5A40">
                              <w:rPr>
                                <w:rFonts w:ascii="Arial" w:hAnsi="Arial" w:cs="Arial"/>
                                <w:b/>
                                <w:i/>
                                <w:sz w:val="26"/>
                                <w:szCs w:val="26"/>
                                <w:lang w:eastAsia="ca-ES"/>
                              </w:rPr>
                              <w:t>2</w:t>
                            </w:r>
                            <w:r w:rsidR="0001726A" w:rsidRPr="006D5E98">
                              <w:rPr>
                                <w:rFonts w:ascii="Arial" w:hAnsi="Arial" w:cs="Arial"/>
                                <w:b/>
                                <w:i/>
                                <w:sz w:val="26"/>
                                <w:szCs w:val="26"/>
                                <w:lang w:eastAsia="ca-ES"/>
                              </w:rPr>
                              <w:t xml:space="preserve"> </w:t>
                            </w:r>
                          </w:p>
                          <w:p w14:paraId="74B6A021" w14:textId="2E72FD1E"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w:t>
                            </w:r>
                            <w:r w:rsidR="003D5A40" w:rsidRPr="00654E7F">
                              <w:rPr>
                                <w:rFonts w:ascii="Arial" w:hAnsi="Arial" w:cs="Arial"/>
                                <w:color w:val="595959"/>
                                <w:sz w:val="22"/>
                                <w:szCs w:val="22"/>
                              </w:rPr>
                              <w:t xml:space="preserve">Beatriu de Pinós </w:t>
                            </w:r>
                            <w:r w:rsidR="0001726A" w:rsidRPr="00654E7F">
                              <w:rPr>
                                <w:rFonts w:ascii="Arial" w:hAnsi="Arial" w:cs="Arial"/>
                                <w:color w:val="595959"/>
                                <w:sz w:val="22"/>
                                <w:szCs w:val="22"/>
                              </w:rPr>
                              <w:t>per a la incorporació de personal investigador postdoctoral al sistema de ciència i tecnologia</w:t>
                            </w:r>
                            <w:r w:rsidR="003D5A40">
                              <w:rPr>
                                <w:rFonts w:ascii="Arial" w:hAnsi="Arial" w:cs="Arial"/>
                                <w:color w:val="595959"/>
                                <w:sz w:val="22"/>
                                <w:szCs w:val="22"/>
                              </w:rPr>
                              <w:t xml:space="preserve"> de</w:t>
                            </w:r>
                            <w:r w:rsidR="00FC2FE5">
                              <w:rPr>
                                <w:rFonts w:ascii="Arial" w:hAnsi="Arial" w:cs="Arial"/>
                                <w:color w:val="595959"/>
                                <w:sz w:val="22"/>
                                <w:szCs w:val="22"/>
                              </w:rPr>
                              <w:t xml:space="preserve"> </w:t>
                            </w:r>
                            <w:r w:rsidR="003D5A40">
                              <w:rPr>
                                <w:rFonts w:ascii="Arial" w:hAnsi="Arial" w:cs="Arial"/>
                                <w:color w:val="595959"/>
                                <w:sz w:val="22"/>
                                <w:szCs w:val="22"/>
                              </w:rPr>
                              <w:t>Catalunya</w:t>
                            </w:r>
                            <w:r w:rsidR="0001726A" w:rsidRPr="00654E7F">
                              <w:rPr>
                                <w:rFonts w:ascii="Arial" w:hAnsi="Arial" w:cs="Arial"/>
                                <w:color w:val="595959"/>
                                <w:sz w:val="22"/>
                                <w:szCs w:val="22"/>
                              </w:rPr>
                              <w:t xml:space="preserve"> (BP 20</w:t>
                            </w:r>
                            <w:r w:rsidR="00AC2BFD">
                              <w:rPr>
                                <w:rFonts w:ascii="Arial" w:hAnsi="Arial" w:cs="Arial"/>
                                <w:color w:val="595959"/>
                                <w:sz w:val="22"/>
                                <w:szCs w:val="22"/>
                              </w:rPr>
                              <w:t>2</w:t>
                            </w:r>
                            <w:r w:rsidR="003D5A40">
                              <w:rPr>
                                <w:rFonts w:ascii="Arial" w:hAnsi="Arial" w:cs="Arial"/>
                                <w:color w:val="595959"/>
                                <w:sz w:val="22"/>
                                <w:szCs w:val="22"/>
                              </w:rPr>
                              <w:t>2</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145DBE92"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w:t>
                            </w:r>
                            <w:r w:rsidR="005B2E71">
                              <w:rPr>
                                <w:rFonts w:ascii="Arial" w:hAnsi="Arial" w:cs="Arial"/>
                                <w:b/>
                                <w:i/>
                                <w:sz w:val="26"/>
                                <w:szCs w:val="26"/>
                                <w:lang w:eastAsia="ca-ES"/>
                              </w:rPr>
                              <w:t>2</w:t>
                            </w:r>
                            <w:r w:rsidRPr="0090476B">
                              <w:rPr>
                                <w:rFonts w:ascii="Arial" w:hAnsi="Arial" w:cs="Arial"/>
                                <w:b/>
                                <w:i/>
                                <w:sz w:val="26"/>
                                <w:szCs w:val="26"/>
                                <w:lang w:eastAsia="ca-ES"/>
                              </w:rPr>
                              <w:t xml:space="preserve"> BP GRANTS </w:t>
                            </w:r>
                          </w:p>
                          <w:p w14:paraId="707645A7" w14:textId="0DDBE7E1"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xml:space="preserve">, to the application form for grants </w:t>
                            </w:r>
                            <w:r w:rsidR="003D5A40" w:rsidRPr="00654E7F">
                              <w:rPr>
                                <w:rFonts w:ascii="Arial" w:hAnsi="Arial" w:cs="Arial"/>
                                <w:i/>
                                <w:color w:val="595959"/>
                                <w:sz w:val="22"/>
                                <w:szCs w:val="22"/>
                                <w:lang w:val="en-GB"/>
                              </w:rPr>
                              <w:t xml:space="preserve">Beatriu de Pinós </w:t>
                            </w:r>
                            <w:r w:rsidRPr="00654E7F">
                              <w:rPr>
                                <w:rFonts w:ascii="Arial" w:hAnsi="Arial" w:cs="Arial"/>
                                <w:i/>
                                <w:color w:val="595959"/>
                                <w:sz w:val="22"/>
                                <w:szCs w:val="22"/>
                                <w:lang w:val="en-GB"/>
                              </w:rPr>
                              <w:t>for</w:t>
                            </w:r>
                            <w:r w:rsidR="005B2E71">
                              <w:rPr>
                                <w:rFonts w:ascii="Arial" w:hAnsi="Arial" w:cs="Arial"/>
                                <w:i/>
                                <w:color w:val="595959"/>
                                <w:sz w:val="22"/>
                                <w:szCs w:val="22"/>
                                <w:lang w:val="en-GB"/>
                              </w:rPr>
                              <w:t xml:space="preserve"> the</w:t>
                            </w:r>
                            <w:r w:rsidRPr="00654E7F">
                              <w:rPr>
                                <w:rFonts w:ascii="Arial" w:hAnsi="Arial" w:cs="Arial"/>
                                <w:i/>
                                <w:color w:val="595959"/>
                                <w:sz w:val="22"/>
                                <w:szCs w:val="22"/>
                                <w:lang w:val="en-GB"/>
                              </w:rPr>
                              <w:t xml:space="preserve"> incorporati</w:t>
                            </w:r>
                            <w:r w:rsidR="005B2E71">
                              <w:rPr>
                                <w:rFonts w:ascii="Arial" w:hAnsi="Arial" w:cs="Arial"/>
                                <w:i/>
                                <w:color w:val="595959"/>
                                <w:sz w:val="22"/>
                                <w:szCs w:val="22"/>
                                <w:lang w:val="en-GB"/>
                              </w:rPr>
                              <w:t>on</w:t>
                            </w:r>
                            <w:r w:rsidRPr="00654E7F">
                              <w:rPr>
                                <w:rFonts w:ascii="Arial" w:hAnsi="Arial" w:cs="Arial"/>
                                <w:i/>
                                <w:color w:val="595959"/>
                                <w:sz w:val="22"/>
                                <w:szCs w:val="22"/>
                                <w:lang w:val="en-GB"/>
                              </w:rPr>
                              <w:t xml:space="preserve"> of postdoctoral research staff into th</w:t>
                            </w:r>
                            <w:r w:rsidR="005B2E71">
                              <w:rPr>
                                <w:rFonts w:ascii="Arial" w:hAnsi="Arial" w:cs="Arial"/>
                                <w:i/>
                                <w:color w:val="595959"/>
                                <w:sz w:val="22"/>
                                <w:szCs w:val="22"/>
                                <w:lang w:val="en-GB"/>
                              </w:rPr>
                              <w:t>e</w:t>
                            </w:r>
                            <w:r w:rsidRPr="00654E7F">
                              <w:rPr>
                                <w:rFonts w:ascii="Arial" w:hAnsi="Arial" w:cs="Arial"/>
                                <w:i/>
                                <w:color w:val="595959"/>
                                <w:sz w:val="22"/>
                                <w:szCs w:val="22"/>
                                <w:lang w:val="en-GB"/>
                              </w:rPr>
                              <w:t xml:space="preserve"> science and research systems </w:t>
                            </w:r>
                            <w:r w:rsidR="005B2E71">
                              <w:rPr>
                                <w:rFonts w:ascii="Arial" w:hAnsi="Arial" w:cs="Arial"/>
                                <w:i/>
                                <w:color w:val="595959"/>
                                <w:sz w:val="22"/>
                                <w:szCs w:val="22"/>
                                <w:lang w:val="en-GB"/>
                              </w:rPr>
                              <w:t>of Catalonia</w:t>
                            </w:r>
                            <w:r w:rsidRPr="00654E7F">
                              <w:rPr>
                                <w:rFonts w:ascii="Arial" w:hAnsi="Arial" w:cs="Arial"/>
                                <w:i/>
                                <w:color w:val="595959"/>
                                <w:sz w:val="22"/>
                                <w:szCs w:val="22"/>
                                <w:lang w:val="en-GB"/>
                              </w:rPr>
                              <w:t xml:space="preserve"> (BP 20</w:t>
                            </w:r>
                            <w:r w:rsidR="00AC2BFD">
                              <w:rPr>
                                <w:rFonts w:ascii="Arial" w:hAnsi="Arial" w:cs="Arial"/>
                                <w:i/>
                                <w:color w:val="595959"/>
                                <w:sz w:val="22"/>
                                <w:szCs w:val="22"/>
                                <w:lang w:val="en-GB"/>
                              </w:rPr>
                              <w:t>2</w:t>
                            </w:r>
                            <w:r w:rsidR="005B2E71">
                              <w:rPr>
                                <w:rFonts w:ascii="Arial" w:hAnsi="Arial" w:cs="Arial"/>
                                <w:i/>
                                <w:color w:val="595959"/>
                                <w:sz w:val="22"/>
                                <w:szCs w:val="22"/>
                                <w:lang w:val="en-GB"/>
                              </w:rPr>
                              <w:t>2</w:t>
                            </w:r>
                            <w:r w:rsidRPr="00654E7F">
                              <w:rPr>
                                <w:rFonts w:ascii="Arial" w:hAnsi="Arial" w:cs="Arial"/>
                                <w:i/>
                                <w:color w:val="595959"/>
                                <w:sz w:val="22"/>
                                <w:szCs w:val="22"/>
                                <w:lang w:val="en-GB"/>
                              </w:rPr>
                              <w: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A94899" id="_x0000_t202" coordsize="21600,21600" o:spt="202" path="m,l,21600r21600,l21600,xe">
                <v:stroke joinstyle="miter"/>
                <v:path gradientshapeok="t" o:connecttype="rect"/>
              </v:shapetype>
              <v:shape id="Text Box 4" o:spid="_x0000_s1026" type="#_x0000_t202" style="width:474.6pt;height:1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">
                <v:shadow on="t" offset="6pt,6pt"/>
                <v:textbox>
                  <w:txbxContent>
                    <w:p w14:paraId="33253C20" w14:textId="77777777" w:rsidR="00556CD7" w:rsidRDefault="00556CD7" w:rsidP="00556CD7">
                      <w:pPr>
                        <w:rPr>
                          <w:rFonts w:ascii="Arial" w:hAnsi="Arial" w:cs="Arial"/>
                        </w:rPr>
                      </w:pPr>
                    </w:p>
                    <w:p w14:paraId="368057D7" w14:textId="537DAF05"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w:t>
                      </w:r>
                      <w:r w:rsidR="003D5A40">
                        <w:rPr>
                          <w:rFonts w:ascii="Arial" w:hAnsi="Arial" w:cs="Arial"/>
                          <w:b/>
                          <w:i/>
                          <w:sz w:val="26"/>
                          <w:szCs w:val="26"/>
                          <w:lang w:eastAsia="ca-ES"/>
                        </w:rPr>
                        <w:t>2</w:t>
                      </w:r>
                      <w:r w:rsidR="0001726A" w:rsidRPr="006D5E98">
                        <w:rPr>
                          <w:rFonts w:ascii="Arial" w:hAnsi="Arial" w:cs="Arial"/>
                          <w:b/>
                          <w:i/>
                          <w:sz w:val="26"/>
                          <w:szCs w:val="26"/>
                          <w:lang w:eastAsia="ca-ES"/>
                        </w:rPr>
                        <w:t xml:space="preserve"> </w:t>
                      </w:r>
                    </w:p>
                    <w:p w14:paraId="74B6A021" w14:textId="2E72FD1E"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w:t>
                      </w:r>
                      <w:r w:rsidR="003D5A40" w:rsidRPr="00654E7F">
                        <w:rPr>
                          <w:rFonts w:ascii="Arial" w:hAnsi="Arial" w:cs="Arial"/>
                          <w:color w:val="595959"/>
                          <w:sz w:val="22"/>
                          <w:szCs w:val="22"/>
                        </w:rPr>
                        <w:t xml:space="preserve">Beatriu de Pinós </w:t>
                      </w:r>
                      <w:r w:rsidR="0001726A" w:rsidRPr="00654E7F">
                        <w:rPr>
                          <w:rFonts w:ascii="Arial" w:hAnsi="Arial" w:cs="Arial"/>
                          <w:color w:val="595959"/>
                          <w:sz w:val="22"/>
                          <w:szCs w:val="22"/>
                        </w:rPr>
                        <w:t>per a la incorporació de personal investigador postdoctoral al sistema de ciència i tecnologia</w:t>
                      </w:r>
                      <w:r w:rsidR="003D5A40">
                        <w:rPr>
                          <w:rFonts w:ascii="Arial" w:hAnsi="Arial" w:cs="Arial"/>
                          <w:color w:val="595959"/>
                          <w:sz w:val="22"/>
                          <w:szCs w:val="22"/>
                        </w:rPr>
                        <w:t xml:space="preserve"> de</w:t>
                      </w:r>
                      <w:r w:rsidR="00FC2FE5">
                        <w:rPr>
                          <w:rFonts w:ascii="Arial" w:hAnsi="Arial" w:cs="Arial"/>
                          <w:color w:val="595959"/>
                          <w:sz w:val="22"/>
                          <w:szCs w:val="22"/>
                        </w:rPr>
                        <w:t xml:space="preserve"> </w:t>
                      </w:r>
                      <w:r w:rsidR="003D5A40">
                        <w:rPr>
                          <w:rFonts w:ascii="Arial" w:hAnsi="Arial" w:cs="Arial"/>
                          <w:color w:val="595959"/>
                          <w:sz w:val="22"/>
                          <w:szCs w:val="22"/>
                        </w:rPr>
                        <w:t>Catalunya</w:t>
                      </w:r>
                      <w:r w:rsidR="0001726A" w:rsidRPr="00654E7F">
                        <w:rPr>
                          <w:rFonts w:ascii="Arial" w:hAnsi="Arial" w:cs="Arial"/>
                          <w:color w:val="595959"/>
                          <w:sz w:val="22"/>
                          <w:szCs w:val="22"/>
                        </w:rPr>
                        <w:t xml:space="preserve"> (BP 20</w:t>
                      </w:r>
                      <w:r w:rsidR="00AC2BFD">
                        <w:rPr>
                          <w:rFonts w:ascii="Arial" w:hAnsi="Arial" w:cs="Arial"/>
                          <w:color w:val="595959"/>
                          <w:sz w:val="22"/>
                          <w:szCs w:val="22"/>
                        </w:rPr>
                        <w:t>2</w:t>
                      </w:r>
                      <w:r w:rsidR="003D5A40">
                        <w:rPr>
                          <w:rFonts w:ascii="Arial" w:hAnsi="Arial" w:cs="Arial"/>
                          <w:color w:val="595959"/>
                          <w:sz w:val="22"/>
                          <w:szCs w:val="22"/>
                        </w:rPr>
                        <w:t>2</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145DBE92"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w:t>
                      </w:r>
                      <w:r w:rsidR="005B2E71">
                        <w:rPr>
                          <w:rFonts w:ascii="Arial" w:hAnsi="Arial" w:cs="Arial"/>
                          <w:b/>
                          <w:i/>
                          <w:sz w:val="26"/>
                          <w:szCs w:val="26"/>
                          <w:lang w:eastAsia="ca-ES"/>
                        </w:rPr>
                        <w:t>2</w:t>
                      </w:r>
                      <w:r w:rsidRPr="0090476B">
                        <w:rPr>
                          <w:rFonts w:ascii="Arial" w:hAnsi="Arial" w:cs="Arial"/>
                          <w:b/>
                          <w:i/>
                          <w:sz w:val="26"/>
                          <w:szCs w:val="26"/>
                          <w:lang w:eastAsia="ca-ES"/>
                        </w:rPr>
                        <w:t xml:space="preserve"> BP GRANTS </w:t>
                      </w:r>
                    </w:p>
                    <w:p w14:paraId="707645A7" w14:textId="0DDBE7E1"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xml:space="preserve">, to the application form for grants </w:t>
                      </w:r>
                      <w:r w:rsidR="003D5A40" w:rsidRPr="00654E7F">
                        <w:rPr>
                          <w:rFonts w:ascii="Arial" w:hAnsi="Arial" w:cs="Arial"/>
                          <w:i/>
                          <w:color w:val="595959"/>
                          <w:sz w:val="22"/>
                          <w:szCs w:val="22"/>
                          <w:lang w:val="en-GB"/>
                        </w:rPr>
                        <w:t xml:space="preserve">Beatriu de Pinós </w:t>
                      </w:r>
                      <w:r w:rsidRPr="00654E7F">
                        <w:rPr>
                          <w:rFonts w:ascii="Arial" w:hAnsi="Arial" w:cs="Arial"/>
                          <w:i/>
                          <w:color w:val="595959"/>
                          <w:sz w:val="22"/>
                          <w:szCs w:val="22"/>
                          <w:lang w:val="en-GB"/>
                        </w:rPr>
                        <w:t>for</w:t>
                      </w:r>
                      <w:r w:rsidR="005B2E71">
                        <w:rPr>
                          <w:rFonts w:ascii="Arial" w:hAnsi="Arial" w:cs="Arial"/>
                          <w:i/>
                          <w:color w:val="595959"/>
                          <w:sz w:val="22"/>
                          <w:szCs w:val="22"/>
                          <w:lang w:val="en-GB"/>
                        </w:rPr>
                        <w:t xml:space="preserve"> the</w:t>
                      </w:r>
                      <w:r w:rsidRPr="00654E7F">
                        <w:rPr>
                          <w:rFonts w:ascii="Arial" w:hAnsi="Arial" w:cs="Arial"/>
                          <w:i/>
                          <w:color w:val="595959"/>
                          <w:sz w:val="22"/>
                          <w:szCs w:val="22"/>
                          <w:lang w:val="en-GB"/>
                        </w:rPr>
                        <w:t xml:space="preserve"> incorporati</w:t>
                      </w:r>
                      <w:r w:rsidR="005B2E71">
                        <w:rPr>
                          <w:rFonts w:ascii="Arial" w:hAnsi="Arial" w:cs="Arial"/>
                          <w:i/>
                          <w:color w:val="595959"/>
                          <w:sz w:val="22"/>
                          <w:szCs w:val="22"/>
                          <w:lang w:val="en-GB"/>
                        </w:rPr>
                        <w:t>on</w:t>
                      </w:r>
                      <w:r w:rsidRPr="00654E7F">
                        <w:rPr>
                          <w:rFonts w:ascii="Arial" w:hAnsi="Arial" w:cs="Arial"/>
                          <w:i/>
                          <w:color w:val="595959"/>
                          <w:sz w:val="22"/>
                          <w:szCs w:val="22"/>
                          <w:lang w:val="en-GB"/>
                        </w:rPr>
                        <w:t xml:space="preserve"> of postdoctoral research staff into th</w:t>
                      </w:r>
                      <w:r w:rsidR="005B2E71">
                        <w:rPr>
                          <w:rFonts w:ascii="Arial" w:hAnsi="Arial" w:cs="Arial"/>
                          <w:i/>
                          <w:color w:val="595959"/>
                          <w:sz w:val="22"/>
                          <w:szCs w:val="22"/>
                          <w:lang w:val="en-GB"/>
                        </w:rPr>
                        <w:t>e</w:t>
                      </w:r>
                      <w:r w:rsidRPr="00654E7F">
                        <w:rPr>
                          <w:rFonts w:ascii="Arial" w:hAnsi="Arial" w:cs="Arial"/>
                          <w:i/>
                          <w:color w:val="595959"/>
                          <w:sz w:val="22"/>
                          <w:szCs w:val="22"/>
                          <w:lang w:val="en-GB"/>
                        </w:rPr>
                        <w:t xml:space="preserve"> science and research systems </w:t>
                      </w:r>
                      <w:r w:rsidR="005B2E71">
                        <w:rPr>
                          <w:rFonts w:ascii="Arial" w:hAnsi="Arial" w:cs="Arial"/>
                          <w:i/>
                          <w:color w:val="595959"/>
                          <w:sz w:val="22"/>
                          <w:szCs w:val="22"/>
                          <w:lang w:val="en-GB"/>
                        </w:rPr>
                        <w:t>of Catalonia</w:t>
                      </w:r>
                      <w:r w:rsidRPr="00654E7F">
                        <w:rPr>
                          <w:rFonts w:ascii="Arial" w:hAnsi="Arial" w:cs="Arial"/>
                          <w:i/>
                          <w:color w:val="595959"/>
                          <w:sz w:val="22"/>
                          <w:szCs w:val="22"/>
                          <w:lang w:val="en-GB"/>
                        </w:rPr>
                        <w:t xml:space="preserve"> (BP 20</w:t>
                      </w:r>
                      <w:r w:rsidR="00AC2BFD">
                        <w:rPr>
                          <w:rFonts w:ascii="Arial" w:hAnsi="Arial" w:cs="Arial"/>
                          <w:i/>
                          <w:color w:val="595959"/>
                          <w:sz w:val="22"/>
                          <w:szCs w:val="22"/>
                          <w:lang w:val="en-GB"/>
                        </w:rPr>
                        <w:t>2</w:t>
                      </w:r>
                      <w:r w:rsidR="005B2E71">
                        <w:rPr>
                          <w:rFonts w:ascii="Arial" w:hAnsi="Arial" w:cs="Arial"/>
                          <w:i/>
                          <w:color w:val="595959"/>
                          <w:sz w:val="22"/>
                          <w:szCs w:val="22"/>
                          <w:lang w:val="en-GB"/>
                        </w:rPr>
                        <w:t>2</w:t>
                      </w:r>
                      <w:r w:rsidRPr="00654E7F">
                        <w:rPr>
                          <w:rFonts w:ascii="Arial" w:hAnsi="Arial" w:cs="Arial"/>
                          <w:i/>
                          <w:color w:val="595959"/>
                          <w:sz w:val="22"/>
                          <w:szCs w:val="22"/>
                          <w:lang w:val="en-GB"/>
                        </w:rPr>
                        <w:t>).</w:t>
                      </w:r>
                    </w:p>
                  </w:txbxContent>
                </v:textbox>
                <w10:anchorlock/>
              </v:shape>
            </w:pict>
          </mc:Fallback>
        </mc:AlternateContent>
      </w:r>
    </w:p>
    <w:p w14:paraId="21D8432B" w14:textId="77777777" w:rsidR="00C04900" w:rsidRDefault="00C04900" w:rsidP="00C04900">
      <w:pPr>
        <w:pStyle w:val="Sagniadetextindependent"/>
        <w:ind w:left="0"/>
        <w:jc w:val="left"/>
        <w:rPr>
          <w:rFonts w:cs="Arial"/>
        </w:rPr>
      </w:pPr>
    </w:p>
    <w:p w14:paraId="040862C3" w14:textId="77777777" w:rsidR="00C04900" w:rsidRDefault="00C04900" w:rsidP="00C04900">
      <w:pPr>
        <w:pStyle w:val="Sagniadetextindependent"/>
        <w:ind w:left="0"/>
        <w:jc w:val="left"/>
        <w:rPr>
          <w:rFonts w:cs="Arial"/>
        </w:rPr>
      </w:pPr>
    </w:p>
    <w:p w14:paraId="2D923458" w14:textId="77777777" w:rsidR="00C04900" w:rsidRDefault="00C04900" w:rsidP="00C04900">
      <w:pPr>
        <w:pStyle w:val="Sagniadetextindependent"/>
        <w:ind w:left="0"/>
        <w:jc w:val="left"/>
        <w:rPr>
          <w:rFonts w:cs="Arial"/>
        </w:rPr>
      </w:pPr>
    </w:p>
    <w:p w14:paraId="6601FE55" w14:textId="50C19587" w:rsidR="00561D4E" w:rsidRPr="00C04900" w:rsidRDefault="00561D4E" w:rsidP="00C04900">
      <w:pPr>
        <w:pStyle w:val="Sagniadetextindependent"/>
        <w:ind w:left="0"/>
        <w:jc w:val="left"/>
      </w:pPr>
      <w:r>
        <w:rPr>
          <w:rFonts w:cs="Arial"/>
        </w:rPr>
        <w:t>T</w:t>
      </w:r>
      <w:r w:rsidRPr="00B40D9E">
        <w:rPr>
          <w:rFonts w:cs="Arial"/>
        </w:rPr>
        <w:t>ítol del projecte</w:t>
      </w:r>
      <w:r w:rsidRPr="00B40D9E">
        <w:rPr>
          <w:rFonts w:cs="Arial"/>
          <w:lang w:eastAsia="ca-ES"/>
        </w:rPr>
        <w:t xml:space="preserve"> / </w:t>
      </w:r>
      <w:r w:rsidRPr="00B657F6">
        <w:rPr>
          <w:rFonts w:cs="Arial"/>
          <w:bCs/>
          <w:i/>
          <w:lang w:val="en-GB"/>
        </w:rPr>
        <w:t>Project Title</w:t>
      </w:r>
      <w:r w:rsidR="00DB0A0B" w:rsidRPr="00B40D9E">
        <w:rPr>
          <w:rFonts w:cs="Arial"/>
          <w:bCs/>
          <w:i/>
        </w:rPr>
        <w:t xml:space="preserve"> </w:t>
      </w:r>
    </w:p>
    <w:p w14:paraId="7586E63B" w14:textId="4FBF5272" w:rsidR="004D0C03" w:rsidRDefault="002875D3" w:rsidP="00012884">
      <w:r>
        <w:rPr>
          <w:rFonts w:ascii="Arial" w:hAnsi="Arial" w:cs="Arial"/>
          <w:spacing w:val="-2"/>
          <w:sz w:val="18"/>
        </w:rPr>
        <w:fldChar w:fldCharType="begin">
          <w:ffData>
            <w:name w:val=""/>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Pr>
          <w:rFonts w:ascii="Arial" w:hAnsi="Arial" w:cs="Arial"/>
          <w:spacing w:val="-2"/>
          <w:sz w:val="18"/>
        </w:rPr>
        <w:fldChar w:fldCharType="end"/>
      </w:r>
    </w:p>
    <w:p w14:paraId="533B6017" w14:textId="77777777" w:rsidR="001074A9" w:rsidRPr="00A50D6D" w:rsidRDefault="001074A9" w:rsidP="00012884">
      <w:pPr>
        <w:pStyle w:val="Ttol1"/>
        <w:pBdr>
          <w:bottom w:val="single" w:sz="4" w:space="1" w:color="auto"/>
        </w:pBdr>
        <w:spacing w:before="600" w:after="120"/>
        <w:ind w:left="0"/>
        <w:jc w:val="left"/>
        <w:rPr>
          <w:rFonts w:cs="Arial"/>
          <w:lang w:val="es-ES"/>
        </w:rPr>
      </w:pPr>
      <w:r w:rsidRPr="00DF2681">
        <w:rPr>
          <w:rFonts w:ascii="Arial" w:hAnsi="Arial" w:cs="Arial"/>
        </w:rPr>
        <w:t>Dades de la persona responsable de la sol·licitud</w:t>
      </w:r>
      <w:r w:rsidRPr="00DF2681">
        <w:rPr>
          <w:rFonts w:ascii="Arial" w:hAnsi="Arial" w:cs="Arial"/>
          <w:lang w:eastAsia="ca-ES"/>
        </w:rPr>
        <w:t xml:space="preserve"> / </w:t>
      </w:r>
      <w:r w:rsidRPr="00A50D6D">
        <w:rPr>
          <w:rFonts w:ascii="Arial" w:hAnsi="Arial" w:cs="Arial"/>
          <w:bCs/>
          <w:i/>
          <w:lang w:val="es-ES"/>
        </w:rPr>
        <w:t>Details of person responsible for the application</w:t>
      </w:r>
    </w:p>
    <w:p w14:paraId="27E23989" w14:textId="54388731" w:rsidR="001074A9" w:rsidRPr="00074015" w:rsidRDefault="001074A9"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00841830" w:rsidRPr="00FA1FA2">
        <w:rPr>
          <w:rFonts w:ascii="Arial" w:hAnsi="Arial" w:cs="Arial"/>
          <w:b/>
          <w:i/>
          <w:sz w:val="18"/>
          <w:szCs w:val="18"/>
          <w:lang w:eastAsia="ca-ES"/>
        </w:rPr>
        <w:t>Na</w:t>
      </w:r>
      <w:r w:rsidRPr="00FA1FA2">
        <w:rPr>
          <w:rFonts w:ascii="Arial" w:hAnsi="Arial" w:cs="Arial"/>
          <w:b/>
          <w:i/>
          <w:sz w:val="18"/>
          <w:szCs w:val="18"/>
          <w:lang w:eastAsia="ca-ES"/>
        </w:rPr>
        <w:t>me</w:t>
      </w:r>
      <w:r w:rsidR="0068589A" w:rsidRPr="00FA1FA2">
        <w:rPr>
          <w:rFonts w:ascii="Arial" w:hAnsi="Arial" w:cs="Arial"/>
          <w:b/>
          <w:i/>
          <w:sz w:val="18"/>
          <w:szCs w:val="18"/>
          <w:lang w:eastAsia="ca-ES"/>
        </w:rPr>
        <w:t>:</w:t>
      </w:r>
      <w:r w:rsidRPr="00FA1FA2">
        <w:rPr>
          <w:rFonts w:ascii="Arial" w:hAnsi="Arial" w:cs="Arial"/>
          <w:b/>
          <w:i/>
          <w:sz w:val="18"/>
          <w:szCs w:val="18"/>
          <w:lang w:eastAsia="ca-ES"/>
        </w:rPr>
        <w:t xml:space="preserve">  </w:t>
      </w:r>
      <w:r w:rsidR="00B96A83" w:rsidRPr="00841830">
        <w:rPr>
          <w:rFonts w:ascii="Arial" w:hAnsi="Arial" w:cs="Arial"/>
          <w:spacing w:val="-2"/>
          <w:sz w:val="18"/>
        </w:rPr>
        <w:fldChar w:fldCharType="begin">
          <w:ffData>
            <w:name w:val=""/>
            <w:enabled/>
            <w:calcOnExit w:val="0"/>
            <w:textInput/>
          </w:ffData>
        </w:fldChar>
      </w:r>
      <w:r w:rsidR="00B96A83" w:rsidRPr="00841830">
        <w:rPr>
          <w:rFonts w:ascii="Arial" w:hAnsi="Arial" w:cs="Arial"/>
          <w:spacing w:val="-2"/>
          <w:sz w:val="18"/>
        </w:rPr>
        <w:instrText xml:space="preserve"> FORMTEXT </w:instrText>
      </w:r>
      <w:r w:rsidR="00B96A83" w:rsidRPr="00841830">
        <w:rPr>
          <w:rFonts w:ascii="Arial" w:hAnsi="Arial" w:cs="Arial"/>
          <w:spacing w:val="-2"/>
          <w:sz w:val="18"/>
        </w:rPr>
      </w:r>
      <w:r w:rsidR="00B96A83"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B96A83" w:rsidRPr="00841830">
        <w:rPr>
          <w:rFonts w:ascii="Arial" w:hAnsi="Arial" w:cs="Arial"/>
          <w:spacing w:val="-2"/>
          <w:sz w:val="18"/>
        </w:rPr>
        <w:fldChar w:fldCharType="end"/>
      </w:r>
      <w:r w:rsidR="008D2019">
        <w:rPr>
          <w:rFonts w:ascii="Arial" w:hAnsi="Arial" w:cs="Arial"/>
          <w:spacing w:val="-2"/>
        </w:rPr>
        <w:t xml:space="preserve">  </w:t>
      </w:r>
    </w:p>
    <w:p w14:paraId="2CC5F4D1" w14:textId="099405CD" w:rsidR="001074A9" w:rsidRPr="00074015" w:rsidRDefault="001074A9"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r w:rsidRPr="0042150E">
        <w:rPr>
          <w:rFonts w:ascii="Arial" w:hAnsi="Arial" w:cs="Arial"/>
          <w:b/>
          <w:i/>
          <w:sz w:val="18"/>
          <w:szCs w:val="18"/>
        </w:rPr>
        <w:t xml:space="preserve"> </w:t>
      </w:r>
      <w:r w:rsidR="009A2187">
        <w:rPr>
          <w:rFonts w:ascii="Arial" w:hAnsi="Arial" w:cs="Arial"/>
          <w:spacing w:val="-2"/>
        </w:rPr>
        <w:t> </w:t>
      </w:r>
      <w:r w:rsidR="009A2187">
        <w:rPr>
          <w:rFonts w:ascii="Arial" w:hAnsi="Arial" w:cs="Arial"/>
          <w:spacing w:val="-2"/>
        </w:rPr>
        <w:t> </w:t>
      </w:r>
      <w:r w:rsidR="009A2187">
        <w:rPr>
          <w:rFonts w:ascii="Arial" w:hAnsi="Arial" w:cs="Arial"/>
          <w:spacing w:val="-2"/>
        </w:rPr>
        <w:t> </w:t>
      </w:r>
    </w:p>
    <w:p w14:paraId="414DCAAC" w14:textId="50B789FD" w:rsidR="00702627" w:rsidRDefault="001074A9" w:rsidP="00012884">
      <w:pPr>
        <w:pStyle w:val="Normal1"/>
        <w:tabs>
          <w:tab w:val="left" w:pos="-720"/>
        </w:tabs>
        <w:suppressAutoHyphens/>
        <w:spacing w:before="120"/>
        <w:rPr>
          <w:rFonts w:ascii="Arial" w:hAnsi="Arial" w:cs="Arial"/>
          <w:b/>
          <w:i/>
          <w:sz w:val="18"/>
          <w:szCs w:val="18"/>
        </w:rPr>
      </w:pPr>
      <w:r w:rsidRPr="00074015">
        <w:rPr>
          <w:rFonts w:ascii="Arial" w:hAnsi="Arial" w:cs="Arial"/>
          <w:b/>
          <w:sz w:val="18"/>
          <w:szCs w:val="18"/>
        </w:rPr>
        <w:t xml:space="preserve">Adreça electrònica / </w:t>
      </w:r>
      <w:r w:rsidRPr="0042150E">
        <w:rPr>
          <w:rFonts w:ascii="Arial" w:hAnsi="Arial" w:cs="Arial"/>
          <w:b/>
          <w:i/>
          <w:sz w:val="18"/>
          <w:szCs w:val="18"/>
        </w:rPr>
        <w:t>Emai</w:t>
      </w:r>
      <w:r w:rsidR="00103274" w:rsidRPr="0042150E">
        <w:rPr>
          <w:rFonts w:ascii="Arial" w:hAnsi="Arial" w:cs="Arial"/>
          <w:b/>
          <w:i/>
          <w:sz w:val="18"/>
          <w:szCs w:val="18"/>
        </w:rPr>
        <w:t>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p>
    <w:p w14:paraId="6064ECAB" w14:textId="4A0DF51A"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ORCID:</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r>
        <w:rPr>
          <w:b/>
          <w:bCs/>
          <w:sz w:val="18"/>
          <w:szCs w:val="18"/>
        </w:rPr>
        <w:t xml:space="preserve"> </w:t>
      </w:r>
      <w:r w:rsidRPr="00074015">
        <w:rPr>
          <w:b/>
          <w:bCs/>
          <w:sz w:val="18"/>
          <w:szCs w:val="18"/>
        </w:rPr>
        <w:t xml:space="preserve"> </w:t>
      </w:r>
    </w:p>
    <w:p w14:paraId="1AD84134" w14:textId="2D79BE5F"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ResearcherID:</w:t>
      </w:r>
      <w:r>
        <w:rPr>
          <w:b/>
          <w:bCs/>
          <w:sz w:val="18"/>
          <w:szCs w:val="18"/>
        </w:rPr>
        <w:t xml:space="preserve"> </w:t>
      </w:r>
      <w:r>
        <w:rPr>
          <w:rFonts w:cs="Arial"/>
          <w:spacing w:val="-2"/>
          <w:sz w:val="18"/>
        </w:rPr>
        <w:fldChar w:fldCharType="begin">
          <w:ffData>
            <w:name w:val=""/>
            <w:enabled/>
            <w:calcOnExit w:val="0"/>
            <w:textInput/>
          </w:ffData>
        </w:fldChar>
      </w:r>
      <w:r>
        <w:rPr>
          <w:rFonts w:cs="Arial"/>
          <w:spacing w:val="-2"/>
          <w:sz w:val="18"/>
        </w:rPr>
        <w:instrText xml:space="preserve"> FORMTEXT </w:instrText>
      </w:r>
      <w:r>
        <w:rPr>
          <w:rFonts w:cs="Arial"/>
          <w:spacing w:val="-2"/>
          <w:sz w:val="18"/>
        </w:rPr>
      </w:r>
      <w:r>
        <w:rPr>
          <w:rFonts w:cs="Arial"/>
          <w:spacing w:val="-2"/>
          <w:sz w:val="18"/>
        </w:rPr>
        <w:fldChar w:fldCharType="separate"/>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spacing w:val="-2"/>
          <w:sz w:val="18"/>
        </w:rPr>
        <w:fldChar w:fldCharType="end"/>
      </w:r>
      <w:r w:rsidRPr="00074015">
        <w:rPr>
          <w:b/>
          <w:bCs/>
          <w:sz w:val="18"/>
          <w:szCs w:val="18"/>
        </w:rPr>
        <w:t xml:space="preserve">  </w:t>
      </w:r>
    </w:p>
    <w:p w14:paraId="754A1CA3" w14:textId="4CA7CD31" w:rsidR="00AC2BFD" w:rsidRPr="0023069E" w:rsidRDefault="00AC2BFD"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p>
    <w:p w14:paraId="3739949F" w14:textId="77777777" w:rsidR="001074A9" w:rsidRPr="00585712" w:rsidRDefault="00103274" w:rsidP="00012884">
      <w:pPr>
        <w:pStyle w:val="Ttol1"/>
        <w:pBdr>
          <w:bottom w:val="single" w:sz="4" w:space="1" w:color="auto"/>
        </w:pBdr>
        <w:spacing w:before="600" w:after="120"/>
        <w:ind w:left="0"/>
        <w:jc w:val="left"/>
        <w:rPr>
          <w:rFonts w:ascii="Arial" w:hAnsi="Arial" w:cs="Arial"/>
          <w:i/>
        </w:rPr>
      </w:pPr>
      <w:r w:rsidRPr="00585712">
        <w:rPr>
          <w:rFonts w:ascii="Arial" w:hAnsi="Arial" w:cs="Arial"/>
        </w:rPr>
        <w:t xml:space="preserve">Dades de la persona candidata / </w:t>
      </w:r>
      <w:r w:rsidRPr="00B657F6">
        <w:rPr>
          <w:rFonts w:ascii="Arial" w:hAnsi="Arial" w:cs="Arial"/>
          <w:i/>
          <w:lang w:val="en-GB"/>
        </w:rPr>
        <w:t>Details of the candidate</w:t>
      </w:r>
    </w:p>
    <w:p w14:paraId="370777E5" w14:textId="7707F9AB" w:rsidR="009F33E2" w:rsidRPr="00074015" w:rsidRDefault="009F33E2"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Pr="0042150E">
        <w:rPr>
          <w:rFonts w:ascii="Arial" w:hAnsi="Arial" w:cs="Arial"/>
          <w:b/>
          <w:i/>
          <w:sz w:val="18"/>
          <w:szCs w:val="18"/>
          <w:lang w:eastAsia="ca-ES"/>
        </w:rPr>
        <w:t>Name</w:t>
      </w:r>
      <w:r w:rsidR="0068589A" w:rsidRPr="0042150E">
        <w:rPr>
          <w:rFonts w:ascii="Arial" w:hAnsi="Arial" w:cs="Arial"/>
          <w:b/>
          <w:i/>
          <w:sz w:val="18"/>
          <w:szCs w:val="18"/>
          <w:lang w:eastAsia="ca-ES"/>
        </w:rPr>
        <w:t>:</w:t>
      </w:r>
      <w:r w:rsidR="002855C6" w:rsidRPr="0042150E">
        <w:rPr>
          <w:rFonts w:ascii="Arial" w:hAnsi="Arial" w:cs="Arial"/>
          <w:b/>
          <w:i/>
          <w:sz w:val="18"/>
          <w:szCs w:val="18"/>
          <w:lang w:eastAsia="ca-ES"/>
        </w:rPr>
        <w:t xml:space="preserve"> </w:t>
      </w:r>
      <w:r w:rsidR="00980EAA">
        <w:rPr>
          <w:rFonts w:ascii="Arial" w:hAnsi="Arial" w:cs="Arial"/>
          <w:spacing w:val="-2"/>
          <w:sz w:val="18"/>
        </w:rPr>
        <w:fldChar w:fldCharType="begin">
          <w:ffData>
            <w:name w:val=""/>
            <w:enabled/>
            <w:calcOnExit w:val="0"/>
            <w:textInput/>
          </w:ffData>
        </w:fldChar>
      </w:r>
      <w:r w:rsidR="00980EAA">
        <w:rPr>
          <w:rFonts w:ascii="Arial" w:hAnsi="Arial" w:cs="Arial"/>
          <w:spacing w:val="-2"/>
          <w:sz w:val="18"/>
        </w:rPr>
        <w:instrText xml:space="preserve"> FORMTEXT </w:instrText>
      </w:r>
      <w:r w:rsidR="00980EAA">
        <w:rPr>
          <w:rFonts w:ascii="Arial" w:hAnsi="Arial" w:cs="Arial"/>
          <w:spacing w:val="-2"/>
          <w:sz w:val="18"/>
        </w:rPr>
      </w:r>
      <w:r w:rsidR="00980EAA">
        <w:rPr>
          <w:rFonts w:ascii="Arial" w:hAnsi="Arial" w:cs="Arial"/>
          <w:spacing w:val="-2"/>
          <w:sz w:val="18"/>
        </w:rPr>
        <w:fldChar w:fldCharType="separate"/>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980EAA">
        <w:rPr>
          <w:rFonts w:ascii="Arial" w:hAnsi="Arial" w:cs="Arial"/>
          <w:spacing w:val="-2"/>
          <w:sz w:val="18"/>
        </w:rPr>
        <w:fldChar w:fldCharType="end"/>
      </w:r>
      <w:r w:rsidR="00161970">
        <w:rPr>
          <w:rFonts w:ascii="Arial" w:hAnsi="Arial" w:cs="Arial"/>
          <w:spacing w:val="-2"/>
          <w:sz w:val="18"/>
        </w:rPr>
        <w:t xml:space="preserve">   </w:t>
      </w:r>
      <w:r w:rsidRPr="0042150E">
        <w:rPr>
          <w:rFonts w:ascii="Arial" w:hAnsi="Arial" w:cs="Arial"/>
          <w:b/>
          <w:i/>
          <w:sz w:val="18"/>
          <w:szCs w:val="18"/>
          <w:lang w:eastAsia="ca-ES"/>
        </w:rPr>
        <w:t xml:space="preserve"> </w:t>
      </w:r>
    </w:p>
    <w:p w14:paraId="348F67C1" w14:textId="514C963E" w:rsidR="009F33E2" w:rsidRPr="00074015" w:rsidRDefault="009F33E2"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7C8C2F9A" w14:textId="076BA3CB" w:rsidR="006E531E" w:rsidRPr="00074015" w:rsidRDefault="009F33E2" w:rsidP="00012884">
      <w:pPr>
        <w:tabs>
          <w:tab w:val="left" w:pos="-720"/>
        </w:tabs>
        <w:suppressAutoHyphens/>
        <w:spacing w:before="120"/>
        <w:rPr>
          <w:b/>
          <w:bCs/>
        </w:rPr>
      </w:pPr>
      <w:r w:rsidRPr="00074015">
        <w:rPr>
          <w:rFonts w:ascii="Arial" w:hAnsi="Arial" w:cs="Arial"/>
          <w:b/>
          <w:sz w:val="18"/>
          <w:szCs w:val="18"/>
        </w:rPr>
        <w:t xml:space="preserve">Adreça electrònica / </w:t>
      </w:r>
      <w:r w:rsidRPr="0042150E">
        <w:rPr>
          <w:rFonts w:ascii="Arial" w:hAnsi="Arial" w:cs="Arial"/>
          <w:b/>
          <w:i/>
          <w:sz w:val="18"/>
          <w:szCs w:val="18"/>
        </w:rPr>
        <w:t>Email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290B14A4" w14:textId="4A197B84"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ORCID:</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r w:rsidR="00074015">
        <w:rPr>
          <w:b/>
          <w:bCs/>
          <w:sz w:val="18"/>
          <w:szCs w:val="18"/>
        </w:rPr>
        <w:t xml:space="preserve"> </w:t>
      </w:r>
      <w:r w:rsidRPr="00074015">
        <w:rPr>
          <w:b/>
          <w:bCs/>
          <w:sz w:val="18"/>
          <w:szCs w:val="18"/>
        </w:rPr>
        <w:t xml:space="preserve"> </w:t>
      </w:r>
    </w:p>
    <w:p w14:paraId="2923AE6C" w14:textId="11E1803B"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ResearcherID:</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p>
    <w:p w14:paraId="58E72CB7" w14:textId="2A3A5C40"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p>
    <w:p w14:paraId="37AB4D43" w14:textId="4BF0A35C" w:rsidR="00976F51" w:rsidRDefault="001A6DB8" w:rsidP="00E1693B">
      <w:pPr>
        <w:pStyle w:val="normal2"/>
        <w:keepNext w:val="0"/>
        <w:tabs>
          <w:tab w:val="left" w:pos="426"/>
        </w:tabs>
        <w:spacing w:before="120" w:after="0"/>
        <w:outlineLvl w:val="9"/>
        <w:rPr>
          <w:bCs/>
          <w:sz w:val="18"/>
          <w:szCs w:val="18"/>
          <w:lang w:val="en-GB"/>
        </w:rPr>
      </w:pPr>
      <w:r w:rsidRPr="00074015">
        <w:rPr>
          <w:b/>
          <w:bCs/>
          <w:sz w:val="18"/>
          <w:szCs w:val="18"/>
        </w:rPr>
        <w:t>Google Scholar:</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CA7EA4">
        <w:rPr>
          <w:rFonts w:cs="Arial"/>
          <w:spacing w:val="-2"/>
          <w:sz w:val="18"/>
        </w:rPr>
        <w:t> </w:t>
      </w:r>
      <w:r w:rsidR="00CA7EA4">
        <w:rPr>
          <w:rFonts w:cs="Arial"/>
          <w:spacing w:val="-2"/>
          <w:sz w:val="18"/>
        </w:rPr>
        <w:t> </w:t>
      </w:r>
      <w:r w:rsidR="00CA7EA4">
        <w:rPr>
          <w:rFonts w:cs="Arial"/>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r>
        <w:rPr>
          <w:bCs/>
          <w:sz w:val="18"/>
          <w:szCs w:val="18"/>
        </w:rPr>
        <w:t>(E</w:t>
      </w:r>
      <w:r w:rsidRPr="002E58CD">
        <w:rPr>
          <w:bCs/>
          <w:sz w:val="18"/>
          <w:szCs w:val="18"/>
        </w:rPr>
        <w:t xml:space="preserve">n cas d’indicar qualsevol referència, cal tenir indexades totes les publicacions / </w:t>
      </w:r>
      <w:r w:rsidRPr="00867C92">
        <w:rPr>
          <w:bCs/>
          <w:i/>
          <w:sz w:val="18"/>
          <w:szCs w:val="18"/>
          <w:lang w:val="en-GB"/>
        </w:rPr>
        <w:t>If any reference is indicated all publications must be indexed</w:t>
      </w:r>
      <w:r>
        <w:rPr>
          <w:bCs/>
          <w:sz w:val="18"/>
          <w:szCs w:val="18"/>
          <w:lang w:val="en-GB"/>
        </w:rPr>
        <w:t>)</w:t>
      </w:r>
    </w:p>
    <w:p w14:paraId="41BFC294" w14:textId="77777777" w:rsidR="00976F51" w:rsidRDefault="00976F51" w:rsidP="00E1693B">
      <w:pPr>
        <w:pStyle w:val="normal2"/>
        <w:keepNext w:val="0"/>
        <w:tabs>
          <w:tab w:val="left" w:pos="426"/>
        </w:tabs>
        <w:spacing w:before="120" w:after="0"/>
        <w:outlineLvl w:val="9"/>
        <w:rPr>
          <w:bCs/>
          <w:sz w:val="18"/>
          <w:szCs w:val="18"/>
          <w:lang w:val="en-GB"/>
        </w:rPr>
      </w:pPr>
    </w:p>
    <w:p w14:paraId="74988D4A" w14:textId="4EC11C8D" w:rsidR="00A14C08" w:rsidRDefault="00A14C08" w:rsidP="00E1693B">
      <w:pPr>
        <w:pStyle w:val="normal2"/>
        <w:keepNext w:val="0"/>
        <w:tabs>
          <w:tab w:val="left" w:pos="426"/>
        </w:tabs>
        <w:spacing w:before="120" w:after="0"/>
        <w:outlineLvl w:val="9"/>
        <w:rPr>
          <w:rFonts w:cs="Arial"/>
          <w:bCs/>
          <w:i/>
          <w:sz w:val="18"/>
          <w:szCs w:val="18"/>
        </w:rPr>
      </w:pPr>
      <w:r>
        <w:rPr>
          <w:rFonts w:cs="Arial"/>
          <w:sz w:val="18"/>
          <w:szCs w:val="18"/>
        </w:rPr>
        <w:t>Altres pàgines web d’informació complementària</w:t>
      </w:r>
      <w:r w:rsidRPr="00D15D0E">
        <w:rPr>
          <w:rFonts w:cs="Arial"/>
          <w:sz w:val="18"/>
          <w:szCs w:val="18"/>
          <w:lang w:eastAsia="ca-ES"/>
        </w:rPr>
        <w:t xml:space="preserve"> / </w:t>
      </w:r>
      <w:r>
        <w:rPr>
          <w:rFonts w:cs="Arial"/>
          <w:bCs/>
          <w:i/>
          <w:sz w:val="18"/>
          <w:szCs w:val="18"/>
        </w:rPr>
        <w:t>Other webpages of complementary information:</w:t>
      </w:r>
      <w:r w:rsidR="00E3771D">
        <w:rPr>
          <w:rFonts w:cs="Arial"/>
          <w:bCs/>
          <w:i/>
          <w:sz w:val="18"/>
          <w:szCs w:val="18"/>
        </w:rPr>
        <w:t xml:space="preserve"> </w:t>
      </w:r>
      <w:r w:rsidR="00E3771D">
        <w:rPr>
          <w:rFonts w:cs="Arial"/>
          <w:spacing w:val="-2"/>
          <w:sz w:val="18"/>
        </w:rPr>
        <w:fldChar w:fldCharType="begin">
          <w:ffData>
            <w:name w:val=""/>
            <w:enabled/>
            <w:calcOnExit w:val="0"/>
            <w:textInput/>
          </w:ffData>
        </w:fldChar>
      </w:r>
      <w:r w:rsidR="00E3771D">
        <w:rPr>
          <w:rFonts w:cs="Arial"/>
          <w:spacing w:val="-2"/>
          <w:sz w:val="18"/>
        </w:rPr>
        <w:instrText xml:space="preserve"> FORMTEXT </w:instrText>
      </w:r>
      <w:r w:rsidR="00E3771D">
        <w:rPr>
          <w:rFonts w:cs="Arial"/>
          <w:spacing w:val="-2"/>
          <w:sz w:val="18"/>
        </w:rPr>
      </w:r>
      <w:r w:rsidR="00E3771D">
        <w:rPr>
          <w:rFonts w:cs="Arial"/>
          <w:spacing w:val="-2"/>
          <w:sz w:val="18"/>
        </w:rPr>
        <w:fldChar w:fldCharType="separate"/>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spacing w:val="-2"/>
          <w:sz w:val="18"/>
        </w:rPr>
        <w:fldChar w:fldCharType="end"/>
      </w:r>
    </w:p>
    <w:p w14:paraId="1B7154CF" w14:textId="77777777" w:rsidR="007701D5" w:rsidRDefault="007701D5" w:rsidP="00E1693B">
      <w:pPr>
        <w:pStyle w:val="normal2"/>
        <w:keepNext w:val="0"/>
        <w:tabs>
          <w:tab w:val="left" w:pos="426"/>
        </w:tabs>
        <w:spacing w:before="0" w:after="0"/>
        <w:outlineLvl w:val="9"/>
        <w:rPr>
          <w:rFonts w:cs="Arial"/>
          <w:sz w:val="18"/>
          <w:szCs w:val="18"/>
        </w:rPr>
      </w:pPr>
    </w:p>
    <w:p w14:paraId="65CF45AA" w14:textId="77777777" w:rsidR="00616A88" w:rsidRDefault="00616A88" w:rsidP="00E1693B">
      <w:pPr>
        <w:pStyle w:val="normal2"/>
        <w:keepNext w:val="0"/>
        <w:tabs>
          <w:tab w:val="left" w:pos="426"/>
        </w:tabs>
        <w:spacing w:before="0" w:after="0"/>
        <w:outlineLvl w:val="9"/>
        <w:rPr>
          <w:rFonts w:cs="Arial"/>
          <w:sz w:val="18"/>
          <w:szCs w:val="18"/>
        </w:rPr>
      </w:pPr>
    </w:p>
    <w:p w14:paraId="694B89EF" w14:textId="5FD19565" w:rsidR="00811295" w:rsidRDefault="004D0C03" w:rsidP="00F73B73">
      <w:pPr>
        <w:pStyle w:val="Ttol1"/>
        <w:pBdr>
          <w:bottom w:val="single" w:sz="4" w:space="1" w:color="auto"/>
        </w:pBdr>
        <w:spacing w:before="600" w:after="120"/>
        <w:ind w:left="0"/>
        <w:jc w:val="left"/>
      </w:pPr>
      <w:r w:rsidRPr="00FE2803">
        <w:rPr>
          <w:rFonts w:ascii="Arial" w:hAnsi="Arial" w:cs="Arial"/>
          <w:sz w:val="18"/>
          <w:szCs w:val="18"/>
        </w:rPr>
        <w:lastRenderedPageBreak/>
        <w:t>Estructura de l’annex</w:t>
      </w:r>
      <w:r w:rsidR="008A3DED">
        <w:rPr>
          <w:rFonts w:ascii="Arial" w:hAnsi="Arial" w:cs="Arial"/>
          <w:sz w:val="18"/>
          <w:szCs w:val="18"/>
        </w:rPr>
        <w:t xml:space="preserve"> / </w:t>
      </w:r>
      <w:r w:rsidR="008A3DED" w:rsidRPr="008A3DED">
        <w:rPr>
          <w:rFonts w:ascii="Arial" w:hAnsi="Arial" w:cs="Arial"/>
          <w:sz w:val="18"/>
          <w:szCs w:val="18"/>
        </w:rPr>
        <w:t>structure of the</w:t>
      </w:r>
      <w:r w:rsidR="008A3DED" w:rsidRPr="008A3DED">
        <w:rPr>
          <w:rFonts w:ascii="Arial" w:hAnsi="Arial" w:cs="Arial"/>
          <w:i/>
          <w:sz w:val="18"/>
          <w:szCs w:val="18"/>
        </w:rPr>
        <w:t xml:space="preserve"> annex</w:t>
      </w:r>
      <w:r w:rsidR="00EC526D" w:rsidRPr="008A3DED">
        <w:rPr>
          <w:rFonts w:ascii="Arial" w:hAnsi="Arial" w:cs="Arial"/>
          <w:i/>
          <w:sz w:val="18"/>
          <w:szCs w:val="18"/>
        </w:rPr>
        <w:t xml:space="preserve">                                                                                      </w:t>
      </w:r>
      <w:r w:rsidR="000806B5" w:rsidRPr="008A3DED">
        <w:rPr>
          <w:rFonts w:ascii="Arial" w:hAnsi="Arial" w:cs="Arial"/>
          <w:i/>
          <w:sz w:val="18"/>
          <w:szCs w:val="18"/>
        </w:rPr>
        <w:t xml:space="preserve">         </w:t>
      </w:r>
      <w:r w:rsidR="00EC526D" w:rsidRPr="008A3DED">
        <w:rPr>
          <w:rFonts w:ascii="Arial" w:hAnsi="Arial" w:cs="Arial"/>
          <w:i/>
          <w:sz w:val="18"/>
          <w:szCs w:val="18"/>
        </w:rPr>
        <w:t xml:space="preserve">    </w:t>
      </w:r>
      <w:r w:rsidR="004F7D6F">
        <w:rPr>
          <w:rFonts w:ascii="Arial" w:hAnsi="Arial" w:cs="Arial"/>
          <w:b w:val="0"/>
          <w:sz w:val="18"/>
          <w:szCs w:val="18"/>
        </w:rPr>
        <w:t>Pàg</w:t>
      </w:r>
      <w:r w:rsidR="000806B5">
        <w:rPr>
          <w:rFonts w:ascii="Arial" w:hAnsi="Arial" w:cs="Arial"/>
          <w:b w:val="0"/>
          <w:sz w:val="18"/>
          <w:szCs w:val="18"/>
        </w:rPr>
        <w:t>.</w:t>
      </w:r>
      <w:r w:rsidR="004F7D6F">
        <w:rPr>
          <w:rFonts w:ascii="Arial" w:hAnsi="Arial" w:cs="Arial"/>
          <w:b w:val="0"/>
          <w:sz w:val="18"/>
          <w:szCs w:val="18"/>
        </w:rPr>
        <w:t xml:space="preserve">/ </w:t>
      </w:r>
      <w:r w:rsidR="004F7D6F" w:rsidRPr="004F7D6F">
        <w:rPr>
          <w:rFonts w:ascii="Arial" w:hAnsi="Arial" w:cs="Arial"/>
          <w:b w:val="0"/>
          <w:i/>
          <w:sz w:val="18"/>
          <w:szCs w:val="18"/>
        </w:rPr>
        <w:t>P</w:t>
      </w:r>
      <w:r w:rsidR="000806B5">
        <w:rPr>
          <w:rFonts w:ascii="Arial" w:hAnsi="Arial" w:cs="Arial"/>
          <w:b w:val="0"/>
          <w:i/>
          <w:sz w:val="18"/>
          <w:szCs w:val="18"/>
        </w:rPr>
        <w:t>.</w:t>
      </w:r>
    </w:p>
    <w:tbl>
      <w:tblPr>
        <w:tblStyle w:val="Estilo1"/>
        <w:tblW w:w="9776" w:type="dxa"/>
        <w:tblLook w:val="04A0" w:firstRow="1" w:lastRow="0" w:firstColumn="1" w:lastColumn="0" w:noHBand="0" w:noVBand="1"/>
      </w:tblPr>
      <w:tblGrid>
        <w:gridCol w:w="424"/>
        <w:gridCol w:w="585"/>
        <w:gridCol w:w="7601"/>
        <w:gridCol w:w="1166"/>
      </w:tblGrid>
      <w:tr w:rsidR="003420E0" w:rsidRPr="00340AE2" w14:paraId="3E545B52" w14:textId="77777777" w:rsidTr="000E52EB">
        <w:trPr>
          <w:trHeight w:val="850"/>
        </w:trPr>
        <w:tc>
          <w:tcPr>
            <w:tcW w:w="424" w:type="dxa"/>
            <w:vAlign w:val="center"/>
          </w:tcPr>
          <w:p w14:paraId="24778E06" w14:textId="437A95C3" w:rsidR="003420E0" w:rsidRPr="006B4500" w:rsidRDefault="003420E0" w:rsidP="000E52EB">
            <w:pPr>
              <w:tabs>
                <w:tab w:val="left" w:pos="426"/>
              </w:tabs>
              <w:rPr>
                <w:rFonts w:ascii="Arial" w:hAnsi="Arial" w:cs="Arial"/>
                <w:b/>
                <w:bCs/>
              </w:rPr>
            </w:pPr>
          </w:p>
        </w:tc>
        <w:tc>
          <w:tcPr>
            <w:tcW w:w="585" w:type="dxa"/>
            <w:vAlign w:val="center"/>
          </w:tcPr>
          <w:p w14:paraId="1990361A" w14:textId="77777777" w:rsidR="003420E0" w:rsidRPr="006B4500" w:rsidRDefault="003420E0" w:rsidP="000E52EB">
            <w:pPr>
              <w:tabs>
                <w:tab w:val="left" w:pos="284"/>
                <w:tab w:val="left" w:pos="709"/>
              </w:tabs>
              <w:rPr>
                <w:rFonts w:ascii="Arial" w:hAnsi="Arial" w:cs="Arial"/>
                <w:b/>
                <w:bCs/>
                <w:sz w:val="18"/>
                <w:szCs w:val="18"/>
              </w:rPr>
            </w:pPr>
          </w:p>
        </w:tc>
        <w:tc>
          <w:tcPr>
            <w:tcW w:w="7601" w:type="dxa"/>
            <w:vAlign w:val="center"/>
          </w:tcPr>
          <w:p w14:paraId="4C784695" w14:textId="44DC6FC0" w:rsidR="003420E0" w:rsidRPr="00340AE2" w:rsidRDefault="00FD5D52" w:rsidP="000E52EB">
            <w:pPr>
              <w:tabs>
                <w:tab w:val="left" w:pos="426"/>
              </w:tabs>
              <w:rPr>
                <w:rFonts w:ascii="Arial" w:hAnsi="Arial" w:cs="Arial"/>
                <w:sz w:val="18"/>
                <w:szCs w:val="18"/>
              </w:rPr>
            </w:pPr>
            <w:r>
              <w:rPr>
                <w:rFonts w:ascii="Arial" w:hAnsi="Arial" w:cs="Arial"/>
                <w:sz w:val="18"/>
                <w:szCs w:val="18"/>
              </w:rPr>
              <w:t>Apartats A, B i C / Sections A, B and C</w:t>
            </w:r>
            <w:r w:rsidR="003420E0">
              <w:rPr>
                <w:rFonts w:ascii="Arial" w:hAnsi="Arial" w:cs="Arial"/>
                <w:sz w:val="18"/>
                <w:szCs w:val="18"/>
              </w:rPr>
              <w:t xml:space="preserve"> </w:t>
            </w:r>
            <w:r w:rsidR="003420E0" w:rsidRPr="00574DAE">
              <w:rPr>
                <w:rFonts w:ascii="Arial" w:hAnsi="Arial" w:cs="Arial"/>
                <w:sz w:val="16"/>
                <w:szCs w:val="16"/>
              </w:rPr>
              <w:t>(2</w:t>
            </w:r>
            <w:r w:rsidR="00CE5803">
              <w:rPr>
                <w:rFonts w:ascii="Arial" w:hAnsi="Arial" w:cs="Arial"/>
                <w:sz w:val="16"/>
                <w:szCs w:val="16"/>
              </w:rPr>
              <w:t>7</w:t>
            </w:r>
            <w:r w:rsidR="003420E0" w:rsidRPr="00574DAE">
              <w:rPr>
                <w:rFonts w:ascii="Arial" w:hAnsi="Arial" w:cs="Arial"/>
                <w:sz w:val="16"/>
                <w:szCs w:val="16"/>
              </w:rPr>
              <w:t xml:space="preserve"> pàgines màxim / </w:t>
            </w:r>
            <w:r w:rsidR="003420E0" w:rsidRPr="00574DAE">
              <w:rPr>
                <w:rFonts w:ascii="Arial" w:hAnsi="Arial" w:cs="Arial"/>
                <w:i/>
                <w:sz w:val="16"/>
                <w:szCs w:val="16"/>
                <w:lang w:val="en-GB"/>
              </w:rPr>
              <w:t>2</w:t>
            </w:r>
            <w:r w:rsidR="00CE5803">
              <w:rPr>
                <w:rFonts w:ascii="Arial" w:hAnsi="Arial" w:cs="Arial"/>
                <w:i/>
                <w:sz w:val="16"/>
                <w:szCs w:val="16"/>
                <w:lang w:val="en-GB"/>
              </w:rPr>
              <w:t>7</w:t>
            </w:r>
            <w:r w:rsidR="003420E0" w:rsidRPr="00574DAE">
              <w:rPr>
                <w:rFonts w:ascii="Arial" w:hAnsi="Arial" w:cs="Arial"/>
                <w:i/>
                <w:sz w:val="16"/>
                <w:szCs w:val="16"/>
                <w:lang w:val="en-GB"/>
              </w:rPr>
              <w:t xml:space="preserve"> pages maximum</w:t>
            </w:r>
            <w:r w:rsidR="00820386" w:rsidRPr="00820386">
              <w:rPr>
                <w:rFonts w:ascii="Arial" w:hAnsi="Arial" w:cs="Arial"/>
                <w:iCs/>
                <w:sz w:val="16"/>
                <w:szCs w:val="16"/>
                <w:lang w:val="en-GB"/>
              </w:rPr>
              <w:t>)</w:t>
            </w:r>
          </w:p>
        </w:tc>
        <w:tc>
          <w:tcPr>
            <w:tcW w:w="1166" w:type="dxa"/>
            <w:vAlign w:val="center"/>
          </w:tcPr>
          <w:p w14:paraId="3D389261" w14:textId="46A4EEEC" w:rsidR="003420E0" w:rsidRPr="003420E0" w:rsidRDefault="003420E0" w:rsidP="000E52EB">
            <w:pPr>
              <w:tabs>
                <w:tab w:val="left" w:pos="426"/>
              </w:tabs>
              <w:rPr>
                <w:rFonts w:ascii="Arial" w:hAnsi="Arial" w:cs="Arial"/>
                <w:sz w:val="16"/>
                <w:szCs w:val="16"/>
              </w:rPr>
            </w:pPr>
            <w:r w:rsidRPr="00574DAE">
              <w:rPr>
                <w:rFonts w:ascii="Arial" w:hAnsi="Arial" w:cs="Arial"/>
                <w:sz w:val="16"/>
                <w:szCs w:val="16"/>
              </w:rPr>
              <w:t>Pag. X to Y</w:t>
            </w:r>
          </w:p>
        </w:tc>
      </w:tr>
      <w:tr w:rsidR="003420E0" w:rsidRPr="00340AE2" w14:paraId="3AC0C661" w14:textId="77777777" w:rsidTr="000E52EB">
        <w:trPr>
          <w:trHeight w:val="567"/>
        </w:trPr>
        <w:tc>
          <w:tcPr>
            <w:tcW w:w="424" w:type="dxa"/>
          </w:tcPr>
          <w:p w14:paraId="618C8632" w14:textId="45CE1B91" w:rsidR="003420E0" w:rsidRPr="006B4500" w:rsidRDefault="005C532A" w:rsidP="003420E0">
            <w:pPr>
              <w:tabs>
                <w:tab w:val="left" w:pos="426"/>
              </w:tabs>
              <w:rPr>
                <w:rFonts w:ascii="Arial" w:hAnsi="Arial" w:cs="Arial"/>
                <w:b/>
                <w:bCs/>
              </w:rPr>
            </w:pPr>
            <w:r>
              <w:rPr>
                <w:rFonts w:ascii="Arial" w:hAnsi="Arial" w:cs="Arial"/>
                <w:b/>
                <w:bCs/>
              </w:rPr>
              <w:t>A</w:t>
            </w:r>
          </w:p>
        </w:tc>
        <w:tc>
          <w:tcPr>
            <w:tcW w:w="585" w:type="dxa"/>
          </w:tcPr>
          <w:p w14:paraId="67051D87" w14:textId="66F7F63E" w:rsidR="003420E0" w:rsidRPr="006B4500" w:rsidRDefault="003420E0" w:rsidP="003420E0">
            <w:pPr>
              <w:tabs>
                <w:tab w:val="left" w:pos="284"/>
                <w:tab w:val="left" w:pos="709"/>
              </w:tabs>
              <w:rPr>
                <w:rFonts w:ascii="Arial" w:hAnsi="Arial" w:cs="Arial"/>
                <w:b/>
                <w:bCs/>
                <w:sz w:val="18"/>
                <w:szCs w:val="18"/>
              </w:rPr>
            </w:pPr>
          </w:p>
        </w:tc>
        <w:tc>
          <w:tcPr>
            <w:tcW w:w="7601" w:type="dxa"/>
          </w:tcPr>
          <w:p w14:paraId="4A4ABD6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Currículum de la persona candidata / </w:t>
            </w:r>
          </w:p>
          <w:p w14:paraId="3051E254"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Candidate’s curriculum vitae</w:t>
            </w:r>
            <w:r w:rsidRPr="0023069E">
              <w:rPr>
                <w:rFonts w:ascii="Arial" w:hAnsi="Arial" w:cs="Arial"/>
                <w:sz w:val="18"/>
                <w:szCs w:val="18"/>
                <w:lang w:val="en-GB"/>
              </w:rPr>
              <w:t xml:space="preserve"> </w:t>
            </w:r>
          </w:p>
        </w:tc>
        <w:tc>
          <w:tcPr>
            <w:tcW w:w="1166" w:type="dxa"/>
          </w:tcPr>
          <w:p w14:paraId="5064814A" w14:textId="3423F286"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3EF8E02D" w14:textId="77777777" w:rsidTr="000E52EB">
        <w:trPr>
          <w:trHeight w:val="567"/>
        </w:trPr>
        <w:tc>
          <w:tcPr>
            <w:tcW w:w="424" w:type="dxa"/>
          </w:tcPr>
          <w:p w14:paraId="1087508E" w14:textId="0F045B5A" w:rsidR="003420E0" w:rsidRPr="006B4500" w:rsidRDefault="005C532A" w:rsidP="003420E0">
            <w:pPr>
              <w:tabs>
                <w:tab w:val="left" w:pos="426"/>
              </w:tabs>
              <w:rPr>
                <w:rFonts w:ascii="Arial" w:hAnsi="Arial" w:cs="Arial"/>
                <w:b/>
                <w:bCs/>
              </w:rPr>
            </w:pPr>
            <w:r>
              <w:rPr>
                <w:rFonts w:ascii="Arial" w:hAnsi="Arial" w:cs="Arial"/>
                <w:b/>
                <w:bCs/>
              </w:rPr>
              <w:t>B</w:t>
            </w:r>
          </w:p>
        </w:tc>
        <w:tc>
          <w:tcPr>
            <w:tcW w:w="585" w:type="dxa"/>
          </w:tcPr>
          <w:p w14:paraId="322A1ED8" w14:textId="6055729D" w:rsidR="003420E0" w:rsidRPr="006B4500" w:rsidRDefault="003420E0" w:rsidP="003420E0">
            <w:pPr>
              <w:tabs>
                <w:tab w:val="left" w:pos="284"/>
                <w:tab w:val="left" w:pos="709"/>
              </w:tabs>
              <w:rPr>
                <w:rFonts w:ascii="Arial" w:hAnsi="Arial" w:cs="Arial"/>
                <w:b/>
                <w:bCs/>
              </w:rPr>
            </w:pPr>
          </w:p>
        </w:tc>
        <w:tc>
          <w:tcPr>
            <w:tcW w:w="7601" w:type="dxa"/>
          </w:tcPr>
          <w:p w14:paraId="14EE1458" w14:textId="5401B090" w:rsidR="003420E0" w:rsidRPr="001F0FD4" w:rsidRDefault="00D06AE6" w:rsidP="003420E0">
            <w:pPr>
              <w:tabs>
                <w:tab w:val="left" w:pos="426"/>
              </w:tabs>
              <w:rPr>
                <w:rFonts w:ascii="Arial" w:hAnsi="Arial" w:cs="Arial"/>
                <w:sz w:val="18"/>
                <w:szCs w:val="18"/>
              </w:rPr>
            </w:pPr>
            <w:r w:rsidRPr="001F0FD4">
              <w:rPr>
                <w:rFonts w:ascii="Arial" w:hAnsi="Arial" w:cs="Arial"/>
                <w:sz w:val="18"/>
                <w:szCs w:val="18"/>
              </w:rPr>
              <w:t>E</w:t>
            </w:r>
            <w:r w:rsidR="00C120AC" w:rsidRPr="001F0FD4">
              <w:rPr>
                <w:rFonts w:ascii="Arial" w:hAnsi="Arial" w:cs="Arial"/>
                <w:sz w:val="18"/>
                <w:szCs w:val="18"/>
              </w:rPr>
              <w:t>ntitat d’acollida</w:t>
            </w:r>
            <w:r w:rsidR="003420E0" w:rsidRPr="001F0FD4">
              <w:rPr>
                <w:rFonts w:ascii="Arial" w:hAnsi="Arial" w:cs="Arial"/>
                <w:sz w:val="18"/>
                <w:szCs w:val="18"/>
              </w:rPr>
              <w:t xml:space="preserve"> / </w:t>
            </w:r>
          </w:p>
          <w:p w14:paraId="0C8F3F93" w14:textId="67B35734" w:rsidR="003420E0" w:rsidRPr="000457E2" w:rsidRDefault="00D06AE6" w:rsidP="003420E0">
            <w:pPr>
              <w:tabs>
                <w:tab w:val="left" w:pos="426"/>
              </w:tabs>
              <w:rPr>
                <w:rFonts w:ascii="Arial" w:hAnsi="Arial" w:cs="Arial"/>
                <w:highlight w:val="yellow"/>
                <w:lang w:val="en-GB"/>
              </w:rPr>
            </w:pPr>
            <w:r w:rsidRPr="001F0FD4">
              <w:rPr>
                <w:rFonts w:ascii="Arial" w:hAnsi="Arial" w:cs="Arial"/>
                <w:i/>
                <w:sz w:val="18"/>
                <w:szCs w:val="18"/>
                <w:lang w:val="en-GB"/>
              </w:rPr>
              <w:t xml:space="preserve">Host </w:t>
            </w:r>
            <w:r w:rsidR="00C120AC" w:rsidRPr="001F0FD4">
              <w:rPr>
                <w:rFonts w:ascii="Arial" w:hAnsi="Arial" w:cs="Arial"/>
                <w:i/>
                <w:sz w:val="18"/>
                <w:szCs w:val="18"/>
                <w:lang w:val="en-GB"/>
              </w:rPr>
              <w:t>entity</w:t>
            </w:r>
          </w:p>
        </w:tc>
        <w:tc>
          <w:tcPr>
            <w:tcW w:w="1166" w:type="dxa"/>
          </w:tcPr>
          <w:p w14:paraId="6E86A871" w14:textId="5D8583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5D4B156" w14:textId="77777777" w:rsidTr="000E52EB">
        <w:trPr>
          <w:trHeight w:val="567"/>
        </w:trPr>
        <w:tc>
          <w:tcPr>
            <w:tcW w:w="424" w:type="dxa"/>
          </w:tcPr>
          <w:p w14:paraId="6CBCF231" w14:textId="35313EB9" w:rsidR="003420E0" w:rsidRPr="006B4500" w:rsidRDefault="005C532A" w:rsidP="003420E0">
            <w:pPr>
              <w:tabs>
                <w:tab w:val="left" w:pos="426"/>
              </w:tabs>
              <w:rPr>
                <w:rFonts w:ascii="Arial" w:hAnsi="Arial" w:cs="Arial"/>
                <w:b/>
                <w:bCs/>
              </w:rPr>
            </w:pPr>
            <w:r>
              <w:rPr>
                <w:rFonts w:ascii="Arial" w:hAnsi="Arial" w:cs="Arial"/>
                <w:b/>
                <w:bCs/>
              </w:rPr>
              <w:t>C</w:t>
            </w:r>
          </w:p>
        </w:tc>
        <w:tc>
          <w:tcPr>
            <w:tcW w:w="585" w:type="dxa"/>
          </w:tcPr>
          <w:p w14:paraId="27A42575" w14:textId="7169824E" w:rsidR="003420E0" w:rsidRPr="006B4500" w:rsidRDefault="003420E0" w:rsidP="003420E0">
            <w:pPr>
              <w:tabs>
                <w:tab w:val="left" w:pos="284"/>
                <w:tab w:val="left" w:pos="709"/>
              </w:tabs>
              <w:rPr>
                <w:rFonts w:ascii="Arial" w:hAnsi="Arial" w:cs="Arial"/>
                <w:b/>
                <w:bCs/>
              </w:rPr>
            </w:pPr>
          </w:p>
        </w:tc>
        <w:tc>
          <w:tcPr>
            <w:tcW w:w="7601" w:type="dxa"/>
          </w:tcPr>
          <w:p w14:paraId="5F3DC375"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Descripció del projecte </w:t>
            </w:r>
            <w:r>
              <w:rPr>
                <w:rFonts w:ascii="Arial" w:hAnsi="Arial" w:cs="Arial"/>
                <w:sz w:val="18"/>
                <w:szCs w:val="18"/>
              </w:rPr>
              <w:t xml:space="preserve">de recerca i capacitació </w:t>
            </w:r>
            <w:r w:rsidRPr="00340AE2">
              <w:rPr>
                <w:rFonts w:ascii="Arial" w:hAnsi="Arial" w:cs="Arial"/>
                <w:sz w:val="18"/>
                <w:szCs w:val="18"/>
              </w:rPr>
              <w:t xml:space="preserve">/ </w:t>
            </w:r>
          </w:p>
          <w:p w14:paraId="5F80440E"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 xml:space="preserve">Description of the </w:t>
            </w:r>
            <w:r w:rsidRPr="00B7070C">
              <w:rPr>
                <w:rFonts w:ascii="Arial" w:hAnsi="Arial" w:cs="Arial"/>
                <w:i/>
                <w:sz w:val="18"/>
                <w:szCs w:val="18"/>
                <w:lang w:val="en-GB"/>
              </w:rPr>
              <w:t>research project and training</w:t>
            </w:r>
            <w:r w:rsidRPr="0023069E" w:rsidDel="00AC2BFD">
              <w:rPr>
                <w:rFonts w:ascii="Arial" w:hAnsi="Arial" w:cs="Arial"/>
                <w:sz w:val="18"/>
                <w:szCs w:val="18"/>
                <w:lang w:val="en-GB"/>
              </w:rPr>
              <w:t xml:space="preserve"> </w:t>
            </w:r>
          </w:p>
        </w:tc>
        <w:tc>
          <w:tcPr>
            <w:tcW w:w="1166" w:type="dxa"/>
          </w:tcPr>
          <w:p w14:paraId="56BFC425" w14:textId="5C09C9DD"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49A5C7D6" w14:textId="77777777" w:rsidTr="000E52EB">
        <w:trPr>
          <w:trHeight w:val="850"/>
        </w:trPr>
        <w:tc>
          <w:tcPr>
            <w:tcW w:w="424" w:type="dxa"/>
            <w:vAlign w:val="center"/>
          </w:tcPr>
          <w:p w14:paraId="065D5D3D" w14:textId="7797B642" w:rsidR="00A06AB2" w:rsidRPr="006B4500" w:rsidRDefault="00B06B45" w:rsidP="000E52EB">
            <w:pPr>
              <w:tabs>
                <w:tab w:val="left" w:pos="426"/>
              </w:tabs>
              <w:rPr>
                <w:rFonts w:ascii="Arial" w:hAnsi="Arial" w:cs="Arial"/>
                <w:b/>
                <w:bCs/>
              </w:rPr>
            </w:pPr>
            <w:r>
              <w:rPr>
                <w:rFonts w:ascii="Arial" w:hAnsi="Arial" w:cs="Arial"/>
                <w:b/>
                <w:bCs/>
                <w:sz w:val="18"/>
                <w:szCs w:val="18"/>
              </w:rPr>
              <w:t>D</w:t>
            </w:r>
          </w:p>
        </w:tc>
        <w:tc>
          <w:tcPr>
            <w:tcW w:w="585" w:type="dxa"/>
            <w:vAlign w:val="center"/>
          </w:tcPr>
          <w:p w14:paraId="46CEACD9" w14:textId="77777777" w:rsidR="00A06AB2" w:rsidRPr="006B4500" w:rsidRDefault="00A06AB2" w:rsidP="000E52EB">
            <w:pPr>
              <w:tabs>
                <w:tab w:val="left" w:pos="284"/>
                <w:tab w:val="left" w:pos="709"/>
              </w:tabs>
              <w:rPr>
                <w:rFonts w:ascii="Arial" w:hAnsi="Arial" w:cs="Arial"/>
                <w:b/>
                <w:bCs/>
                <w:sz w:val="18"/>
                <w:szCs w:val="18"/>
              </w:rPr>
            </w:pPr>
          </w:p>
        </w:tc>
        <w:tc>
          <w:tcPr>
            <w:tcW w:w="7601" w:type="dxa"/>
            <w:vAlign w:val="center"/>
          </w:tcPr>
          <w:p w14:paraId="01C9E9D0" w14:textId="3134D0BC" w:rsidR="00A06AB2" w:rsidRDefault="00A06AB2" w:rsidP="000E52EB">
            <w:pPr>
              <w:tabs>
                <w:tab w:val="left" w:pos="426"/>
              </w:tabs>
              <w:rPr>
                <w:rFonts w:ascii="Arial" w:hAnsi="Arial" w:cs="Arial"/>
                <w:sz w:val="18"/>
                <w:szCs w:val="18"/>
              </w:rPr>
            </w:pPr>
            <w:r w:rsidRPr="00340AE2">
              <w:rPr>
                <w:rFonts w:ascii="Arial" w:hAnsi="Arial" w:cs="Arial"/>
                <w:sz w:val="18"/>
                <w:szCs w:val="18"/>
              </w:rPr>
              <w:t xml:space="preserve">IMPACTE / </w:t>
            </w:r>
            <w:r w:rsidRPr="00574DAE">
              <w:rPr>
                <w:rFonts w:ascii="Arial" w:hAnsi="Arial" w:cs="Arial"/>
                <w:sz w:val="18"/>
                <w:szCs w:val="18"/>
              </w:rPr>
              <w:t>IMPACT</w:t>
            </w:r>
            <w:r>
              <w:rPr>
                <w:rFonts w:ascii="Arial" w:hAnsi="Arial" w:cs="Arial"/>
                <w:sz w:val="18"/>
                <w:szCs w:val="18"/>
              </w:rPr>
              <w:t xml:space="preserve">                                                          </w:t>
            </w:r>
            <w:r w:rsidRPr="00574DAE">
              <w:rPr>
                <w:rFonts w:ascii="Arial" w:hAnsi="Arial" w:cs="Arial"/>
                <w:sz w:val="18"/>
                <w:szCs w:val="18"/>
              </w:rPr>
              <w:t xml:space="preserve"> </w:t>
            </w:r>
            <w:r w:rsidRPr="00574DAE">
              <w:rPr>
                <w:rFonts w:ascii="Arial" w:hAnsi="Arial" w:cs="Arial"/>
                <w:sz w:val="16"/>
                <w:szCs w:val="16"/>
              </w:rPr>
              <w:t>(</w:t>
            </w:r>
            <w:r w:rsidR="00CE5803">
              <w:rPr>
                <w:rFonts w:ascii="Arial" w:hAnsi="Arial" w:cs="Arial"/>
                <w:sz w:val="16"/>
                <w:szCs w:val="16"/>
              </w:rPr>
              <w:t>3</w:t>
            </w:r>
            <w:r w:rsidR="00CE5803" w:rsidRPr="00574DAE">
              <w:rPr>
                <w:rFonts w:ascii="Arial" w:hAnsi="Arial" w:cs="Arial"/>
                <w:sz w:val="16"/>
                <w:szCs w:val="16"/>
              </w:rPr>
              <w:t xml:space="preserve"> </w:t>
            </w:r>
            <w:r w:rsidRPr="00574DAE">
              <w:rPr>
                <w:rFonts w:ascii="Arial" w:hAnsi="Arial" w:cs="Arial"/>
                <w:sz w:val="16"/>
                <w:szCs w:val="16"/>
              </w:rPr>
              <w:t xml:space="preserve">pàgines màxim / </w:t>
            </w:r>
            <w:r w:rsidR="00CE5803">
              <w:rPr>
                <w:rFonts w:ascii="Arial" w:hAnsi="Arial" w:cs="Arial"/>
                <w:sz w:val="16"/>
                <w:szCs w:val="16"/>
              </w:rPr>
              <w:t>3</w:t>
            </w:r>
            <w:r w:rsidR="00CE5803" w:rsidRPr="00574DAE">
              <w:rPr>
                <w:rFonts w:ascii="Arial" w:hAnsi="Arial" w:cs="Arial"/>
                <w:i/>
                <w:sz w:val="16"/>
                <w:szCs w:val="16"/>
                <w:lang w:val="en-GB"/>
              </w:rPr>
              <w:t xml:space="preserve"> </w:t>
            </w:r>
            <w:r w:rsidRPr="00574DAE">
              <w:rPr>
                <w:rFonts w:ascii="Arial" w:hAnsi="Arial" w:cs="Arial"/>
                <w:i/>
                <w:sz w:val="16"/>
                <w:szCs w:val="16"/>
                <w:lang w:val="en-GB"/>
              </w:rPr>
              <w:t>pages maximum</w:t>
            </w:r>
            <w:r w:rsidRPr="00574DAE">
              <w:rPr>
                <w:rFonts w:ascii="Arial" w:hAnsi="Arial" w:cs="Arial"/>
                <w:sz w:val="16"/>
                <w:szCs w:val="16"/>
              </w:rPr>
              <w:t>)</w:t>
            </w:r>
          </w:p>
        </w:tc>
        <w:tc>
          <w:tcPr>
            <w:tcW w:w="1166" w:type="dxa"/>
            <w:vAlign w:val="center"/>
          </w:tcPr>
          <w:p w14:paraId="3A1B7008" w14:textId="2474347D" w:rsidR="00A06AB2" w:rsidRPr="00340AE2" w:rsidRDefault="00A06AB2"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E34A11A" w14:textId="77777777" w:rsidTr="000E52EB">
        <w:trPr>
          <w:trHeight w:val="567"/>
        </w:trPr>
        <w:tc>
          <w:tcPr>
            <w:tcW w:w="424" w:type="dxa"/>
          </w:tcPr>
          <w:p w14:paraId="3ED92CB2" w14:textId="77777777" w:rsidR="003420E0" w:rsidRPr="006B4500" w:rsidRDefault="003420E0" w:rsidP="003420E0">
            <w:pPr>
              <w:tabs>
                <w:tab w:val="left" w:pos="426"/>
              </w:tabs>
              <w:rPr>
                <w:rFonts w:ascii="Arial" w:hAnsi="Arial" w:cs="Arial"/>
                <w:b/>
                <w:bCs/>
              </w:rPr>
            </w:pPr>
          </w:p>
        </w:tc>
        <w:tc>
          <w:tcPr>
            <w:tcW w:w="585" w:type="dxa"/>
          </w:tcPr>
          <w:p w14:paraId="2C948DE5" w14:textId="19AFC3A5" w:rsidR="003420E0" w:rsidRPr="006B4500" w:rsidRDefault="00B06B45" w:rsidP="003420E0">
            <w:pPr>
              <w:tabs>
                <w:tab w:val="left" w:pos="284"/>
                <w:tab w:val="left" w:pos="709"/>
              </w:tabs>
              <w:rPr>
                <w:rFonts w:ascii="Arial" w:hAnsi="Arial" w:cs="Arial"/>
                <w:b/>
                <w:bCs/>
                <w:sz w:val="18"/>
                <w:szCs w:val="18"/>
              </w:rPr>
            </w:pPr>
            <w:r>
              <w:rPr>
                <w:rFonts w:ascii="Arial" w:hAnsi="Arial" w:cs="Arial"/>
                <w:b/>
                <w:bCs/>
                <w:sz w:val="18"/>
                <w:szCs w:val="18"/>
              </w:rPr>
              <w:t>D</w:t>
            </w:r>
            <w:r w:rsidR="003420E0" w:rsidRPr="006B4500">
              <w:rPr>
                <w:rFonts w:ascii="Arial" w:hAnsi="Arial" w:cs="Arial"/>
                <w:b/>
                <w:bCs/>
                <w:sz w:val="18"/>
                <w:szCs w:val="18"/>
              </w:rPr>
              <w:t>.</w:t>
            </w:r>
            <w:r w:rsidR="005C532A">
              <w:rPr>
                <w:rFonts w:ascii="Arial" w:hAnsi="Arial" w:cs="Arial"/>
                <w:b/>
                <w:bCs/>
                <w:sz w:val="18"/>
                <w:szCs w:val="18"/>
              </w:rPr>
              <w:t>1</w:t>
            </w:r>
            <w:r w:rsidR="003420E0" w:rsidRPr="006B4500">
              <w:rPr>
                <w:rFonts w:ascii="Arial" w:hAnsi="Arial" w:cs="Arial"/>
                <w:b/>
                <w:bCs/>
                <w:sz w:val="18"/>
                <w:szCs w:val="18"/>
              </w:rPr>
              <w:tab/>
            </w:r>
          </w:p>
        </w:tc>
        <w:tc>
          <w:tcPr>
            <w:tcW w:w="7601" w:type="dxa"/>
          </w:tcPr>
          <w:p w14:paraId="5A144CE0"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Impacte previst dels resultats /</w:t>
            </w:r>
          </w:p>
          <w:p w14:paraId="57D6208A"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 xml:space="preserve">Expected </w:t>
            </w:r>
            <w:r w:rsidRPr="00340AE2">
              <w:rPr>
                <w:rFonts w:ascii="Arial" w:hAnsi="Arial" w:cs="Arial"/>
                <w:i/>
                <w:sz w:val="18"/>
                <w:szCs w:val="18"/>
                <w:lang w:val="en-GB"/>
              </w:rPr>
              <w:t>impact of project’s results</w:t>
            </w:r>
          </w:p>
        </w:tc>
        <w:tc>
          <w:tcPr>
            <w:tcW w:w="1166" w:type="dxa"/>
          </w:tcPr>
          <w:p w14:paraId="4CAB2EF1" w14:textId="0FFB08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7821DAF" w14:textId="77777777" w:rsidTr="000E52EB">
        <w:trPr>
          <w:trHeight w:val="567"/>
        </w:trPr>
        <w:tc>
          <w:tcPr>
            <w:tcW w:w="424" w:type="dxa"/>
          </w:tcPr>
          <w:p w14:paraId="24153C36" w14:textId="77777777" w:rsidR="003420E0" w:rsidRPr="006B4500" w:rsidRDefault="003420E0" w:rsidP="003420E0">
            <w:pPr>
              <w:tabs>
                <w:tab w:val="left" w:pos="426"/>
              </w:tabs>
              <w:rPr>
                <w:rFonts w:ascii="Arial" w:hAnsi="Arial" w:cs="Arial"/>
                <w:b/>
                <w:bCs/>
              </w:rPr>
            </w:pPr>
          </w:p>
        </w:tc>
        <w:tc>
          <w:tcPr>
            <w:tcW w:w="585" w:type="dxa"/>
          </w:tcPr>
          <w:p w14:paraId="5DB3AE52" w14:textId="1FFEF31A" w:rsidR="003420E0" w:rsidRPr="006B4500" w:rsidRDefault="00B06B45" w:rsidP="003420E0">
            <w:pPr>
              <w:pStyle w:val="normal2"/>
              <w:keepNext w:val="0"/>
              <w:tabs>
                <w:tab w:val="clear" w:pos="-720"/>
                <w:tab w:val="left" w:pos="284"/>
                <w:tab w:val="left" w:pos="709"/>
              </w:tabs>
              <w:spacing w:before="0" w:after="0"/>
              <w:rPr>
                <w:rFonts w:cs="Arial"/>
                <w:b/>
                <w:bCs/>
                <w:i/>
                <w:sz w:val="18"/>
                <w:szCs w:val="18"/>
                <w:lang w:val="en-GB"/>
              </w:rPr>
            </w:pPr>
            <w:r>
              <w:rPr>
                <w:rFonts w:cs="Arial"/>
                <w:b/>
                <w:bCs/>
                <w:sz w:val="18"/>
                <w:szCs w:val="18"/>
              </w:rPr>
              <w:t>D</w:t>
            </w:r>
            <w:r w:rsidR="003420E0" w:rsidRPr="006B4500">
              <w:rPr>
                <w:rFonts w:cs="Arial"/>
                <w:b/>
                <w:bCs/>
                <w:sz w:val="18"/>
                <w:szCs w:val="18"/>
              </w:rPr>
              <w:t>.</w:t>
            </w:r>
            <w:r w:rsidR="005C532A">
              <w:rPr>
                <w:rFonts w:cs="Arial"/>
                <w:b/>
                <w:bCs/>
                <w:sz w:val="18"/>
                <w:szCs w:val="18"/>
              </w:rPr>
              <w:t>2</w:t>
            </w:r>
            <w:r w:rsidR="003420E0" w:rsidRPr="006B4500">
              <w:rPr>
                <w:rFonts w:cs="Arial"/>
                <w:b/>
                <w:bCs/>
                <w:sz w:val="18"/>
                <w:szCs w:val="18"/>
              </w:rPr>
              <w:tab/>
            </w:r>
          </w:p>
        </w:tc>
        <w:tc>
          <w:tcPr>
            <w:tcW w:w="7601" w:type="dxa"/>
          </w:tcPr>
          <w:p w14:paraId="51335D4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Activitats de difusió i de comunicació / </w:t>
            </w:r>
          </w:p>
          <w:p w14:paraId="3A8F20D3"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R</w:t>
            </w:r>
            <w:r w:rsidRPr="00340AE2">
              <w:rPr>
                <w:rFonts w:ascii="Arial" w:hAnsi="Arial" w:cs="Arial"/>
                <w:i/>
                <w:sz w:val="18"/>
                <w:szCs w:val="18"/>
                <w:lang w:val="en-GB"/>
              </w:rPr>
              <w:t>esearch dissemination and communication activities</w:t>
            </w:r>
          </w:p>
        </w:tc>
        <w:tc>
          <w:tcPr>
            <w:tcW w:w="1166" w:type="dxa"/>
          </w:tcPr>
          <w:p w14:paraId="1FEB0DEE" w14:textId="7483C4C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6B8EB40E" w14:textId="77777777" w:rsidTr="000E52EB">
        <w:trPr>
          <w:trHeight w:val="850"/>
        </w:trPr>
        <w:tc>
          <w:tcPr>
            <w:tcW w:w="424" w:type="dxa"/>
            <w:vAlign w:val="center"/>
          </w:tcPr>
          <w:p w14:paraId="3403108E" w14:textId="1EFB7C42" w:rsidR="00A06AB2" w:rsidRPr="006B4500" w:rsidRDefault="00B06B45" w:rsidP="000E52EB">
            <w:pPr>
              <w:tabs>
                <w:tab w:val="left" w:pos="426"/>
              </w:tabs>
              <w:rPr>
                <w:rFonts w:ascii="Arial" w:hAnsi="Arial" w:cs="Arial"/>
                <w:b/>
                <w:bCs/>
              </w:rPr>
            </w:pPr>
            <w:r>
              <w:rPr>
                <w:rFonts w:ascii="Arial" w:hAnsi="Arial" w:cs="Arial"/>
                <w:b/>
                <w:bCs/>
                <w:sz w:val="18"/>
                <w:szCs w:val="18"/>
              </w:rPr>
              <w:t>E</w:t>
            </w:r>
          </w:p>
        </w:tc>
        <w:tc>
          <w:tcPr>
            <w:tcW w:w="585" w:type="dxa"/>
            <w:vAlign w:val="center"/>
          </w:tcPr>
          <w:p w14:paraId="749EDD44" w14:textId="77777777" w:rsidR="00A06AB2" w:rsidRPr="006B4500" w:rsidRDefault="00A06AB2" w:rsidP="000E52EB">
            <w:pPr>
              <w:pStyle w:val="normal2"/>
              <w:keepNext w:val="0"/>
              <w:tabs>
                <w:tab w:val="left" w:pos="284"/>
                <w:tab w:val="left" w:pos="709"/>
              </w:tabs>
              <w:spacing w:before="0" w:after="0"/>
              <w:rPr>
                <w:rFonts w:cs="Arial"/>
                <w:b/>
                <w:bCs/>
                <w:sz w:val="18"/>
                <w:szCs w:val="18"/>
              </w:rPr>
            </w:pPr>
          </w:p>
        </w:tc>
        <w:tc>
          <w:tcPr>
            <w:tcW w:w="7601" w:type="dxa"/>
            <w:vAlign w:val="center"/>
          </w:tcPr>
          <w:p w14:paraId="0D9B7710" w14:textId="0D30D965" w:rsidR="00A06AB2" w:rsidRPr="00ED55D8" w:rsidRDefault="00A06AB2" w:rsidP="000E52EB">
            <w:pPr>
              <w:pStyle w:val="normal2"/>
              <w:keepNext w:val="0"/>
              <w:tabs>
                <w:tab w:val="clear" w:pos="-720"/>
                <w:tab w:val="left" w:pos="284"/>
                <w:tab w:val="left" w:pos="675"/>
                <w:tab w:val="left" w:pos="709"/>
              </w:tabs>
              <w:spacing w:before="0" w:after="0"/>
              <w:rPr>
                <w:rStyle w:val="tlid-translation"/>
                <w:sz w:val="18"/>
                <w:szCs w:val="18"/>
              </w:rPr>
            </w:pPr>
            <w:r w:rsidRPr="00340AE2">
              <w:rPr>
                <w:rFonts w:cs="Arial"/>
                <w:sz w:val="18"/>
                <w:szCs w:val="18"/>
              </w:rPr>
              <w:t xml:space="preserve">ASPECTES ÈTICS DEL PROJECTE DE RECERCA PREVIST / </w:t>
            </w:r>
            <w:r w:rsidRPr="00340AE2">
              <w:rPr>
                <w:rFonts w:cs="Arial"/>
                <w:i/>
                <w:sz w:val="18"/>
                <w:szCs w:val="18"/>
              </w:rPr>
              <w:t>ETHICAL ASPECTS OF THE PLANNED RESEARCH PROJECT</w:t>
            </w:r>
          </w:p>
        </w:tc>
        <w:tc>
          <w:tcPr>
            <w:tcW w:w="1166" w:type="dxa"/>
            <w:vAlign w:val="center"/>
          </w:tcPr>
          <w:p w14:paraId="20334FF2" w14:textId="2B5E3C20" w:rsidR="00A06AB2" w:rsidRPr="00340AE2" w:rsidRDefault="003C74CF"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7B5D5C6" w14:textId="77777777" w:rsidTr="000E52EB">
        <w:trPr>
          <w:trHeight w:val="567"/>
        </w:trPr>
        <w:tc>
          <w:tcPr>
            <w:tcW w:w="424" w:type="dxa"/>
          </w:tcPr>
          <w:p w14:paraId="7498BF9F" w14:textId="77777777" w:rsidR="003420E0" w:rsidRPr="006B4500" w:rsidRDefault="003420E0" w:rsidP="003420E0">
            <w:pPr>
              <w:tabs>
                <w:tab w:val="left" w:pos="426"/>
              </w:tabs>
              <w:rPr>
                <w:rFonts w:ascii="Arial" w:hAnsi="Arial" w:cs="Arial"/>
                <w:b/>
                <w:bCs/>
              </w:rPr>
            </w:pPr>
          </w:p>
        </w:tc>
        <w:tc>
          <w:tcPr>
            <w:tcW w:w="585" w:type="dxa"/>
          </w:tcPr>
          <w:p w14:paraId="22FC2BCD" w14:textId="3216C59B" w:rsidR="003420E0" w:rsidRPr="006B4500" w:rsidRDefault="00B06B45" w:rsidP="003420E0">
            <w:pPr>
              <w:pStyle w:val="normal2"/>
              <w:keepNext w:val="0"/>
              <w:tabs>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.1</w:t>
            </w:r>
          </w:p>
        </w:tc>
        <w:tc>
          <w:tcPr>
            <w:tcW w:w="7601" w:type="dxa"/>
          </w:tcPr>
          <w:p w14:paraId="3F2926D2" w14:textId="77777777" w:rsidR="003420E0" w:rsidRPr="00ED55D8" w:rsidRDefault="003420E0" w:rsidP="003420E0">
            <w:pPr>
              <w:pStyle w:val="normal2"/>
              <w:keepNext w:val="0"/>
              <w:tabs>
                <w:tab w:val="clear" w:pos="-720"/>
                <w:tab w:val="left" w:pos="284"/>
                <w:tab w:val="left" w:pos="675"/>
                <w:tab w:val="left" w:pos="709"/>
              </w:tabs>
              <w:spacing w:before="0" w:after="0"/>
              <w:rPr>
                <w:rStyle w:val="tlid-translation"/>
                <w:sz w:val="18"/>
                <w:szCs w:val="18"/>
              </w:rPr>
            </w:pPr>
            <w:r w:rsidRPr="00ED55D8">
              <w:rPr>
                <w:rStyle w:val="tlid-translation"/>
                <w:sz w:val="18"/>
                <w:szCs w:val="18"/>
              </w:rPr>
              <w:t xml:space="preserve">Qüestionari dels aspectes ètics de la proposta / </w:t>
            </w:r>
          </w:p>
          <w:p w14:paraId="28C32DD7" w14:textId="77777777" w:rsidR="003420E0" w:rsidRPr="00601E12" w:rsidRDefault="003420E0" w:rsidP="003420E0">
            <w:pPr>
              <w:pStyle w:val="normal2"/>
              <w:keepNext w:val="0"/>
              <w:tabs>
                <w:tab w:val="clear" w:pos="-720"/>
                <w:tab w:val="left" w:pos="284"/>
                <w:tab w:val="left" w:pos="675"/>
                <w:tab w:val="left" w:pos="709"/>
              </w:tabs>
              <w:spacing w:before="0" w:after="0"/>
              <w:rPr>
                <w:rFonts w:cs="Arial"/>
                <w:sz w:val="18"/>
                <w:szCs w:val="18"/>
                <w:lang w:val="en-GB"/>
              </w:rPr>
            </w:pPr>
            <w:r w:rsidRPr="00ED55D8">
              <w:rPr>
                <w:rStyle w:val="tlid-translation"/>
                <w:i/>
                <w:sz w:val="18"/>
                <w:szCs w:val="18"/>
                <w:lang w:val="en-GB"/>
              </w:rPr>
              <w:t>Questionnaire of the ethical aspects of the proposal</w:t>
            </w:r>
          </w:p>
        </w:tc>
        <w:tc>
          <w:tcPr>
            <w:tcW w:w="1166" w:type="dxa"/>
          </w:tcPr>
          <w:p w14:paraId="62C26BFE" w14:textId="2E991BEE"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F57B696" w14:textId="77777777" w:rsidTr="000E52EB">
        <w:trPr>
          <w:trHeight w:val="567"/>
        </w:trPr>
        <w:tc>
          <w:tcPr>
            <w:tcW w:w="424" w:type="dxa"/>
          </w:tcPr>
          <w:p w14:paraId="75D6F959" w14:textId="77777777" w:rsidR="003420E0" w:rsidRPr="006B4500" w:rsidRDefault="003420E0" w:rsidP="003420E0">
            <w:pPr>
              <w:tabs>
                <w:tab w:val="left" w:pos="426"/>
              </w:tabs>
              <w:rPr>
                <w:rFonts w:ascii="Arial" w:hAnsi="Arial" w:cs="Arial"/>
                <w:b/>
                <w:bCs/>
              </w:rPr>
            </w:pPr>
          </w:p>
        </w:tc>
        <w:tc>
          <w:tcPr>
            <w:tcW w:w="585" w:type="dxa"/>
          </w:tcPr>
          <w:p w14:paraId="5328C52A" w14:textId="539471B6"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.2</w:t>
            </w:r>
          </w:p>
        </w:tc>
        <w:tc>
          <w:tcPr>
            <w:tcW w:w="7601" w:type="dxa"/>
          </w:tcPr>
          <w:p w14:paraId="5E20C395" w14:textId="77777777" w:rsidR="003420E0" w:rsidRPr="00340AE2" w:rsidRDefault="003420E0" w:rsidP="003420E0">
            <w:pPr>
              <w:pStyle w:val="normal2"/>
              <w:keepNext w:val="0"/>
              <w:tabs>
                <w:tab w:val="clear" w:pos="-720"/>
                <w:tab w:val="left" w:pos="0"/>
                <w:tab w:val="left" w:pos="245"/>
              </w:tabs>
              <w:spacing w:before="0" w:after="0"/>
              <w:rPr>
                <w:sz w:val="18"/>
                <w:szCs w:val="18"/>
              </w:rPr>
            </w:pPr>
            <w:r w:rsidRPr="00E53577">
              <w:rPr>
                <w:sz w:val="18"/>
                <w:szCs w:val="18"/>
              </w:rPr>
              <w:t>Estudi amb dades personals o genètiques,</w:t>
            </w:r>
            <w:r w:rsidRPr="00340AE2">
              <w:rPr>
                <w:sz w:val="18"/>
                <w:szCs w:val="18"/>
              </w:rPr>
              <w:t xml:space="preserve"> algun tipus d’experimentació amb éssers humans, la utilització de mostres biològiques d'origen humà o algun tipus d’experimentació amb animals. Motius / </w:t>
            </w:r>
          </w:p>
          <w:p w14:paraId="29FC177A" w14:textId="77777777" w:rsidR="003420E0" w:rsidRPr="00ED55D8" w:rsidRDefault="003420E0" w:rsidP="003420E0">
            <w:pPr>
              <w:pStyle w:val="normal2"/>
              <w:keepNext w:val="0"/>
              <w:tabs>
                <w:tab w:val="left" w:pos="0"/>
                <w:tab w:val="left" w:pos="245"/>
              </w:tabs>
              <w:spacing w:before="0" w:after="0"/>
              <w:rPr>
                <w:rStyle w:val="tlid-translation"/>
                <w:rFonts w:cs="Arial"/>
                <w:sz w:val="18"/>
                <w:szCs w:val="18"/>
              </w:rPr>
            </w:pPr>
            <w:r w:rsidRPr="00ED55D8">
              <w:rPr>
                <w:rFonts w:cs="Arial"/>
                <w:sz w:val="18"/>
                <w:szCs w:val="18"/>
              </w:rPr>
              <w:t>S</w:t>
            </w:r>
            <w:r w:rsidRPr="00ED55D8">
              <w:rPr>
                <w:rFonts w:cs="Arial"/>
                <w:i/>
                <w:sz w:val="18"/>
                <w:szCs w:val="18"/>
                <w:lang w:val="en-GB" w:eastAsia="ca-ES"/>
              </w:rPr>
              <w:t>tudy with personal or genetic data, some kind of experiment with human beings, the use of biological samples of human origin or some kind of experiment with animals. Reasons</w:t>
            </w:r>
          </w:p>
        </w:tc>
        <w:tc>
          <w:tcPr>
            <w:tcW w:w="1166" w:type="dxa"/>
          </w:tcPr>
          <w:p w14:paraId="471D6FD2" w14:textId="4CB5DA4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42D93DE" w14:textId="77777777" w:rsidTr="000E52EB">
        <w:trPr>
          <w:trHeight w:val="567"/>
        </w:trPr>
        <w:tc>
          <w:tcPr>
            <w:tcW w:w="424" w:type="dxa"/>
          </w:tcPr>
          <w:p w14:paraId="73047686" w14:textId="77777777" w:rsidR="003420E0" w:rsidRPr="006B4500" w:rsidRDefault="003420E0" w:rsidP="003420E0">
            <w:pPr>
              <w:tabs>
                <w:tab w:val="left" w:pos="426"/>
              </w:tabs>
              <w:rPr>
                <w:rFonts w:ascii="Arial" w:hAnsi="Arial" w:cs="Arial"/>
                <w:b/>
                <w:bCs/>
              </w:rPr>
            </w:pPr>
          </w:p>
        </w:tc>
        <w:tc>
          <w:tcPr>
            <w:tcW w:w="585" w:type="dxa"/>
          </w:tcPr>
          <w:p w14:paraId="0D43F150" w14:textId="6C96DF9A"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.3</w:t>
            </w:r>
          </w:p>
        </w:tc>
        <w:tc>
          <w:tcPr>
            <w:tcW w:w="7601" w:type="dxa"/>
          </w:tcPr>
          <w:p w14:paraId="028D3CA5" w14:textId="77777777" w:rsidR="003420E0" w:rsidRPr="00340AE2" w:rsidRDefault="003420E0" w:rsidP="003420E0">
            <w:pPr>
              <w:pStyle w:val="normal2"/>
              <w:keepNext w:val="0"/>
              <w:tabs>
                <w:tab w:val="clear" w:pos="-720"/>
                <w:tab w:val="left" w:pos="284"/>
                <w:tab w:val="left" w:pos="675"/>
                <w:tab w:val="left" w:pos="709"/>
              </w:tabs>
              <w:spacing w:before="0" w:after="0"/>
              <w:rPr>
                <w:sz w:val="18"/>
                <w:szCs w:val="18"/>
              </w:rPr>
            </w:pPr>
            <w:r w:rsidRPr="00340AE2">
              <w:rPr>
                <w:rFonts w:cs="Arial"/>
                <w:sz w:val="18"/>
                <w:szCs w:val="18"/>
              </w:rPr>
              <w:t>M</w:t>
            </w:r>
            <w:r w:rsidRPr="00340AE2">
              <w:rPr>
                <w:sz w:val="18"/>
                <w:szCs w:val="18"/>
              </w:rPr>
              <w:t xml:space="preserve">odel d’informació i de consentiment que rebran els participants / </w:t>
            </w:r>
          </w:p>
          <w:p w14:paraId="7F5C2A5A" w14:textId="77777777" w:rsidR="003420E0" w:rsidRPr="00340AE2" w:rsidRDefault="003420E0" w:rsidP="003420E0">
            <w:pPr>
              <w:pStyle w:val="normal2"/>
              <w:keepNext w:val="0"/>
              <w:tabs>
                <w:tab w:val="left" w:pos="284"/>
                <w:tab w:val="left" w:pos="675"/>
                <w:tab w:val="left" w:pos="709"/>
              </w:tabs>
              <w:spacing w:before="0" w:after="0"/>
              <w:rPr>
                <w:rFonts w:ascii="MyriadPro-Regular" w:hAnsi="MyriadPro-Regular" w:cs="MyriadPro-Regular"/>
                <w:i/>
                <w:szCs w:val="19"/>
                <w:lang w:eastAsia="ca-ES"/>
              </w:rPr>
            </w:pPr>
            <w:r w:rsidRPr="00340AE2">
              <w:rPr>
                <w:i/>
                <w:sz w:val="18"/>
                <w:szCs w:val="18"/>
              </w:rPr>
              <w:t>T</w:t>
            </w:r>
            <w:r w:rsidRPr="00340AE2">
              <w:rPr>
                <w:i/>
                <w:sz w:val="18"/>
                <w:szCs w:val="18"/>
                <w:lang w:val="en-GB"/>
              </w:rPr>
              <w:t xml:space="preserve">he information and consent form to be received by participants must also be attached.  </w:t>
            </w:r>
          </w:p>
        </w:tc>
        <w:tc>
          <w:tcPr>
            <w:tcW w:w="1166" w:type="dxa"/>
          </w:tcPr>
          <w:p w14:paraId="0DD1C98B" w14:textId="6F8D3B2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bl>
    <w:p w14:paraId="238E723C" w14:textId="77777777" w:rsidR="00811295" w:rsidRDefault="00811295" w:rsidP="00012884">
      <w:pPr>
        <w:tabs>
          <w:tab w:val="left" w:pos="426"/>
        </w:tabs>
      </w:pPr>
    </w:p>
    <w:p w14:paraId="2AC11F52" w14:textId="77777777" w:rsidR="007908B1"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4DDB571E" w14:textId="77777777" w:rsidR="007908B1" w:rsidRPr="00C110AD"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14E6B4B6" w14:textId="3D3C1F6A" w:rsidR="00D93DD9" w:rsidRDefault="00D93DD9" w:rsidP="00E1693B">
      <w:pPr>
        <w:pStyle w:val="normal2"/>
        <w:keepNext w:val="0"/>
        <w:tabs>
          <w:tab w:val="left" w:pos="142"/>
        </w:tabs>
        <w:spacing w:before="0" w:after="0"/>
        <w:outlineLvl w:val="9"/>
        <w:rPr>
          <w:rFonts w:cs="Arial"/>
          <w:sz w:val="16"/>
          <w:szCs w:val="18"/>
        </w:rPr>
      </w:pPr>
    </w:p>
    <w:p w14:paraId="468DFDA0" w14:textId="5047ADFA" w:rsidR="0078632B" w:rsidRDefault="0078632B" w:rsidP="00E1693B">
      <w:pPr>
        <w:pStyle w:val="normal2"/>
        <w:keepNext w:val="0"/>
        <w:tabs>
          <w:tab w:val="left" w:pos="142"/>
        </w:tabs>
        <w:spacing w:before="0" w:after="0"/>
        <w:outlineLvl w:val="9"/>
        <w:rPr>
          <w:rFonts w:cs="Arial"/>
          <w:sz w:val="16"/>
          <w:szCs w:val="18"/>
        </w:rPr>
      </w:pPr>
    </w:p>
    <w:p w14:paraId="68EA3B44" w14:textId="7CF08BAC" w:rsidR="0078632B" w:rsidRDefault="0078632B" w:rsidP="00E1693B">
      <w:pPr>
        <w:pStyle w:val="normal2"/>
        <w:keepNext w:val="0"/>
        <w:tabs>
          <w:tab w:val="left" w:pos="142"/>
        </w:tabs>
        <w:spacing w:before="0" w:after="0"/>
        <w:outlineLvl w:val="9"/>
        <w:rPr>
          <w:rFonts w:cs="Arial"/>
          <w:sz w:val="16"/>
          <w:szCs w:val="18"/>
        </w:rPr>
      </w:pPr>
    </w:p>
    <w:p w14:paraId="332B3BDF" w14:textId="1CA4B38E" w:rsidR="0078632B" w:rsidRDefault="0078632B" w:rsidP="00E1693B">
      <w:pPr>
        <w:pStyle w:val="normal2"/>
        <w:keepNext w:val="0"/>
        <w:tabs>
          <w:tab w:val="left" w:pos="142"/>
        </w:tabs>
        <w:spacing w:before="0" w:after="0"/>
        <w:outlineLvl w:val="9"/>
        <w:rPr>
          <w:rFonts w:cs="Arial"/>
          <w:sz w:val="16"/>
          <w:szCs w:val="18"/>
        </w:rPr>
      </w:pPr>
    </w:p>
    <w:p w14:paraId="75890462" w14:textId="247A0D7A" w:rsidR="0078632B" w:rsidRDefault="0078632B" w:rsidP="00E1693B">
      <w:pPr>
        <w:pStyle w:val="normal2"/>
        <w:keepNext w:val="0"/>
        <w:tabs>
          <w:tab w:val="left" w:pos="142"/>
        </w:tabs>
        <w:spacing w:before="0" w:after="0"/>
        <w:outlineLvl w:val="9"/>
        <w:rPr>
          <w:rFonts w:cs="Arial"/>
          <w:sz w:val="16"/>
          <w:szCs w:val="18"/>
        </w:rPr>
      </w:pPr>
    </w:p>
    <w:p w14:paraId="7963CE1E" w14:textId="04E75C13" w:rsidR="0078632B" w:rsidRDefault="0078632B" w:rsidP="00E1693B">
      <w:pPr>
        <w:pStyle w:val="normal2"/>
        <w:keepNext w:val="0"/>
        <w:tabs>
          <w:tab w:val="left" w:pos="142"/>
        </w:tabs>
        <w:spacing w:before="0" w:after="0"/>
        <w:outlineLvl w:val="9"/>
        <w:rPr>
          <w:rFonts w:cs="Arial"/>
          <w:sz w:val="16"/>
          <w:szCs w:val="18"/>
        </w:rPr>
      </w:pPr>
    </w:p>
    <w:p w14:paraId="3AC3EC17" w14:textId="09450820" w:rsidR="0078632B" w:rsidRDefault="0078632B" w:rsidP="00E1693B">
      <w:pPr>
        <w:pStyle w:val="normal2"/>
        <w:keepNext w:val="0"/>
        <w:tabs>
          <w:tab w:val="left" w:pos="142"/>
        </w:tabs>
        <w:spacing w:before="0" w:after="0"/>
        <w:outlineLvl w:val="9"/>
        <w:rPr>
          <w:rFonts w:cs="Arial"/>
          <w:sz w:val="16"/>
          <w:szCs w:val="18"/>
        </w:rPr>
      </w:pPr>
    </w:p>
    <w:p w14:paraId="385557F7" w14:textId="3D1C7C3E" w:rsidR="0078632B" w:rsidRDefault="0078632B" w:rsidP="00E1693B">
      <w:pPr>
        <w:pStyle w:val="normal2"/>
        <w:keepNext w:val="0"/>
        <w:tabs>
          <w:tab w:val="left" w:pos="142"/>
        </w:tabs>
        <w:spacing w:before="0" w:after="0"/>
        <w:outlineLvl w:val="9"/>
        <w:rPr>
          <w:rFonts w:cs="Arial"/>
          <w:sz w:val="16"/>
          <w:szCs w:val="18"/>
        </w:rPr>
      </w:pPr>
    </w:p>
    <w:p w14:paraId="3A119A96" w14:textId="00A75040" w:rsidR="0078632B" w:rsidRDefault="00820386" w:rsidP="00E1693B">
      <w:pPr>
        <w:pStyle w:val="normal2"/>
        <w:keepNext w:val="0"/>
        <w:tabs>
          <w:tab w:val="left" w:pos="142"/>
        </w:tabs>
        <w:spacing w:before="0" w:after="0"/>
        <w:outlineLvl w:val="9"/>
        <w:rPr>
          <w:rFonts w:cs="Arial"/>
          <w:sz w:val="16"/>
          <w:szCs w:val="18"/>
        </w:rPr>
      </w:pPr>
      <w:r>
        <w:rPr>
          <w:rFonts w:cs="Arial"/>
          <w:sz w:val="16"/>
          <w:szCs w:val="18"/>
        </w:rPr>
        <w:br w:type="page"/>
      </w:r>
    </w:p>
    <w:p w14:paraId="71AF7617" w14:textId="1884A693" w:rsidR="00162338" w:rsidRPr="00E05D0E" w:rsidRDefault="00B06B45" w:rsidP="00895CE2">
      <w:pPr>
        <w:pStyle w:val="normal2"/>
        <w:keepNext w:val="0"/>
        <w:tabs>
          <w:tab w:val="left" w:pos="284"/>
        </w:tabs>
        <w:spacing w:before="0" w:after="0"/>
        <w:ind w:left="360"/>
        <w:outlineLvl w:val="9"/>
        <w:rPr>
          <w:rFonts w:cs="Arial"/>
          <w:b/>
          <w:sz w:val="20"/>
        </w:rPr>
      </w:pPr>
      <w:r>
        <w:rPr>
          <w:rFonts w:cs="Arial"/>
          <w:b/>
          <w:sz w:val="20"/>
        </w:rPr>
        <w:lastRenderedPageBreak/>
        <w:t>A, B, C</w:t>
      </w:r>
      <w:r w:rsidR="00421DE5">
        <w:rPr>
          <w:rFonts w:cs="Arial"/>
          <w:b/>
          <w:sz w:val="20"/>
        </w:rPr>
        <w:t xml:space="preserve"> </w:t>
      </w:r>
      <w:r w:rsidR="00C268C0" w:rsidRPr="00574DAE">
        <w:rPr>
          <w:rFonts w:cs="Arial"/>
          <w:sz w:val="16"/>
          <w:szCs w:val="16"/>
        </w:rPr>
        <w:t>(</w:t>
      </w:r>
      <w:r w:rsidRPr="00574DAE">
        <w:rPr>
          <w:rFonts w:cs="Arial"/>
          <w:sz w:val="16"/>
          <w:szCs w:val="16"/>
        </w:rPr>
        <w:t>2</w:t>
      </w:r>
      <w:r>
        <w:rPr>
          <w:rFonts w:cs="Arial"/>
          <w:sz w:val="16"/>
          <w:szCs w:val="16"/>
        </w:rPr>
        <w:t>7</w:t>
      </w:r>
      <w:r w:rsidRPr="00574DAE">
        <w:rPr>
          <w:rFonts w:cs="Arial"/>
          <w:sz w:val="16"/>
          <w:szCs w:val="16"/>
        </w:rPr>
        <w:t xml:space="preserve"> </w:t>
      </w:r>
      <w:r w:rsidR="00C268C0" w:rsidRPr="00574DAE">
        <w:rPr>
          <w:rFonts w:cs="Arial"/>
          <w:sz w:val="16"/>
          <w:szCs w:val="16"/>
        </w:rPr>
        <w:t xml:space="preserve">pàgines màxim / </w:t>
      </w:r>
      <w:r w:rsidRPr="00574DAE">
        <w:rPr>
          <w:rFonts w:cs="Arial"/>
          <w:i/>
          <w:sz w:val="16"/>
          <w:szCs w:val="16"/>
          <w:lang w:val="en-GB"/>
        </w:rPr>
        <w:t>2</w:t>
      </w:r>
      <w:r>
        <w:rPr>
          <w:rFonts w:cs="Arial"/>
          <w:i/>
          <w:sz w:val="16"/>
          <w:szCs w:val="16"/>
          <w:lang w:val="en-GB"/>
        </w:rPr>
        <w:t>7</w:t>
      </w:r>
      <w:r w:rsidRPr="00574DAE">
        <w:rPr>
          <w:rFonts w:cs="Arial"/>
          <w:i/>
          <w:sz w:val="16"/>
          <w:szCs w:val="16"/>
          <w:lang w:val="en-GB"/>
        </w:rPr>
        <w:t xml:space="preserve"> </w:t>
      </w:r>
      <w:r w:rsidR="00C268C0" w:rsidRPr="00574DAE">
        <w:rPr>
          <w:rFonts w:cs="Arial"/>
          <w:i/>
          <w:sz w:val="16"/>
          <w:szCs w:val="16"/>
          <w:lang w:val="en-GB"/>
        </w:rPr>
        <w:t>pages maximum</w:t>
      </w:r>
      <w:r w:rsidR="00C268C0" w:rsidRPr="00574DAE">
        <w:rPr>
          <w:rFonts w:cs="Arial"/>
          <w:sz w:val="16"/>
          <w:szCs w:val="16"/>
        </w:rPr>
        <w:t>)</w:t>
      </w:r>
    </w:p>
    <w:p w14:paraId="73525799" w14:textId="77777777" w:rsidR="00D44C39" w:rsidRPr="00E0239E" w:rsidRDefault="00D44C39" w:rsidP="00012884">
      <w:pPr>
        <w:pStyle w:val="normal2"/>
        <w:keepNext w:val="0"/>
        <w:spacing w:before="0" w:after="0"/>
        <w:outlineLvl w:val="9"/>
        <w:rPr>
          <w:rFonts w:cs="Arial"/>
          <w:b/>
          <w:sz w:val="18"/>
          <w:szCs w:val="18"/>
        </w:rPr>
      </w:pPr>
    </w:p>
    <w:p w14:paraId="0A7E21D3" w14:textId="115E115F" w:rsidR="00F06036" w:rsidRPr="00421DE5" w:rsidRDefault="00F06036" w:rsidP="000A318B">
      <w:pPr>
        <w:pStyle w:val="normal2"/>
        <w:keepNext w:val="0"/>
        <w:numPr>
          <w:ilvl w:val="0"/>
          <w:numId w:val="34"/>
        </w:numPr>
        <w:tabs>
          <w:tab w:val="left" w:pos="426"/>
        </w:tabs>
        <w:spacing w:before="0" w:after="0"/>
        <w:outlineLvl w:val="9"/>
        <w:rPr>
          <w:rFonts w:cs="Arial"/>
          <w:b/>
          <w:i/>
          <w:sz w:val="18"/>
          <w:szCs w:val="18"/>
        </w:rPr>
      </w:pPr>
      <w:r w:rsidRPr="00421DE5">
        <w:rPr>
          <w:rFonts w:cs="Arial"/>
          <w:b/>
          <w:sz w:val="18"/>
          <w:szCs w:val="18"/>
        </w:rPr>
        <w:t xml:space="preserve"> C</w:t>
      </w:r>
      <w:r w:rsidR="009D6381">
        <w:rPr>
          <w:rFonts w:cs="Arial"/>
          <w:b/>
          <w:sz w:val="18"/>
          <w:szCs w:val="18"/>
        </w:rPr>
        <w:t xml:space="preserve">URRÍCULUM de la persona candidata </w:t>
      </w:r>
      <w:r w:rsidRPr="00421DE5">
        <w:rPr>
          <w:rFonts w:cs="Arial"/>
          <w:b/>
          <w:sz w:val="18"/>
          <w:szCs w:val="18"/>
        </w:rPr>
        <w:t xml:space="preserve">/ </w:t>
      </w:r>
      <w:r w:rsidRPr="00421DE5">
        <w:rPr>
          <w:rFonts w:cs="Arial"/>
          <w:b/>
          <w:i/>
          <w:sz w:val="18"/>
          <w:szCs w:val="18"/>
        </w:rPr>
        <w:t xml:space="preserve">Candidate’s </w:t>
      </w:r>
      <w:r w:rsidR="004A3BFC">
        <w:rPr>
          <w:rFonts w:cs="Arial"/>
          <w:b/>
          <w:i/>
          <w:sz w:val="18"/>
          <w:szCs w:val="18"/>
        </w:rPr>
        <w:t>CURRICULUM VITAE</w:t>
      </w:r>
    </w:p>
    <w:p w14:paraId="23E44337" w14:textId="77777777" w:rsidR="00F622E2" w:rsidRPr="00AC2BFD" w:rsidRDefault="00F622E2" w:rsidP="00012884">
      <w:pPr>
        <w:pStyle w:val="normal2"/>
        <w:keepNext w:val="0"/>
        <w:tabs>
          <w:tab w:val="left" w:pos="426"/>
        </w:tabs>
        <w:spacing w:before="0" w:after="0"/>
        <w:outlineLvl w:val="9"/>
        <w:rPr>
          <w:rFonts w:cs="Arial"/>
          <w:bCs/>
          <w:i/>
          <w:sz w:val="18"/>
          <w:szCs w:val="18"/>
          <w:lang w:val="es-ES"/>
        </w:rPr>
      </w:pPr>
    </w:p>
    <w:p w14:paraId="06F36B3A" w14:textId="125066B1" w:rsidR="001A7FB4" w:rsidRDefault="00F06036"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rPr>
      </w:pPr>
      <w:r>
        <w:rPr>
          <w:bCs/>
          <w:sz w:val="18"/>
          <w:szCs w:val="18"/>
        </w:rPr>
        <w:t xml:space="preserve"> Indiqueu si des de l’obtenció del títol de</w:t>
      </w:r>
      <w:r w:rsidRPr="00F86186">
        <w:rPr>
          <w:rFonts w:ascii="MyriadPro-Regular" w:hAnsi="MyriadPro-Regular" w:cs="MyriadPro-Regular"/>
          <w:sz w:val="18"/>
          <w:szCs w:val="18"/>
        </w:rPr>
        <w:t xml:space="preserve"> </w:t>
      </w:r>
      <w:r w:rsidRPr="00D31020">
        <w:rPr>
          <w:bCs/>
          <w:sz w:val="18"/>
          <w:szCs w:val="18"/>
        </w:rPr>
        <w:t>doctor/a, heu complert algun dels supòsits d’interrupció de carrera previstos en la convocatòria</w:t>
      </w:r>
      <w:r w:rsidR="00D92BFB">
        <w:rPr>
          <w:bCs/>
          <w:sz w:val="18"/>
          <w:szCs w:val="18"/>
        </w:rPr>
        <w:t xml:space="preserve"> o disposeu</w:t>
      </w:r>
      <w:r w:rsidR="00475829">
        <w:rPr>
          <w:bCs/>
          <w:sz w:val="18"/>
          <w:szCs w:val="18"/>
        </w:rPr>
        <w:t xml:space="preserve"> d’un </w:t>
      </w:r>
      <w:r w:rsidR="00D05C66">
        <w:rPr>
          <w:bCs/>
          <w:sz w:val="18"/>
          <w:szCs w:val="18"/>
        </w:rPr>
        <w:t>grau de discapacitat</w:t>
      </w:r>
      <w:r w:rsidR="00895CE2">
        <w:rPr>
          <w:bCs/>
          <w:sz w:val="18"/>
          <w:szCs w:val="18"/>
        </w:rPr>
        <w:t xml:space="preserve"> </w:t>
      </w:r>
      <w:r w:rsidR="00475829">
        <w:rPr>
          <w:bCs/>
          <w:sz w:val="18"/>
          <w:szCs w:val="18"/>
        </w:rPr>
        <w:t>igual o superior al 33% acreditada com marquen les bases reguladores</w:t>
      </w:r>
      <w:r w:rsidR="00D92BFB">
        <w:rPr>
          <w:bCs/>
          <w:sz w:val="18"/>
          <w:szCs w:val="18"/>
        </w:rPr>
        <w:t xml:space="preserve"> </w:t>
      </w:r>
      <w:r w:rsidRPr="00D31020">
        <w:rPr>
          <w:bCs/>
          <w:sz w:val="18"/>
          <w:szCs w:val="18"/>
        </w:rPr>
        <w:t>. (2 línies màxim incloent supòsit i durada).</w:t>
      </w:r>
      <w:r w:rsidRPr="00B439F7">
        <w:rPr>
          <w:rFonts w:ascii="MyriadPro-Regular" w:hAnsi="MyriadPro-Regular" w:cs="MyriadPro-Regular"/>
          <w:sz w:val="18"/>
          <w:szCs w:val="18"/>
          <w:lang w:val="en-US"/>
        </w:rPr>
        <w:t xml:space="preserve"> </w:t>
      </w:r>
      <w:r>
        <w:rPr>
          <w:rFonts w:ascii="MyriadPro-Regular" w:hAnsi="MyriadPro-Regular" w:cs="MyriadPro-Regular"/>
          <w:sz w:val="18"/>
          <w:szCs w:val="18"/>
          <w:lang w:val="en-US"/>
        </w:rPr>
        <w:t xml:space="preserve">/ </w:t>
      </w:r>
      <w:r w:rsidRPr="00EA6D22">
        <w:rPr>
          <w:rFonts w:cs="Arial"/>
          <w:i/>
          <w:sz w:val="18"/>
          <w:szCs w:val="18"/>
          <w:lang w:val="en-US"/>
        </w:rPr>
        <w:t>Indicate</w:t>
      </w:r>
      <w:r w:rsidR="00D93DD9" w:rsidRPr="00EA6D22">
        <w:rPr>
          <w:rFonts w:cs="Arial"/>
          <w:i/>
          <w:sz w:val="18"/>
          <w:szCs w:val="18"/>
          <w:lang w:val="en-US"/>
        </w:rPr>
        <w:t xml:space="preserve"> if</w:t>
      </w:r>
      <w:r w:rsidRPr="00EA6D22">
        <w:rPr>
          <w:rFonts w:cs="Arial"/>
          <w:i/>
          <w:sz w:val="18"/>
          <w:szCs w:val="18"/>
          <w:lang w:val="en-US"/>
        </w:rPr>
        <w:t xml:space="preserve"> any of the career break assumptions foreseen in the call apply to the applicant since obtaining his/her doctoral qualification</w:t>
      </w:r>
      <w:r w:rsidR="00D93DD9" w:rsidRPr="00EA6D22">
        <w:rPr>
          <w:rFonts w:cs="Arial"/>
          <w:i/>
          <w:sz w:val="18"/>
          <w:szCs w:val="18"/>
          <w:lang w:val="en-US"/>
        </w:rPr>
        <w:t xml:space="preserve"> or whether you are a candidate with a level of disability equal or greater than 33% issued as stated in the bases</w:t>
      </w:r>
      <w:r w:rsidRPr="00EA6D22">
        <w:rPr>
          <w:rFonts w:cs="Arial"/>
          <w:i/>
          <w:sz w:val="18"/>
          <w:szCs w:val="18"/>
          <w:lang w:val="en-US"/>
        </w:rPr>
        <w:t xml:space="preserve">. </w:t>
      </w:r>
      <w:r w:rsidRPr="00EA6D22">
        <w:rPr>
          <w:rFonts w:cs="Arial"/>
          <w:i/>
          <w:sz w:val="18"/>
          <w:szCs w:val="18"/>
          <w:lang w:val="en-GB"/>
        </w:rPr>
        <w:t>(2 lines maximum including the assumption and length</w:t>
      </w:r>
      <w:r w:rsidRPr="00F27E15">
        <w:rPr>
          <w:bCs/>
          <w:i/>
          <w:sz w:val="18"/>
          <w:szCs w:val="18"/>
          <w:lang w:val="en-GB"/>
        </w:rPr>
        <w:t>).</w:t>
      </w:r>
    </w:p>
    <w:p w14:paraId="4365462B"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1A92946" w14:textId="77777777" w:rsidR="005E49DB" w:rsidRDefault="005E49DB" w:rsidP="00E1693B">
      <w:pPr>
        <w:pStyle w:val="normal2"/>
        <w:keepNext w:val="0"/>
        <w:tabs>
          <w:tab w:val="left" w:pos="426"/>
          <w:tab w:val="left" w:pos="567"/>
        </w:tabs>
        <w:spacing w:before="0" w:after="0"/>
        <w:outlineLvl w:val="9"/>
        <w:rPr>
          <w:bCs/>
          <w:sz w:val="18"/>
          <w:szCs w:val="18"/>
        </w:rPr>
        <w:sectPr w:rsidR="005E49DB" w:rsidSect="005763D0">
          <w:headerReference w:type="default" r:id="rId11"/>
          <w:footerReference w:type="default" r:id="rId12"/>
          <w:pgSz w:w="11906" w:h="16838" w:code="9"/>
          <w:pgMar w:top="2127" w:right="991" w:bottom="-1702" w:left="1418" w:header="454" w:footer="449" w:gutter="0"/>
          <w:cols w:space="708"/>
        </w:sectPr>
      </w:pPr>
    </w:p>
    <w:p w14:paraId="575CCFB1" w14:textId="474CAEF5" w:rsidR="00303105" w:rsidRDefault="00303105" w:rsidP="00E1693B">
      <w:pPr>
        <w:pStyle w:val="normal2"/>
        <w:keepNext w:val="0"/>
        <w:tabs>
          <w:tab w:val="left" w:pos="426"/>
          <w:tab w:val="left" w:pos="567"/>
        </w:tabs>
        <w:spacing w:before="0" w:after="0"/>
        <w:outlineLvl w:val="9"/>
        <w:rPr>
          <w:bCs/>
          <w:sz w:val="18"/>
          <w:szCs w:val="18"/>
        </w:rPr>
      </w:pPr>
    </w:p>
    <w:p w14:paraId="4878410F" w14:textId="387BE451" w:rsidR="00F06036" w:rsidRDefault="00F06036" w:rsidP="00E1693B">
      <w:pPr>
        <w:pStyle w:val="normal2"/>
        <w:keepNext w:val="0"/>
        <w:tabs>
          <w:tab w:val="left" w:pos="426"/>
          <w:tab w:val="left" w:pos="567"/>
        </w:tabs>
        <w:spacing w:before="0" w:after="0"/>
        <w:outlineLvl w:val="9"/>
        <w:rPr>
          <w:bCs/>
          <w:sz w:val="18"/>
          <w:szCs w:val="18"/>
        </w:rPr>
      </w:pPr>
    </w:p>
    <w:p w14:paraId="5B9DBBF3" w14:textId="77777777" w:rsidR="002C564A" w:rsidRDefault="002C564A" w:rsidP="00E1693B">
      <w:pPr>
        <w:pStyle w:val="normal2"/>
        <w:keepNext w:val="0"/>
        <w:tabs>
          <w:tab w:val="left" w:pos="426"/>
          <w:tab w:val="left" w:pos="567"/>
        </w:tabs>
        <w:spacing w:before="0" w:after="0"/>
        <w:outlineLvl w:val="9"/>
        <w:rPr>
          <w:bCs/>
          <w:sz w:val="18"/>
          <w:szCs w:val="18"/>
        </w:rPr>
      </w:pPr>
    </w:p>
    <w:p w14:paraId="22DADADC" w14:textId="77777777" w:rsidR="00303105" w:rsidRDefault="00303105" w:rsidP="00E1693B">
      <w:pPr>
        <w:pStyle w:val="normal2"/>
        <w:keepNext w:val="0"/>
        <w:tabs>
          <w:tab w:val="left" w:pos="426"/>
          <w:tab w:val="left" w:pos="567"/>
        </w:tabs>
        <w:spacing w:before="0" w:after="0"/>
        <w:outlineLvl w:val="9"/>
        <w:rPr>
          <w:bCs/>
          <w:sz w:val="18"/>
          <w:szCs w:val="18"/>
        </w:rPr>
        <w:sectPr w:rsidR="00303105" w:rsidSect="005E49DB">
          <w:type w:val="continuous"/>
          <w:pgSz w:w="11906" w:h="16838" w:code="9"/>
          <w:pgMar w:top="2127" w:right="991" w:bottom="-1702" w:left="1418" w:header="454" w:footer="449" w:gutter="0"/>
          <w:cols w:space="708"/>
          <w:formProt w:val="0"/>
        </w:sectPr>
      </w:pPr>
    </w:p>
    <w:p w14:paraId="7AD9737C" w14:textId="2B5FF10C" w:rsidR="00F06036" w:rsidRPr="00C334C9" w:rsidRDefault="00F06036" w:rsidP="00895CE2">
      <w:pPr>
        <w:pStyle w:val="normal2"/>
        <w:keepNext w:val="0"/>
        <w:numPr>
          <w:ilvl w:val="1"/>
          <w:numId w:val="34"/>
        </w:numPr>
        <w:pBdr>
          <w:bottom w:val="single" w:sz="4" w:space="1" w:color="auto"/>
        </w:pBdr>
        <w:tabs>
          <w:tab w:val="left" w:pos="426"/>
          <w:tab w:val="left" w:pos="567"/>
        </w:tabs>
        <w:spacing w:before="0" w:after="0"/>
        <w:jc w:val="both"/>
        <w:outlineLvl w:val="9"/>
        <w:rPr>
          <w:sz w:val="18"/>
          <w:szCs w:val="18"/>
        </w:rPr>
      </w:pPr>
      <w:r w:rsidRPr="00C334C9">
        <w:rPr>
          <w:bCs/>
          <w:sz w:val="18"/>
          <w:szCs w:val="18"/>
        </w:rPr>
        <w:t xml:space="preserve"> </w:t>
      </w:r>
      <w:r w:rsidRPr="00C334C9">
        <w:rPr>
          <w:sz w:val="18"/>
          <w:szCs w:val="18"/>
        </w:rPr>
        <w:t>Estudis i formació acadèmica</w:t>
      </w:r>
      <w:r w:rsidR="00556A54">
        <w:rPr>
          <w:sz w:val="18"/>
          <w:szCs w:val="18"/>
        </w:rPr>
        <w:t>.</w:t>
      </w:r>
      <w:r w:rsidRPr="00C334C9">
        <w:rPr>
          <w:sz w:val="18"/>
          <w:szCs w:val="18"/>
        </w:rPr>
        <w:t xml:space="preserve"> / </w:t>
      </w:r>
      <w:r w:rsidRPr="00895CE2">
        <w:rPr>
          <w:bCs/>
          <w:i/>
          <w:sz w:val="18"/>
          <w:szCs w:val="18"/>
          <w:lang w:val="es-ES"/>
        </w:rPr>
        <w:t>Education</w:t>
      </w:r>
      <w:r w:rsidR="00556A54" w:rsidRPr="00895CE2">
        <w:rPr>
          <w:bCs/>
          <w:i/>
          <w:sz w:val="18"/>
          <w:szCs w:val="18"/>
          <w:lang w:val="es-ES"/>
        </w:rPr>
        <w:t>.</w:t>
      </w:r>
    </w:p>
    <w:p w14:paraId="03306612"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02F2CDC" w14:textId="77777777" w:rsidR="000441F7" w:rsidRDefault="000441F7" w:rsidP="00E1693B">
      <w:pPr>
        <w:pStyle w:val="normal2"/>
        <w:keepNext w:val="0"/>
        <w:tabs>
          <w:tab w:val="left" w:pos="426"/>
          <w:tab w:val="left" w:pos="567"/>
        </w:tabs>
        <w:spacing w:before="0" w:after="0"/>
        <w:outlineLvl w:val="9"/>
        <w:rPr>
          <w:sz w:val="18"/>
          <w:szCs w:val="18"/>
        </w:rPr>
        <w:sectPr w:rsidR="000441F7" w:rsidSect="005E49DB">
          <w:type w:val="continuous"/>
          <w:pgSz w:w="11906" w:h="16838" w:code="9"/>
          <w:pgMar w:top="2127" w:right="991" w:bottom="-1702" w:left="1418" w:header="454" w:footer="449" w:gutter="0"/>
          <w:cols w:space="708"/>
        </w:sectPr>
      </w:pPr>
    </w:p>
    <w:p w14:paraId="373FB35C" w14:textId="77777777" w:rsidR="00E8787C" w:rsidRDefault="00E8787C" w:rsidP="00E1693B">
      <w:pPr>
        <w:pStyle w:val="normal2"/>
        <w:keepNext w:val="0"/>
        <w:tabs>
          <w:tab w:val="left" w:pos="426"/>
          <w:tab w:val="left" w:pos="567"/>
        </w:tabs>
        <w:spacing w:before="0" w:after="0"/>
        <w:outlineLvl w:val="9"/>
        <w:rPr>
          <w:sz w:val="18"/>
          <w:szCs w:val="18"/>
        </w:rPr>
      </w:pPr>
    </w:p>
    <w:p w14:paraId="0F875933" w14:textId="77777777" w:rsidR="0037252A" w:rsidRDefault="0037252A" w:rsidP="00E1693B">
      <w:pPr>
        <w:pStyle w:val="normal2"/>
        <w:keepNext w:val="0"/>
        <w:tabs>
          <w:tab w:val="left" w:pos="426"/>
          <w:tab w:val="left" w:pos="567"/>
        </w:tabs>
        <w:spacing w:before="0" w:after="0"/>
        <w:outlineLvl w:val="9"/>
        <w:rPr>
          <w:sz w:val="18"/>
          <w:szCs w:val="18"/>
        </w:rPr>
      </w:pPr>
    </w:p>
    <w:p w14:paraId="46498CDC" w14:textId="77777777" w:rsidR="00D31020" w:rsidRDefault="00D31020" w:rsidP="00E1693B">
      <w:pPr>
        <w:pStyle w:val="normal2"/>
        <w:keepNext w:val="0"/>
        <w:tabs>
          <w:tab w:val="left" w:pos="426"/>
          <w:tab w:val="left" w:pos="567"/>
        </w:tabs>
        <w:spacing w:before="0" w:after="0"/>
        <w:outlineLvl w:val="9"/>
        <w:rPr>
          <w:sz w:val="18"/>
          <w:szCs w:val="18"/>
        </w:rPr>
      </w:pPr>
    </w:p>
    <w:p w14:paraId="0932E64C" w14:textId="77777777" w:rsidR="0037252A" w:rsidRDefault="0037252A" w:rsidP="00E1693B">
      <w:pPr>
        <w:pStyle w:val="normal2"/>
        <w:keepNext w:val="0"/>
        <w:tabs>
          <w:tab w:val="left" w:pos="426"/>
          <w:tab w:val="left" w:pos="567"/>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37FB62FF" w14:textId="16090952" w:rsidR="0060443E" w:rsidRDefault="00ED08EA"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rPr>
      </w:pPr>
      <w:r>
        <w:rPr>
          <w:sz w:val="18"/>
          <w:szCs w:val="18"/>
        </w:rPr>
        <w:t>Beques i ajuts rebuts incloent la finalitat, l’entitat finançadora, la institució i la durada</w:t>
      </w:r>
      <w:r w:rsidR="00556A54">
        <w:rPr>
          <w:sz w:val="18"/>
          <w:szCs w:val="18"/>
        </w:rPr>
        <w:t xml:space="preserve">. </w:t>
      </w:r>
      <w:r>
        <w:rPr>
          <w:sz w:val="18"/>
          <w:szCs w:val="18"/>
        </w:rPr>
        <w:t xml:space="preserve">/ </w:t>
      </w:r>
      <w:r w:rsidRPr="007F024D">
        <w:rPr>
          <w:i/>
          <w:sz w:val="18"/>
          <w:szCs w:val="18"/>
        </w:rPr>
        <w:t xml:space="preserve">Grants and funding received </w:t>
      </w:r>
      <w:r w:rsidR="007F024D" w:rsidRPr="007F024D">
        <w:rPr>
          <w:i/>
          <w:sz w:val="18"/>
          <w:szCs w:val="18"/>
        </w:rPr>
        <w:t>icluding the purpose, funding agency, institution and lenght</w:t>
      </w:r>
      <w:r w:rsidR="00556A54">
        <w:rPr>
          <w:i/>
          <w:sz w:val="18"/>
          <w:szCs w:val="18"/>
        </w:rPr>
        <w:t>.</w:t>
      </w:r>
    </w:p>
    <w:p w14:paraId="4211998B" w14:textId="77777777" w:rsidR="008E594A" w:rsidRDefault="008E594A" w:rsidP="00E1693B">
      <w:pPr>
        <w:pStyle w:val="normal2"/>
        <w:keepNext w:val="0"/>
        <w:tabs>
          <w:tab w:val="left" w:pos="426"/>
          <w:tab w:val="left" w:pos="567"/>
        </w:tabs>
        <w:spacing w:before="0" w:after="0"/>
        <w:outlineLvl w:val="9"/>
        <w:rPr>
          <w:rFonts w:cs="Arial"/>
          <w:spacing w:val="-2"/>
          <w:sz w:val="18"/>
        </w:rPr>
      </w:pPr>
    </w:p>
    <w:p w14:paraId="7DF054B6" w14:textId="77777777" w:rsidR="0037252A" w:rsidRDefault="0037252A" w:rsidP="00E1693B">
      <w:pPr>
        <w:pStyle w:val="Pargrafdellista"/>
        <w:tabs>
          <w:tab w:val="left" w:pos="-720"/>
          <w:tab w:val="left" w:pos="426"/>
        </w:tabs>
        <w:suppressAutoHyphens/>
        <w:ind w:left="0"/>
        <w:rPr>
          <w:rFonts w:ascii="Arial" w:hAnsi="Arial"/>
          <w:bCs/>
          <w:sz w:val="18"/>
          <w:szCs w:val="18"/>
        </w:rPr>
        <w:sectPr w:rsidR="0037252A" w:rsidSect="005E49DB">
          <w:type w:val="continuous"/>
          <w:pgSz w:w="11906" w:h="16838" w:code="9"/>
          <w:pgMar w:top="2127" w:right="991" w:bottom="-1702" w:left="1418" w:header="454" w:footer="449" w:gutter="0"/>
          <w:cols w:space="708"/>
        </w:sectPr>
      </w:pPr>
    </w:p>
    <w:p w14:paraId="6F8DB4EB" w14:textId="2A62A145" w:rsidR="003C3E70" w:rsidRDefault="003C3E70" w:rsidP="00E1693B">
      <w:pPr>
        <w:pStyle w:val="Pargrafdellista"/>
        <w:tabs>
          <w:tab w:val="left" w:pos="-720"/>
          <w:tab w:val="left" w:pos="426"/>
        </w:tabs>
        <w:suppressAutoHyphens/>
        <w:ind w:left="0"/>
        <w:rPr>
          <w:rFonts w:ascii="Arial" w:hAnsi="Arial"/>
          <w:bCs/>
          <w:sz w:val="18"/>
          <w:szCs w:val="18"/>
        </w:rPr>
      </w:pPr>
    </w:p>
    <w:p w14:paraId="24D19E53"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77ACFF08"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6AAD514B" w14:textId="77777777" w:rsidR="0037252A" w:rsidRDefault="0037252A" w:rsidP="00E1693B">
      <w:pPr>
        <w:pStyle w:val="normal2"/>
        <w:keepNext w:val="0"/>
        <w:tabs>
          <w:tab w:val="left" w:pos="426"/>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78A99B86" w14:textId="3E0D9200" w:rsidR="00F06036" w:rsidRDefault="00ED08EA" w:rsidP="00AE3DBC">
      <w:pPr>
        <w:pStyle w:val="normal2"/>
        <w:keepNext w:val="0"/>
        <w:numPr>
          <w:ilvl w:val="1"/>
          <w:numId w:val="34"/>
        </w:numPr>
        <w:pBdr>
          <w:bottom w:val="single" w:sz="4" w:space="0" w:color="auto"/>
        </w:pBdr>
        <w:tabs>
          <w:tab w:val="left" w:pos="426"/>
        </w:tabs>
        <w:spacing w:before="0" w:after="0"/>
        <w:outlineLvl w:val="9"/>
        <w:rPr>
          <w:bCs/>
          <w:sz w:val="18"/>
          <w:szCs w:val="18"/>
        </w:rPr>
      </w:pPr>
      <w:r w:rsidRPr="00C334C9">
        <w:rPr>
          <w:sz w:val="18"/>
          <w:szCs w:val="18"/>
        </w:rPr>
        <w:t xml:space="preserve"> </w:t>
      </w:r>
      <w:r w:rsidR="007F024D">
        <w:rPr>
          <w:sz w:val="18"/>
          <w:szCs w:val="18"/>
        </w:rPr>
        <w:t>C</w:t>
      </w:r>
      <w:r w:rsidR="007F024D" w:rsidRPr="00C334C9">
        <w:rPr>
          <w:sz w:val="18"/>
          <w:szCs w:val="18"/>
        </w:rPr>
        <w:t xml:space="preserve">ontractes de recerca postdoctorals </w:t>
      </w:r>
      <w:r w:rsidR="007F024D">
        <w:rPr>
          <w:sz w:val="18"/>
          <w:szCs w:val="18"/>
        </w:rPr>
        <w:t xml:space="preserve">i </w:t>
      </w:r>
      <w:r w:rsidR="00BB05EA">
        <w:rPr>
          <w:sz w:val="18"/>
          <w:szCs w:val="18"/>
        </w:rPr>
        <w:t>e</w:t>
      </w:r>
      <w:r w:rsidR="00F06036" w:rsidRPr="00C334C9">
        <w:rPr>
          <w:sz w:val="18"/>
          <w:szCs w:val="18"/>
        </w:rPr>
        <w:t>xperiència professional</w:t>
      </w:r>
      <w:r w:rsidR="007F024D">
        <w:rPr>
          <w:sz w:val="18"/>
          <w:szCs w:val="18"/>
        </w:rPr>
        <w:t xml:space="preserve"> </w:t>
      </w:r>
      <w:r w:rsidR="00F06036" w:rsidRPr="00C334C9">
        <w:rPr>
          <w:sz w:val="18"/>
          <w:szCs w:val="18"/>
        </w:rPr>
        <w:t>(Copieu i enganxeu el format proposat tantes vegades com us sigui necessari) /</w:t>
      </w:r>
      <w:r w:rsidR="00F06036" w:rsidRPr="00C334C9">
        <w:rPr>
          <w:i/>
          <w:sz w:val="18"/>
          <w:szCs w:val="18"/>
        </w:rPr>
        <w:t xml:space="preserve"> </w:t>
      </w:r>
      <w:r w:rsidR="007F024D">
        <w:rPr>
          <w:i/>
          <w:sz w:val="18"/>
          <w:szCs w:val="18"/>
        </w:rPr>
        <w:t xml:space="preserve">Postdoctoral appointments and </w:t>
      </w:r>
      <w:r w:rsidR="00BB05EA">
        <w:rPr>
          <w:i/>
          <w:sz w:val="18"/>
          <w:szCs w:val="18"/>
        </w:rPr>
        <w:t>p</w:t>
      </w:r>
      <w:r w:rsidR="00F06036" w:rsidRPr="00C334C9">
        <w:rPr>
          <w:i/>
          <w:sz w:val="18"/>
          <w:szCs w:val="18"/>
        </w:rPr>
        <w:t>rofessional experience</w:t>
      </w:r>
      <w:r w:rsidR="00F06036" w:rsidRPr="00900AF0">
        <w:rPr>
          <w:i/>
          <w:sz w:val="18"/>
          <w:szCs w:val="18"/>
        </w:rPr>
        <w:t xml:space="preserve"> (copy and paste the proposed format as often as required)</w:t>
      </w:r>
      <w:r w:rsidR="008B776B">
        <w:rPr>
          <w:bCs/>
          <w:sz w:val="18"/>
          <w:szCs w:val="18"/>
        </w:rPr>
        <w:tab/>
      </w:r>
    </w:p>
    <w:p w14:paraId="1DC04E61" w14:textId="77777777" w:rsidR="007619FF" w:rsidRDefault="007619FF" w:rsidP="00E1693B">
      <w:pPr>
        <w:pStyle w:val="normal2"/>
        <w:keepNext w:val="0"/>
        <w:tabs>
          <w:tab w:val="left" w:pos="426"/>
        </w:tabs>
        <w:spacing w:before="0" w:after="0"/>
        <w:outlineLvl w:val="9"/>
        <w:rPr>
          <w:b/>
          <w:bCs/>
          <w:sz w:val="18"/>
          <w:szCs w:val="18"/>
        </w:rPr>
      </w:pPr>
    </w:p>
    <w:p w14:paraId="758BABE3" w14:textId="52EDAB37" w:rsidR="004D62A5" w:rsidRDefault="00037BDF" w:rsidP="00895CE2">
      <w:pPr>
        <w:pStyle w:val="normal2"/>
        <w:keepNext w:val="0"/>
        <w:numPr>
          <w:ilvl w:val="2"/>
          <w:numId w:val="34"/>
        </w:numPr>
        <w:tabs>
          <w:tab w:val="left" w:pos="426"/>
        </w:tabs>
        <w:spacing w:before="0" w:after="0"/>
        <w:jc w:val="both"/>
        <w:outlineLvl w:val="9"/>
        <w:rPr>
          <w:rFonts w:cs="Arial"/>
          <w:bCs/>
          <w:sz w:val="18"/>
          <w:szCs w:val="18"/>
        </w:rPr>
      </w:pPr>
      <w:r w:rsidRPr="00E0239E">
        <w:rPr>
          <w:bCs/>
          <w:sz w:val="18"/>
          <w:szCs w:val="18"/>
        </w:rPr>
        <w:t xml:space="preserve"> </w:t>
      </w:r>
      <w:r w:rsidRPr="007C1B01">
        <w:rPr>
          <w:rFonts w:cs="Arial"/>
          <w:bCs/>
          <w:sz w:val="18"/>
          <w:szCs w:val="18"/>
        </w:rPr>
        <w:t xml:space="preserve">Posició actual </w:t>
      </w:r>
      <w:r w:rsidRPr="007C1B01">
        <w:rPr>
          <w:rFonts w:cs="Arial"/>
          <w:bCs/>
          <w:i/>
          <w:sz w:val="18"/>
          <w:szCs w:val="18"/>
        </w:rPr>
        <w:t>/ Current posit</w:t>
      </w:r>
      <w:r w:rsidR="005C088C">
        <w:rPr>
          <w:rFonts w:cs="Arial"/>
          <w:bCs/>
          <w:i/>
          <w:sz w:val="18"/>
          <w:szCs w:val="18"/>
        </w:rPr>
        <w:t>i</w:t>
      </w:r>
      <w:r w:rsidRPr="007C1B01">
        <w:rPr>
          <w:rFonts w:cs="Arial"/>
          <w:bCs/>
          <w:i/>
          <w:sz w:val="18"/>
          <w:szCs w:val="18"/>
        </w:rPr>
        <w:t>on</w:t>
      </w:r>
      <w:r w:rsidR="00543BDF">
        <w:rPr>
          <w:rFonts w:cs="Arial"/>
          <w:bCs/>
          <w:sz w:val="18"/>
          <w:szCs w:val="18"/>
        </w:rPr>
        <w:t>:</w:t>
      </w:r>
    </w:p>
    <w:p w14:paraId="4704600F" w14:textId="591636C6" w:rsidR="00AF67D6" w:rsidRDefault="00AF67D6" w:rsidP="00E1693B">
      <w:pPr>
        <w:pStyle w:val="normal2"/>
        <w:keepNext w:val="0"/>
        <w:tabs>
          <w:tab w:val="left" w:pos="426"/>
        </w:tabs>
        <w:spacing w:before="0" w:after="0"/>
        <w:outlineLvl w:val="9"/>
        <w:rPr>
          <w:rFonts w:cs="Arial"/>
          <w:bCs/>
          <w:sz w:val="18"/>
          <w:szCs w:val="18"/>
        </w:rPr>
      </w:pPr>
    </w:p>
    <w:p w14:paraId="6AD01DFA" w14:textId="77777777" w:rsidR="00AF67D6" w:rsidRDefault="00AF67D6" w:rsidP="00E1693B">
      <w:pPr>
        <w:pStyle w:val="normal2"/>
        <w:keepNext w:val="0"/>
        <w:tabs>
          <w:tab w:val="left" w:pos="426"/>
        </w:tabs>
        <w:spacing w:before="0" w:after="0"/>
        <w:outlineLvl w:val="9"/>
        <w:rPr>
          <w:rFonts w:cs="Arial"/>
          <w:bCs/>
          <w:sz w:val="18"/>
          <w:szCs w:val="18"/>
        </w:rPr>
        <w:sectPr w:rsidR="00AF67D6" w:rsidSect="005E49DB">
          <w:type w:val="continuous"/>
          <w:pgSz w:w="11906" w:h="16838" w:code="9"/>
          <w:pgMar w:top="2127" w:right="991" w:bottom="-1702" w:left="1418" w:header="454" w:footer="449" w:gutter="0"/>
          <w:cols w:space="708"/>
        </w:sectPr>
      </w:pPr>
    </w:p>
    <w:p w14:paraId="0A4E1CB4" w14:textId="77777777" w:rsidR="00756E39" w:rsidRDefault="00756E39" w:rsidP="00E1693B">
      <w:pPr>
        <w:pStyle w:val="Pargrafdellista"/>
        <w:tabs>
          <w:tab w:val="left" w:pos="-720"/>
          <w:tab w:val="left" w:pos="426"/>
        </w:tabs>
        <w:suppressAutoHyphens/>
        <w:ind w:left="0"/>
        <w:rPr>
          <w:rFonts w:ascii="Arial" w:hAnsi="Arial"/>
          <w:bCs/>
          <w:sz w:val="18"/>
          <w:szCs w:val="18"/>
        </w:rPr>
      </w:pPr>
    </w:p>
    <w:tbl>
      <w:tblPr>
        <w:tblStyle w:val="Quadrculadelataulaclara"/>
        <w:tblpPr w:leftFromText="141" w:rightFromText="141" w:vertAnchor="text" w:horzAnchor="margin" w:tblpX="66" w:tblpY="-5"/>
        <w:tblW w:w="9500" w:type="dxa"/>
        <w:tblLook w:val="04A0" w:firstRow="1" w:lastRow="0" w:firstColumn="1" w:lastColumn="0" w:noHBand="0" w:noVBand="1"/>
      </w:tblPr>
      <w:tblGrid>
        <w:gridCol w:w="9500"/>
      </w:tblGrid>
      <w:tr w:rsidR="00F06036" w:rsidRPr="00C45C68" w14:paraId="018A150D" w14:textId="77777777" w:rsidTr="006D5952">
        <w:trPr>
          <w:trHeight w:val="278"/>
        </w:trPr>
        <w:tc>
          <w:tcPr>
            <w:tcW w:w="9500" w:type="dxa"/>
            <w:hideMark/>
          </w:tcPr>
          <w:p w14:paraId="71AFD4F8" w14:textId="1D5A45E0" w:rsidR="00F06036" w:rsidRPr="00A25C9F" w:rsidRDefault="00901D41"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actual i </w:t>
            </w:r>
            <w:r w:rsidR="00F06036" w:rsidRPr="00A25C9F">
              <w:rPr>
                <w:rFonts w:ascii="Arial" w:hAnsi="Arial" w:cs="Arial"/>
                <w:bCs/>
                <w:sz w:val="16"/>
                <w:szCs w:val="16"/>
              </w:rPr>
              <w:t>Centre /</w:t>
            </w:r>
            <w:r>
              <w:rPr>
                <w:rFonts w:ascii="Arial" w:hAnsi="Arial" w:cs="Arial"/>
                <w:bCs/>
                <w:sz w:val="16"/>
                <w:szCs w:val="16"/>
              </w:rPr>
              <w:t xml:space="preserve"> </w:t>
            </w:r>
            <w:proofErr w:type="spellStart"/>
            <w:r w:rsidR="005C088C">
              <w:rPr>
                <w:rFonts w:ascii="Arial" w:hAnsi="Arial" w:cs="Arial"/>
                <w:bCs/>
                <w:sz w:val="16"/>
                <w:szCs w:val="16"/>
              </w:rPr>
              <w:t>Cu</w:t>
            </w:r>
            <w:r>
              <w:rPr>
                <w:rFonts w:ascii="Arial" w:hAnsi="Arial" w:cs="Arial"/>
                <w:bCs/>
                <w:sz w:val="16"/>
                <w:szCs w:val="16"/>
              </w:rPr>
              <w:t>rrent</w:t>
            </w:r>
            <w:proofErr w:type="spellEnd"/>
            <w:r>
              <w:rPr>
                <w:rFonts w:ascii="Arial" w:hAnsi="Arial" w:cs="Arial"/>
                <w:bCs/>
                <w:sz w:val="16"/>
                <w:szCs w:val="16"/>
              </w:rPr>
              <w:t xml:space="preserve"> </w:t>
            </w:r>
            <w:proofErr w:type="spellStart"/>
            <w:r>
              <w:rPr>
                <w:rFonts w:ascii="Arial" w:hAnsi="Arial" w:cs="Arial"/>
                <w:bCs/>
                <w:sz w:val="16"/>
                <w:szCs w:val="16"/>
              </w:rPr>
              <w:t>position</w:t>
            </w:r>
            <w:proofErr w:type="spellEnd"/>
            <w:r>
              <w:rPr>
                <w:rFonts w:ascii="Arial" w:hAnsi="Arial" w:cs="Arial"/>
                <w:bCs/>
                <w:sz w:val="16"/>
                <w:szCs w:val="16"/>
              </w:rPr>
              <w:t xml:space="preserve"> </w:t>
            </w:r>
            <w:proofErr w:type="spellStart"/>
            <w:r>
              <w:rPr>
                <w:rFonts w:ascii="Arial" w:hAnsi="Arial" w:cs="Arial"/>
                <w:bCs/>
                <w:sz w:val="16"/>
                <w:szCs w:val="16"/>
              </w:rPr>
              <w:t>and</w:t>
            </w:r>
            <w:proofErr w:type="spellEnd"/>
            <w:r w:rsidR="00F06036" w:rsidRPr="00A25C9F">
              <w:rPr>
                <w:rFonts w:ascii="Arial" w:hAnsi="Arial" w:cs="Arial"/>
                <w:bCs/>
                <w:sz w:val="16"/>
                <w:szCs w:val="16"/>
              </w:rPr>
              <w:t xml:space="preserve"> </w:t>
            </w:r>
            <w:r w:rsidR="00F06036" w:rsidRPr="00A25C9F">
              <w:rPr>
                <w:rFonts w:ascii="Arial" w:hAnsi="Arial" w:cs="Arial"/>
                <w:bCs/>
                <w:i/>
                <w:sz w:val="16"/>
                <w:szCs w:val="16"/>
                <w:lang w:val="en-GB"/>
              </w:rPr>
              <w:t>Centre</w:t>
            </w:r>
            <w:r w:rsidR="00F06036" w:rsidRPr="00A25C9F">
              <w:rPr>
                <w:rFonts w:ascii="Arial" w:hAnsi="Arial" w:cs="Arial"/>
                <w:bCs/>
                <w:sz w:val="16"/>
                <w:szCs w:val="16"/>
              </w:rPr>
              <w:t xml:space="preserve">: </w:t>
            </w:r>
          </w:p>
        </w:tc>
      </w:tr>
      <w:tr w:rsidR="00C725B9" w:rsidRPr="00C45C68" w14:paraId="6B895D22" w14:textId="77777777" w:rsidTr="006D5952">
        <w:trPr>
          <w:trHeight w:val="278"/>
        </w:trPr>
        <w:tc>
          <w:tcPr>
            <w:tcW w:w="9500" w:type="dxa"/>
          </w:tcPr>
          <w:p w14:paraId="29563704" w14:textId="77777777" w:rsidR="00C725B9" w:rsidRPr="00A25C9F" w:rsidRDefault="00C725B9"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8DB080F" w14:textId="77777777" w:rsidTr="006D5952">
        <w:trPr>
          <w:trHeight w:val="278"/>
        </w:trPr>
        <w:tc>
          <w:tcPr>
            <w:tcW w:w="9500" w:type="dxa"/>
          </w:tcPr>
          <w:p w14:paraId="0FC6CE0A" w14:textId="77777777" w:rsidR="00F06036" w:rsidRPr="00A25C9F" w:rsidRDefault="00F06036"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Grup de recerca/departament / </w:t>
            </w:r>
            <w:r w:rsidRPr="00A25C9F">
              <w:rPr>
                <w:rFonts w:ascii="Arial" w:hAnsi="Arial" w:cs="Arial"/>
                <w:bCs/>
                <w:i/>
                <w:sz w:val="16"/>
                <w:szCs w:val="16"/>
                <w:lang w:val="en-GB"/>
              </w:rPr>
              <w:t>Research group/department</w:t>
            </w:r>
            <w:r w:rsidRPr="00A25C9F">
              <w:rPr>
                <w:rFonts w:ascii="Arial" w:hAnsi="Arial" w:cs="Arial"/>
                <w:bCs/>
                <w:sz w:val="16"/>
                <w:szCs w:val="16"/>
                <w:lang w:val="en-GB"/>
              </w:rPr>
              <w:t>:</w:t>
            </w:r>
            <w:r w:rsidRPr="00A25C9F">
              <w:rPr>
                <w:rFonts w:ascii="Arial" w:hAnsi="Arial" w:cs="Arial"/>
                <w:bCs/>
                <w:sz w:val="16"/>
                <w:szCs w:val="16"/>
              </w:rPr>
              <w:t xml:space="preserve"> </w:t>
            </w:r>
          </w:p>
        </w:tc>
      </w:tr>
      <w:tr w:rsidR="00EB0C7A" w:rsidRPr="00C45C68" w14:paraId="6A652515" w14:textId="77777777" w:rsidTr="006D5952">
        <w:trPr>
          <w:trHeight w:val="278"/>
        </w:trPr>
        <w:tc>
          <w:tcPr>
            <w:tcW w:w="9500" w:type="dxa"/>
          </w:tcPr>
          <w:p w14:paraId="67A61AF5" w14:textId="130B1F01" w:rsidR="00EB0C7A" w:rsidRPr="00A25C9F"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r w:rsidR="00EB0C7A" w:rsidRPr="00A25C9F">
              <w:rPr>
                <w:rFonts w:ascii="Arial" w:hAnsi="Arial" w:cs="Arial"/>
                <w:bCs/>
                <w:sz w:val="16"/>
                <w:szCs w:val="16"/>
              </w:rPr>
              <w:t>:</w:t>
            </w:r>
          </w:p>
        </w:tc>
      </w:tr>
      <w:tr w:rsidR="00EB0C7A" w:rsidRPr="00C45C68" w14:paraId="5ED517B3" w14:textId="77777777" w:rsidTr="006D5952">
        <w:trPr>
          <w:trHeight w:val="278"/>
        </w:trPr>
        <w:tc>
          <w:tcPr>
            <w:tcW w:w="9500" w:type="dxa"/>
          </w:tcPr>
          <w:p w14:paraId="26712CEC" w14:textId="2CB134D1"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Localitat / </w:t>
            </w:r>
            <w:r w:rsidRPr="00A25C9F">
              <w:rPr>
                <w:rFonts w:ascii="Arial" w:hAnsi="Arial" w:cs="Arial"/>
                <w:bCs/>
                <w:i/>
                <w:sz w:val="16"/>
                <w:szCs w:val="16"/>
                <w:lang w:val="en-GB"/>
              </w:rPr>
              <w:t>Town/city</w:t>
            </w:r>
          </w:p>
        </w:tc>
      </w:tr>
      <w:tr w:rsidR="00EB0C7A" w:rsidRPr="00C45C68" w14:paraId="6667CC72" w14:textId="77777777" w:rsidTr="006D5952">
        <w:trPr>
          <w:trHeight w:val="278"/>
        </w:trPr>
        <w:tc>
          <w:tcPr>
            <w:tcW w:w="9500" w:type="dxa"/>
          </w:tcPr>
          <w:p w14:paraId="05D563F1" w14:textId="6527731D"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País / </w:t>
            </w:r>
            <w:r w:rsidRPr="00A25C9F">
              <w:rPr>
                <w:rFonts w:ascii="Arial" w:hAnsi="Arial" w:cs="Arial"/>
                <w:bCs/>
                <w:i/>
                <w:sz w:val="16"/>
                <w:szCs w:val="16"/>
              </w:rPr>
              <w:t>Country</w:t>
            </w:r>
            <w:r w:rsidRPr="00A25C9F">
              <w:rPr>
                <w:rFonts w:ascii="Arial" w:hAnsi="Arial" w:cs="Arial"/>
                <w:bCs/>
                <w:sz w:val="16"/>
                <w:szCs w:val="16"/>
              </w:rPr>
              <w:t>:</w:t>
            </w:r>
          </w:p>
        </w:tc>
      </w:tr>
      <w:tr w:rsidR="00EB0C7A" w:rsidRPr="00C45C68" w14:paraId="2180A767" w14:textId="77777777" w:rsidTr="006D5952">
        <w:trPr>
          <w:trHeight w:val="278"/>
        </w:trPr>
        <w:tc>
          <w:tcPr>
            <w:tcW w:w="9500" w:type="dxa"/>
          </w:tcPr>
          <w:p w14:paraId="0F21DF50" w14:textId="0FAA3079"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sz w:val="16"/>
                <w:szCs w:val="16"/>
              </w:rPr>
              <w:t xml:space="preserve">Durada (mesos) / </w:t>
            </w:r>
            <w:r w:rsidRPr="00037BDF">
              <w:rPr>
                <w:rFonts w:ascii="Arial" w:hAnsi="Arial" w:cs="Arial"/>
                <w:bCs/>
                <w:i/>
                <w:sz w:val="16"/>
                <w:szCs w:val="16"/>
                <w:lang w:val="en-GB"/>
              </w:rPr>
              <w:t>Duration (months</w:t>
            </w:r>
            <w:r w:rsidRPr="00037BDF">
              <w:rPr>
                <w:rFonts w:ascii="Arial" w:hAnsi="Arial" w:cs="Arial"/>
                <w:i/>
                <w:sz w:val="16"/>
                <w:szCs w:val="16"/>
                <w:lang w:val="en-GB"/>
              </w:rPr>
              <w:t>):</w:t>
            </w:r>
          </w:p>
        </w:tc>
      </w:tr>
      <w:tr w:rsidR="00EB0C7A" w:rsidRPr="00C45C68" w14:paraId="4318A2DB" w14:textId="77777777" w:rsidTr="006D5952">
        <w:trPr>
          <w:trHeight w:val="278"/>
        </w:trPr>
        <w:tc>
          <w:tcPr>
            <w:tcW w:w="9500" w:type="dxa"/>
          </w:tcPr>
          <w:p w14:paraId="7442D600" w14:textId="0F124DE7"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bCs/>
                <w:sz w:val="16"/>
                <w:szCs w:val="16"/>
              </w:rPr>
              <w:t xml:space="preserve">Dates d’inici i fi / </w:t>
            </w:r>
            <w:r w:rsidRPr="00A25C9F">
              <w:rPr>
                <w:rFonts w:ascii="Arial" w:hAnsi="Arial" w:cs="Arial"/>
                <w:bCs/>
                <w:i/>
                <w:sz w:val="16"/>
                <w:szCs w:val="16"/>
                <w:lang w:val="en-GB"/>
              </w:rPr>
              <w:t>Start and end dates</w:t>
            </w:r>
            <w:r w:rsidRPr="00A25C9F">
              <w:rPr>
                <w:rFonts w:ascii="Arial" w:hAnsi="Arial" w:cs="Arial"/>
                <w:bCs/>
                <w:sz w:val="16"/>
                <w:szCs w:val="16"/>
                <w:lang w:val="en-GB"/>
              </w:rPr>
              <w:t>:</w:t>
            </w:r>
            <w:r>
              <w:rPr>
                <w:rFonts w:ascii="Arial" w:hAnsi="Arial" w:cs="Arial"/>
                <w:bCs/>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r>
              <w:rPr>
                <w:rFonts w:ascii="Arial" w:hAnsi="Arial" w:cs="Arial"/>
                <w:bCs/>
                <w:color w:val="595959"/>
                <w:sz w:val="16"/>
                <w:szCs w:val="16"/>
                <w:lang w:val="en-GB"/>
              </w:rPr>
              <w:t xml:space="preserve"> </w:t>
            </w:r>
          </w:p>
        </w:tc>
      </w:tr>
    </w:tbl>
    <w:p w14:paraId="6C4CB217" w14:textId="77777777" w:rsidR="0037102D" w:rsidRDefault="0037102D" w:rsidP="00E1693B">
      <w:pPr>
        <w:pStyle w:val="Pargrafdellista"/>
        <w:tabs>
          <w:tab w:val="left" w:pos="-720"/>
          <w:tab w:val="left" w:pos="426"/>
        </w:tabs>
        <w:suppressAutoHyphens/>
        <w:ind w:left="0"/>
        <w:rPr>
          <w:rFonts w:ascii="Arial" w:hAnsi="Arial" w:cs="Arial"/>
          <w:b/>
          <w:bCs/>
          <w:sz w:val="18"/>
          <w:szCs w:val="18"/>
        </w:rPr>
        <w:sectPr w:rsidR="0037102D" w:rsidSect="005E49DB">
          <w:type w:val="continuous"/>
          <w:pgSz w:w="11906" w:h="16838" w:code="9"/>
          <w:pgMar w:top="2127" w:right="991" w:bottom="-1702" w:left="1418" w:header="454" w:footer="449" w:gutter="0"/>
          <w:cols w:space="708"/>
          <w:formProt w:val="0"/>
        </w:sectPr>
      </w:pPr>
    </w:p>
    <w:p w14:paraId="519885F4" w14:textId="7D4E153E" w:rsidR="00CD5F64" w:rsidRDefault="002B40B7" w:rsidP="00895CE2">
      <w:pPr>
        <w:pStyle w:val="Pargrafdellista"/>
        <w:numPr>
          <w:ilvl w:val="2"/>
          <w:numId w:val="34"/>
        </w:numPr>
        <w:tabs>
          <w:tab w:val="left" w:pos="-720"/>
          <w:tab w:val="left" w:pos="426"/>
        </w:tabs>
        <w:suppressAutoHyphens/>
        <w:jc w:val="both"/>
        <w:rPr>
          <w:rFonts w:ascii="Arial" w:hAnsi="Arial" w:cs="Arial"/>
          <w:bCs/>
          <w:i/>
          <w:sz w:val="18"/>
          <w:szCs w:val="18"/>
          <w:lang w:val="en-GB"/>
        </w:rPr>
      </w:pPr>
      <w:r w:rsidRPr="007C1B01">
        <w:rPr>
          <w:rFonts w:ascii="Arial" w:hAnsi="Arial" w:cs="Arial"/>
          <w:bCs/>
          <w:sz w:val="18"/>
          <w:szCs w:val="18"/>
        </w:rPr>
        <w:t xml:space="preserve">Posicions anteriors </w:t>
      </w:r>
      <w:r w:rsidRPr="007C1B01">
        <w:rPr>
          <w:rFonts w:ascii="Arial" w:hAnsi="Arial" w:cs="Arial"/>
          <w:bCs/>
          <w:i/>
          <w:sz w:val="18"/>
          <w:szCs w:val="18"/>
        </w:rPr>
        <w:t xml:space="preserve">/ </w:t>
      </w:r>
      <w:r w:rsidRPr="007C1B01">
        <w:rPr>
          <w:rFonts w:ascii="Arial" w:hAnsi="Arial" w:cs="Arial"/>
          <w:bCs/>
          <w:i/>
          <w:sz w:val="18"/>
          <w:szCs w:val="18"/>
          <w:lang w:val="en-GB"/>
        </w:rPr>
        <w:t>Previous positions</w:t>
      </w:r>
    </w:p>
    <w:p w14:paraId="6357D5DA" w14:textId="17F60A62" w:rsidR="007908B1" w:rsidRDefault="007908B1" w:rsidP="00E1693B">
      <w:pPr>
        <w:pStyle w:val="Pargrafdellista"/>
        <w:tabs>
          <w:tab w:val="left" w:pos="-720"/>
          <w:tab w:val="left" w:pos="426"/>
        </w:tabs>
        <w:suppressAutoHyphens/>
        <w:ind w:left="0"/>
        <w:rPr>
          <w:rFonts w:ascii="Arial" w:hAnsi="Arial"/>
          <w:bCs/>
          <w:i/>
          <w:color w:val="7F7F7F"/>
          <w:sz w:val="18"/>
          <w:szCs w:val="18"/>
        </w:rPr>
      </w:pPr>
    </w:p>
    <w:p w14:paraId="2748706E" w14:textId="77777777" w:rsidR="0037102D" w:rsidRDefault="0037102D" w:rsidP="00E1693B">
      <w:pPr>
        <w:pStyle w:val="Pargrafdellista"/>
        <w:tabs>
          <w:tab w:val="left" w:pos="-720"/>
          <w:tab w:val="left" w:pos="426"/>
        </w:tabs>
        <w:suppressAutoHyphens/>
        <w:ind w:left="0"/>
        <w:rPr>
          <w:rFonts w:ascii="Arial" w:hAnsi="Arial"/>
          <w:bCs/>
          <w:i/>
          <w:color w:val="7F7F7F"/>
          <w:sz w:val="18"/>
          <w:szCs w:val="18"/>
        </w:rPr>
        <w:sectPr w:rsidR="0037102D" w:rsidSect="005E49DB">
          <w:type w:val="continuous"/>
          <w:pgSz w:w="11906" w:h="16838" w:code="9"/>
          <w:pgMar w:top="2127" w:right="991" w:bottom="-1702" w:left="1418" w:header="454" w:footer="449" w:gutter="0"/>
          <w:cols w:space="708"/>
        </w:sectPr>
      </w:pPr>
    </w:p>
    <w:p w14:paraId="635EA0CE" w14:textId="77777777" w:rsidR="00ED6EF3" w:rsidRPr="0042150E" w:rsidRDefault="00ED6EF3" w:rsidP="00ED6EF3">
      <w:pPr>
        <w:pStyle w:val="normal2"/>
        <w:keepNext w:val="0"/>
        <w:spacing w:before="0" w:after="0"/>
        <w:outlineLvl w:val="9"/>
      </w:pPr>
      <w:r w:rsidRPr="003307FA">
        <w:rPr>
          <w:iCs/>
          <w:color w:val="732B47"/>
          <w:sz w:val="18"/>
          <w:szCs w:val="18"/>
        </w:rPr>
        <w:t>Repeteix tants cops com sigui necessari</w:t>
      </w:r>
      <w:r w:rsidRPr="00330FEE">
        <w:rPr>
          <w:i/>
          <w:color w:val="732B47"/>
          <w:sz w:val="18"/>
          <w:szCs w:val="18"/>
        </w:rPr>
        <w:t xml:space="preserve"> / </w:t>
      </w:r>
      <w:proofErr w:type="spellStart"/>
      <w:r w:rsidRPr="00844A5B">
        <w:rPr>
          <w:bCs/>
          <w:i/>
          <w:color w:val="732B47"/>
          <w:sz w:val="18"/>
          <w:szCs w:val="18"/>
        </w:rPr>
        <w:t>Repeat</w:t>
      </w:r>
      <w:proofErr w:type="spellEnd"/>
      <w:r w:rsidRPr="00844A5B">
        <w:rPr>
          <w:bCs/>
          <w:i/>
          <w:color w:val="732B47"/>
          <w:sz w:val="18"/>
          <w:szCs w:val="18"/>
        </w:rPr>
        <w:t xml:space="preserve"> as </w:t>
      </w:r>
      <w:proofErr w:type="spellStart"/>
      <w:r w:rsidRPr="00844A5B">
        <w:rPr>
          <w:bCs/>
          <w:i/>
          <w:color w:val="732B47"/>
          <w:sz w:val="18"/>
          <w:szCs w:val="18"/>
        </w:rPr>
        <w:t>many</w:t>
      </w:r>
      <w:proofErr w:type="spellEnd"/>
      <w:r w:rsidRPr="00844A5B">
        <w:rPr>
          <w:bCs/>
          <w:i/>
          <w:color w:val="732B47"/>
          <w:sz w:val="18"/>
          <w:szCs w:val="18"/>
        </w:rPr>
        <w:t xml:space="preserve"> </w:t>
      </w:r>
      <w:proofErr w:type="spellStart"/>
      <w:r w:rsidRPr="00844A5B">
        <w:rPr>
          <w:bCs/>
          <w:i/>
          <w:color w:val="732B47"/>
          <w:sz w:val="18"/>
          <w:szCs w:val="18"/>
        </w:rPr>
        <w:t>times</w:t>
      </w:r>
      <w:proofErr w:type="spellEnd"/>
      <w:r w:rsidRPr="00844A5B">
        <w:rPr>
          <w:bCs/>
          <w:i/>
          <w:color w:val="732B47"/>
          <w:sz w:val="18"/>
          <w:szCs w:val="18"/>
        </w:rPr>
        <w:t xml:space="preserve"> as </w:t>
      </w:r>
      <w:proofErr w:type="spellStart"/>
      <w:r w:rsidRPr="00844A5B">
        <w:rPr>
          <w:bCs/>
          <w:i/>
          <w:color w:val="732B47"/>
          <w:sz w:val="18"/>
          <w:szCs w:val="18"/>
        </w:rPr>
        <w:t>needed</w:t>
      </w:r>
      <w:proofErr w:type="spellEnd"/>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C725B9" w:rsidRPr="00C45C68" w14:paraId="24AB4461" w14:textId="77777777" w:rsidTr="00AF411B">
        <w:trPr>
          <w:trHeight w:val="270"/>
        </w:trPr>
        <w:tc>
          <w:tcPr>
            <w:tcW w:w="9572" w:type="dxa"/>
          </w:tcPr>
          <w:p w14:paraId="03B728F7" w14:textId="5C2DE623" w:rsidR="00C725B9" w:rsidRPr="00AE49A7" w:rsidRDefault="005C088C"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anterior </w:t>
            </w:r>
            <w:r w:rsidR="00722403">
              <w:rPr>
                <w:rFonts w:ascii="Arial" w:hAnsi="Arial" w:cs="Arial"/>
                <w:bCs/>
                <w:sz w:val="16"/>
                <w:szCs w:val="16"/>
              </w:rPr>
              <w:t>i</w:t>
            </w:r>
            <w:r>
              <w:rPr>
                <w:rFonts w:ascii="Arial" w:hAnsi="Arial" w:cs="Arial"/>
                <w:bCs/>
                <w:sz w:val="16"/>
                <w:szCs w:val="16"/>
              </w:rPr>
              <w:t xml:space="preserve"> </w:t>
            </w:r>
            <w:r w:rsidR="00C725B9" w:rsidRPr="00A25C9F">
              <w:rPr>
                <w:rFonts w:ascii="Arial" w:hAnsi="Arial" w:cs="Arial"/>
                <w:bCs/>
                <w:sz w:val="16"/>
                <w:szCs w:val="16"/>
              </w:rPr>
              <w:t xml:space="preserve">Centre / </w:t>
            </w:r>
            <w:proofErr w:type="spellStart"/>
            <w:r w:rsidR="00722403">
              <w:rPr>
                <w:rFonts w:ascii="Arial" w:hAnsi="Arial" w:cs="Arial"/>
                <w:bCs/>
                <w:sz w:val="16"/>
                <w:szCs w:val="16"/>
              </w:rPr>
              <w:t>Previous</w:t>
            </w:r>
            <w:proofErr w:type="spellEnd"/>
            <w:r w:rsidR="00722403">
              <w:rPr>
                <w:rFonts w:ascii="Arial" w:hAnsi="Arial" w:cs="Arial"/>
                <w:bCs/>
                <w:sz w:val="16"/>
                <w:szCs w:val="16"/>
              </w:rPr>
              <w:t xml:space="preserve"> </w:t>
            </w:r>
            <w:proofErr w:type="spellStart"/>
            <w:r w:rsidR="00722403">
              <w:rPr>
                <w:rFonts w:ascii="Arial" w:hAnsi="Arial" w:cs="Arial"/>
                <w:bCs/>
                <w:sz w:val="16"/>
                <w:szCs w:val="16"/>
              </w:rPr>
              <w:t>position</w:t>
            </w:r>
            <w:proofErr w:type="spellEnd"/>
            <w:r w:rsidR="00722403">
              <w:rPr>
                <w:rFonts w:ascii="Arial" w:hAnsi="Arial" w:cs="Arial"/>
                <w:bCs/>
                <w:sz w:val="16"/>
                <w:szCs w:val="16"/>
              </w:rPr>
              <w:t xml:space="preserve"> </w:t>
            </w:r>
            <w:proofErr w:type="spellStart"/>
            <w:r w:rsidR="00722403">
              <w:rPr>
                <w:rFonts w:ascii="Arial" w:hAnsi="Arial" w:cs="Arial"/>
                <w:bCs/>
                <w:sz w:val="16"/>
                <w:szCs w:val="16"/>
              </w:rPr>
              <w:t>and</w:t>
            </w:r>
            <w:proofErr w:type="spellEnd"/>
            <w:r w:rsidR="00722403">
              <w:rPr>
                <w:rFonts w:ascii="Arial" w:hAnsi="Arial" w:cs="Arial"/>
                <w:bCs/>
                <w:sz w:val="16"/>
                <w:szCs w:val="16"/>
              </w:rPr>
              <w:t xml:space="preserve"> </w:t>
            </w:r>
            <w:r w:rsidR="00C725B9" w:rsidRPr="00A25C9F">
              <w:rPr>
                <w:rFonts w:ascii="Arial" w:hAnsi="Arial" w:cs="Arial"/>
                <w:bCs/>
                <w:i/>
                <w:sz w:val="16"/>
                <w:szCs w:val="16"/>
                <w:lang w:val="en-GB"/>
              </w:rPr>
              <w:t>Centre</w:t>
            </w:r>
            <w:r w:rsidR="00C725B9" w:rsidRPr="00A25C9F">
              <w:rPr>
                <w:rFonts w:ascii="Arial" w:hAnsi="Arial" w:cs="Arial"/>
                <w:bCs/>
                <w:sz w:val="16"/>
                <w:szCs w:val="16"/>
              </w:rPr>
              <w:t>:</w:t>
            </w:r>
          </w:p>
        </w:tc>
      </w:tr>
      <w:tr w:rsidR="000F5EC5" w:rsidRPr="00C45C68" w14:paraId="7878D8F1" w14:textId="77777777" w:rsidTr="00AF411B">
        <w:trPr>
          <w:trHeight w:val="270"/>
        </w:trPr>
        <w:tc>
          <w:tcPr>
            <w:tcW w:w="9572" w:type="dxa"/>
          </w:tcPr>
          <w:p w14:paraId="596AFD0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0F5EC5" w:rsidRPr="00C45C68" w14:paraId="390B4881" w14:textId="77777777" w:rsidTr="00AF411B">
        <w:trPr>
          <w:trHeight w:val="270"/>
        </w:trPr>
        <w:tc>
          <w:tcPr>
            <w:tcW w:w="9572" w:type="dxa"/>
          </w:tcPr>
          <w:p w14:paraId="4F277DA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FC210D" w:rsidRPr="00C45C68" w14:paraId="202B2CE8" w14:textId="77777777" w:rsidTr="00AF411B">
        <w:trPr>
          <w:trHeight w:val="270"/>
        </w:trPr>
        <w:tc>
          <w:tcPr>
            <w:tcW w:w="9572" w:type="dxa"/>
          </w:tcPr>
          <w:p w14:paraId="097D1F6C" w14:textId="1EB0584A"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FC210D" w:rsidRPr="00C45C68" w14:paraId="061B3BA0" w14:textId="77777777" w:rsidTr="00AF411B">
        <w:trPr>
          <w:trHeight w:val="270"/>
        </w:trPr>
        <w:tc>
          <w:tcPr>
            <w:tcW w:w="9572" w:type="dxa"/>
          </w:tcPr>
          <w:p w14:paraId="7DBE3C46" w14:textId="1B205075"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r>
              <w:rPr>
                <w:rFonts w:ascii="Arial" w:hAnsi="Arial" w:cs="Arial"/>
                <w:bCs/>
                <w:i/>
                <w:sz w:val="16"/>
                <w:szCs w:val="16"/>
                <w:lang w:val="en-GB"/>
              </w:rPr>
              <w:t>:</w:t>
            </w:r>
          </w:p>
        </w:tc>
      </w:tr>
      <w:tr w:rsidR="0010540D" w:rsidRPr="00AE49A7" w14:paraId="24393C18" w14:textId="77777777" w:rsidTr="00DA388F">
        <w:trPr>
          <w:trHeight w:val="270"/>
        </w:trPr>
        <w:tc>
          <w:tcPr>
            <w:tcW w:w="9572" w:type="dxa"/>
            <w:hideMark/>
          </w:tcPr>
          <w:p w14:paraId="1BC308E7" w14:textId="56DC3118"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 xml:space="preserve">: </w:t>
            </w:r>
            <w:r>
              <w:rPr>
                <w:rFonts w:ascii="Arial" w:hAnsi="Arial" w:cs="Arial"/>
                <w:bCs/>
                <w:sz w:val="16"/>
                <w:szCs w:val="16"/>
              </w:rPr>
              <w:t xml:space="preserve"> </w:t>
            </w:r>
          </w:p>
        </w:tc>
      </w:tr>
      <w:tr w:rsidR="0010540D" w:rsidRPr="00C45C68" w14:paraId="2603A5D9" w14:textId="77777777" w:rsidTr="00AF411B">
        <w:trPr>
          <w:trHeight w:val="270"/>
        </w:trPr>
        <w:tc>
          <w:tcPr>
            <w:tcW w:w="9572" w:type="dxa"/>
          </w:tcPr>
          <w:p w14:paraId="530C9D84" w14:textId="411C89DF"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3CE218B7" w14:textId="77777777" w:rsidTr="001B2E69">
        <w:trPr>
          <w:trHeight w:val="270"/>
        </w:trPr>
        <w:tc>
          <w:tcPr>
            <w:tcW w:w="9572" w:type="dxa"/>
          </w:tcPr>
          <w:p w14:paraId="6BDDF3E2" w14:textId="1D1724A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7F7F7F"/>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51462F82" w14:textId="77777777" w:rsidR="000E5149" w:rsidRDefault="000E5149" w:rsidP="00E1693B">
      <w:pPr>
        <w:pStyle w:val="normal2"/>
        <w:keepNext w:val="0"/>
        <w:pBdr>
          <w:bottom w:val="single" w:sz="4" w:space="0" w:color="auto"/>
        </w:pBdr>
        <w:tabs>
          <w:tab w:val="left" w:pos="284"/>
          <w:tab w:val="left" w:pos="426"/>
        </w:tabs>
        <w:spacing w:before="0" w:after="0"/>
        <w:outlineLvl w:val="9"/>
        <w:rPr>
          <w:b/>
          <w:bCs/>
          <w:sz w:val="18"/>
          <w:szCs w:val="18"/>
        </w:rPr>
        <w:sectPr w:rsidR="000E5149" w:rsidSect="005E49DB">
          <w:type w:val="continuous"/>
          <w:pgSz w:w="11906" w:h="16838" w:code="9"/>
          <w:pgMar w:top="2127" w:right="991" w:bottom="-1702" w:left="1418" w:header="454" w:footer="449" w:gutter="0"/>
          <w:cols w:space="708"/>
          <w:formProt w:val="0"/>
        </w:sectPr>
      </w:pPr>
    </w:p>
    <w:p w14:paraId="415D022D" w14:textId="28293E42" w:rsidR="007908B1" w:rsidRDefault="007908B1" w:rsidP="00E1693B">
      <w:pPr>
        <w:pStyle w:val="normal2"/>
        <w:keepNext w:val="0"/>
        <w:pBdr>
          <w:bottom w:val="single" w:sz="4" w:space="0" w:color="auto"/>
        </w:pBdr>
        <w:tabs>
          <w:tab w:val="left" w:pos="284"/>
          <w:tab w:val="left" w:pos="426"/>
        </w:tabs>
        <w:spacing w:before="0" w:after="0"/>
        <w:outlineLvl w:val="9"/>
        <w:rPr>
          <w:b/>
          <w:bCs/>
          <w:sz w:val="18"/>
          <w:szCs w:val="18"/>
        </w:rPr>
      </w:pPr>
    </w:p>
    <w:p w14:paraId="7FCB9406" w14:textId="66380CFD" w:rsidR="008F4D3B" w:rsidRDefault="00F06036" w:rsidP="00AE3DBC">
      <w:pPr>
        <w:pStyle w:val="normal2"/>
        <w:keepNext w:val="0"/>
        <w:numPr>
          <w:ilvl w:val="1"/>
          <w:numId w:val="34"/>
        </w:numPr>
        <w:pBdr>
          <w:bottom w:val="single" w:sz="4" w:space="0" w:color="auto"/>
        </w:pBdr>
        <w:tabs>
          <w:tab w:val="left" w:pos="284"/>
          <w:tab w:val="left" w:pos="426"/>
        </w:tabs>
        <w:spacing w:before="0" w:after="0"/>
        <w:outlineLvl w:val="9"/>
        <w:rPr>
          <w:bCs/>
          <w:i/>
          <w:sz w:val="18"/>
          <w:szCs w:val="18"/>
        </w:rPr>
      </w:pPr>
      <w:r w:rsidRPr="00C334C9">
        <w:rPr>
          <w:bCs/>
          <w:sz w:val="18"/>
          <w:szCs w:val="18"/>
        </w:rPr>
        <w:lastRenderedPageBreak/>
        <w:t xml:space="preserve"> Estades de mobilitat de curta durada en altres centres i universitats / </w:t>
      </w:r>
      <w:r w:rsidRPr="00C334C9">
        <w:rPr>
          <w:bCs/>
          <w:i/>
          <w:sz w:val="18"/>
          <w:szCs w:val="18"/>
        </w:rPr>
        <w:t>Short-term mobility stays at other centres and universitie</w:t>
      </w:r>
      <w:r w:rsidR="008F4D3B">
        <w:rPr>
          <w:bCs/>
          <w:i/>
          <w:sz w:val="18"/>
          <w:szCs w:val="18"/>
        </w:rPr>
        <w:t>s.</w:t>
      </w:r>
    </w:p>
    <w:p w14:paraId="20C410FB" w14:textId="77777777" w:rsidR="008F4D3B" w:rsidRDefault="008F4D3B" w:rsidP="00E1693B">
      <w:pPr>
        <w:pStyle w:val="normal2"/>
        <w:keepNext w:val="0"/>
        <w:spacing w:before="0" w:after="0"/>
        <w:outlineLvl w:val="9"/>
        <w:rPr>
          <w:sz w:val="20"/>
        </w:rPr>
      </w:pPr>
    </w:p>
    <w:p w14:paraId="2F763234" w14:textId="77777777" w:rsidR="000C5B3C" w:rsidRDefault="000C5B3C" w:rsidP="00E1693B">
      <w:pPr>
        <w:pStyle w:val="normal2"/>
        <w:keepNext w:val="0"/>
        <w:spacing w:before="0" w:after="0"/>
        <w:outlineLvl w:val="9"/>
        <w:rPr>
          <w:sz w:val="20"/>
        </w:rPr>
        <w:sectPr w:rsidR="000C5B3C" w:rsidSect="005E49DB">
          <w:type w:val="continuous"/>
          <w:pgSz w:w="11906" w:h="16838" w:code="9"/>
          <w:pgMar w:top="2127" w:right="991" w:bottom="-1702" w:left="1418" w:header="454" w:footer="449" w:gutter="0"/>
          <w:cols w:space="708"/>
        </w:sectPr>
      </w:pPr>
    </w:p>
    <w:p w14:paraId="70D6DD8F" w14:textId="108F3555" w:rsidR="000F5EC5" w:rsidRPr="0042150E" w:rsidRDefault="00A9529E" w:rsidP="00010D8D">
      <w:pPr>
        <w:pStyle w:val="normal2"/>
        <w:keepNext w:val="0"/>
        <w:spacing w:before="0" w:after="0"/>
        <w:outlineLvl w:val="9"/>
      </w:pPr>
      <w:r w:rsidRPr="003307FA">
        <w:rPr>
          <w:color w:val="732B47"/>
          <w:sz w:val="18"/>
          <w:szCs w:val="18"/>
        </w:rPr>
        <w:t>Repeteix tants cops com sigui necessari</w:t>
      </w:r>
      <w:r w:rsidRPr="00330FEE">
        <w:rPr>
          <w:i/>
          <w:color w:val="732B47"/>
          <w:sz w:val="18"/>
          <w:szCs w:val="18"/>
        </w:rPr>
        <w:t xml:space="preserve"> / </w:t>
      </w:r>
      <w:proofErr w:type="spellStart"/>
      <w:r w:rsidR="008E74D5" w:rsidRPr="00844A5B">
        <w:rPr>
          <w:i/>
          <w:color w:val="732B47"/>
          <w:sz w:val="18"/>
          <w:szCs w:val="18"/>
        </w:rPr>
        <w:t>Repeat</w:t>
      </w:r>
      <w:proofErr w:type="spellEnd"/>
      <w:r w:rsidR="008E74D5" w:rsidRPr="00844A5B">
        <w:rPr>
          <w:i/>
          <w:color w:val="732B47"/>
          <w:sz w:val="18"/>
          <w:szCs w:val="18"/>
        </w:rPr>
        <w:t xml:space="preserve"> as </w:t>
      </w:r>
      <w:proofErr w:type="spellStart"/>
      <w:r w:rsidR="008E74D5" w:rsidRPr="00844A5B">
        <w:rPr>
          <w:i/>
          <w:color w:val="732B47"/>
          <w:sz w:val="18"/>
          <w:szCs w:val="18"/>
        </w:rPr>
        <w:t>many</w:t>
      </w:r>
      <w:proofErr w:type="spellEnd"/>
      <w:r w:rsidR="008E74D5" w:rsidRPr="00844A5B">
        <w:rPr>
          <w:i/>
          <w:color w:val="732B47"/>
          <w:sz w:val="18"/>
          <w:szCs w:val="18"/>
        </w:rPr>
        <w:t xml:space="preserve"> </w:t>
      </w:r>
      <w:proofErr w:type="spellStart"/>
      <w:r w:rsidR="008E74D5" w:rsidRPr="00844A5B">
        <w:rPr>
          <w:i/>
          <w:color w:val="732B47"/>
          <w:sz w:val="18"/>
          <w:szCs w:val="18"/>
        </w:rPr>
        <w:t>times</w:t>
      </w:r>
      <w:proofErr w:type="spellEnd"/>
      <w:r w:rsidR="008E74D5" w:rsidRPr="00844A5B">
        <w:rPr>
          <w:i/>
          <w:color w:val="732B47"/>
          <w:sz w:val="18"/>
          <w:szCs w:val="18"/>
        </w:rPr>
        <w:t xml:space="preserve"> as </w:t>
      </w:r>
      <w:proofErr w:type="spellStart"/>
      <w:r w:rsidR="008E74D5" w:rsidRPr="00844A5B">
        <w:rPr>
          <w:i/>
          <w:color w:val="732B47"/>
          <w:sz w:val="18"/>
          <w:szCs w:val="18"/>
        </w:rPr>
        <w:t>needed</w:t>
      </w:r>
      <w:proofErr w:type="spellEnd"/>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F06036" w:rsidRPr="00C45C68" w14:paraId="16709FDA" w14:textId="77777777" w:rsidTr="004B4B89">
        <w:trPr>
          <w:trHeight w:val="270"/>
        </w:trPr>
        <w:tc>
          <w:tcPr>
            <w:tcW w:w="9572" w:type="dxa"/>
            <w:hideMark/>
          </w:tcPr>
          <w:p w14:paraId="57E5656B"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Centre / </w:t>
            </w:r>
            <w:r w:rsidRPr="00AE49A7">
              <w:rPr>
                <w:rFonts w:ascii="Arial" w:hAnsi="Arial" w:cs="Arial"/>
                <w:bCs/>
                <w:i/>
                <w:sz w:val="16"/>
                <w:szCs w:val="16"/>
                <w:lang w:val="en-GB"/>
              </w:rPr>
              <w:t>Centre</w:t>
            </w:r>
            <w:r w:rsidRPr="00AE49A7">
              <w:rPr>
                <w:rFonts w:ascii="Arial" w:hAnsi="Arial" w:cs="Arial"/>
                <w:bCs/>
                <w:sz w:val="16"/>
                <w:szCs w:val="16"/>
              </w:rPr>
              <w:t xml:space="preserve">: </w:t>
            </w:r>
          </w:p>
        </w:tc>
      </w:tr>
      <w:tr w:rsidR="00F06036" w:rsidRPr="00C45C68" w14:paraId="1C9EE710" w14:textId="77777777" w:rsidTr="004B4B89">
        <w:trPr>
          <w:trHeight w:val="270"/>
        </w:trPr>
        <w:tc>
          <w:tcPr>
            <w:tcW w:w="9572" w:type="dxa"/>
          </w:tcPr>
          <w:p w14:paraId="79B129D6"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13649EE" w14:textId="77777777" w:rsidTr="004B4B89">
        <w:trPr>
          <w:trHeight w:val="270"/>
        </w:trPr>
        <w:tc>
          <w:tcPr>
            <w:tcW w:w="9572" w:type="dxa"/>
          </w:tcPr>
          <w:p w14:paraId="17130F15"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A51BCA" w:rsidRPr="00C45C68" w14:paraId="0E1C9B2B" w14:textId="77777777" w:rsidTr="004B4B89">
        <w:trPr>
          <w:trHeight w:val="270"/>
        </w:trPr>
        <w:tc>
          <w:tcPr>
            <w:tcW w:w="9572" w:type="dxa"/>
          </w:tcPr>
          <w:p w14:paraId="1A1AB849" w14:textId="33AF399E"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A51BCA" w:rsidRPr="00C45C68" w14:paraId="60CA3401" w14:textId="77777777" w:rsidTr="004B4B89">
        <w:trPr>
          <w:trHeight w:val="270"/>
        </w:trPr>
        <w:tc>
          <w:tcPr>
            <w:tcW w:w="9572" w:type="dxa"/>
          </w:tcPr>
          <w:p w14:paraId="226A3D9B" w14:textId="64422682"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p>
        </w:tc>
      </w:tr>
      <w:tr w:rsidR="0010540D" w:rsidRPr="00C45C68" w14:paraId="55D9E49B" w14:textId="77777777" w:rsidTr="004B4B89">
        <w:trPr>
          <w:trHeight w:val="270"/>
        </w:trPr>
        <w:tc>
          <w:tcPr>
            <w:tcW w:w="9572" w:type="dxa"/>
          </w:tcPr>
          <w:p w14:paraId="738F270C" w14:textId="235003E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w:t>
            </w:r>
          </w:p>
        </w:tc>
      </w:tr>
      <w:tr w:rsidR="0010540D" w:rsidRPr="00C45C68" w14:paraId="4FE216BD" w14:textId="77777777" w:rsidTr="004B4B89">
        <w:trPr>
          <w:trHeight w:val="270"/>
        </w:trPr>
        <w:tc>
          <w:tcPr>
            <w:tcW w:w="9572" w:type="dxa"/>
          </w:tcPr>
          <w:p w14:paraId="22DB3DE4" w14:textId="7EF9F563"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452CA07E" w14:textId="77777777" w:rsidTr="004B4B89">
        <w:trPr>
          <w:trHeight w:val="270"/>
        </w:trPr>
        <w:tc>
          <w:tcPr>
            <w:tcW w:w="9572" w:type="dxa"/>
            <w:hideMark/>
          </w:tcPr>
          <w:p w14:paraId="7AF5DD02" w14:textId="4EA86222"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595959"/>
                <w:sz w:val="16"/>
                <w:szCs w:val="16"/>
                <w:lang w:val="en-GB"/>
              </w:rPr>
              <w:t>:  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3CF2A006" w14:textId="77777777" w:rsidR="00A9529E" w:rsidRDefault="00A9529E" w:rsidP="00E1693B">
      <w:pPr>
        <w:pStyle w:val="normal2"/>
        <w:keepNext w:val="0"/>
        <w:tabs>
          <w:tab w:val="left" w:pos="426"/>
        </w:tabs>
        <w:spacing w:before="0" w:after="0"/>
        <w:outlineLvl w:val="9"/>
        <w:rPr>
          <w:sz w:val="18"/>
          <w:szCs w:val="18"/>
        </w:rPr>
      </w:pPr>
    </w:p>
    <w:p w14:paraId="5520467F" w14:textId="77777777" w:rsidR="0093488A" w:rsidRDefault="0093488A" w:rsidP="00E1693B">
      <w:pPr>
        <w:pStyle w:val="normal2"/>
        <w:keepNext w:val="0"/>
        <w:tabs>
          <w:tab w:val="left" w:pos="426"/>
        </w:tabs>
        <w:spacing w:before="0" w:after="0"/>
        <w:outlineLvl w:val="9"/>
        <w:rPr>
          <w:sz w:val="18"/>
          <w:szCs w:val="18"/>
        </w:rPr>
      </w:pPr>
    </w:p>
    <w:p w14:paraId="500EB3CE" w14:textId="42F1E663" w:rsidR="0093488A" w:rsidRDefault="0093488A" w:rsidP="00E1693B">
      <w:pPr>
        <w:pStyle w:val="normal2"/>
        <w:keepNext w:val="0"/>
        <w:tabs>
          <w:tab w:val="left" w:pos="426"/>
        </w:tabs>
        <w:spacing w:before="0" w:after="0"/>
        <w:outlineLvl w:val="9"/>
        <w:rPr>
          <w:sz w:val="18"/>
          <w:szCs w:val="18"/>
        </w:rPr>
        <w:sectPr w:rsidR="0093488A" w:rsidSect="005E49DB">
          <w:type w:val="continuous"/>
          <w:pgSz w:w="11906" w:h="16838" w:code="9"/>
          <w:pgMar w:top="2127" w:right="991" w:bottom="-1702" w:left="1418" w:header="454" w:footer="449" w:gutter="0"/>
          <w:cols w:space="708"/>
          <w:formProt w:val="0"/>
        </w:sectPr>
      </w:pPr>
    </w:p>
    <w:p w14:paraId="4FE14D53" w14:textId="07512BEC" w:rsidR="00A9529E" w:rsidRDefault="00A9529E" w:rsidP="00E1693B">
      <w:pPr>
        <w:pStyle w:val="normal2"/>
        <w:keepNext w:val="0"/>
        <w:tabs>
          <w:tab w:val="left" w:pos="426"/>
        </w:tabs>
        <w:spacing w:before="0" w:after="0"/>
        <w:outlineLvl w:val="9"/>
        <w:rPr>
          <w:sz w:val="18"/>
          <w:szCs w:val="18"/>
        </w:rPr>
      </w:pPr>
    </w:p>
    <w:p w14:paraId="357F2A16" w14:textId="62D9D959" w:rsidR="00AA494F" w:rsidRPr="00C54A7E" w:rsidRDefault="00F06036" w:rsidP="00AE3DBC">
      <w:pPr>
        <w:pStyle w:val="normal2"/>
        <w:keepNext w:val="0"/>
        <w:numPr>
          <w:ilvl w:val="1"/>
          <w:numId w:val="34"/>
        </w:numPr>
        <w:pBdr>
          <w:bottom w:val="single" w:sz="4" w:space="0" w:color="auto"/>
        </w:pBdr>
        <w:tabs>
          <w:tab w:val="left" w:pos="426"/>
        </w:tabs>
        <w:spacing w:before="0" w:after="0"/>
        <w:outlineLvl w:val="9"/>
        <w:rPr>
          <w:rFonts w:cs="Arial"/>
          <w:spacing w:val="-2"/>
          <w:sz w:val="18"/>
          <w:lang w:val="en-GB"/>
        </w:rPr>
      </w:pPr>
      <w:r w:rsidRPr="00C334C9">
        <w:rPr>
          <w:sz w:val="18"/>
          <w:szCs w:val="18"/>
        </w:rPr>
        <w:t>Experiència en recerca</w:t>
      </w:r>
      <w:r w:rsidR="00C54A7E">
        <w:rPr>
          <w:sz w:val="18"/>
          <w:szCs w:val="18"/>
        </w:rPr>
        <w:t xml:space="preserve"> i</w:t>
      </w:r>
      <w:r w:rsidR="002E013A">
        <w:rPr>
          <w:sz w:val="18"/>
          <w:szCs w:val="18"/>
        </w:rPr>
        <w:t>/o</w:t>
      </w:r>
      <w:r w:rsidR="00C54A7E">
        <w:rPr>
          <w:sz w:val="18"/>
          <w:szCs w:val="18"/>
        </w:rPr>
        <w:t xml:space="preserve"> innovació</w:t>
      </w:r>
      <w:r w:rsidRPr="00C334C9">
        <w:rPr>
          <w:sz w:val="18"/>
          <w:szCs w:val="18"/>
        </w:rPr>
        <w:t>, incloent la participació en projectes de recerca, contractes i convenis. Indiqueu el</w:t>
      </w:r>
      <w:r w:rsidR="00500BE5">
        <w:rPr>
          <w:sz w:val="18"/>
          <w:szCs w:val="18"/>
        </w:rPr>
        <w:t xml:space="preserve"> </w:t>
      </w:r>
      <w:r w:rsidRPr="00C334C9">
        <w:rPr>
          <w:sz w:val="18"/>
          <w:szCs w:val="18"/>
        </w:rPr>
        <w:t>càrrec o posició que ocupàveu, les tasques realitzades, la institució i la durada /</w:t>
      </w:r>
      <w:r w:rsidRPr="00C334C9">
        <w:rPr>
          <w:i/>
          <w:sz w:val="18"/>
          <w:szCs w:val="18"/>
        </w:rPr>
        <w:t xml:space="preserve"> </w:t>
      </w:r>
      <w:r w:rsidRPr="00C54A7E">
        <w:rPr>
          <w:i/>
          <w:sz w:val="18"/>
          <w:szCs w:val="18"/>
          <w:lang w:val="en-GB"/>
        </w:rPr>
        <w:t xml:space="preserve">Research </w:t>
      </w:r>
      <w:r w:rsidR="00C54A7E" w:rsidRPr="00C54A7E">
        <w:rPr>
          <w:i/>
          <w:sz w:val="18"/>
          <w:szCs w:val="18"/>
          <w:lang w:val="en-GB"/>
        </w:rPr>
        <w:t>and</w:t>
      </w:r>
      <w:r w:rsidR="002E013A">
        <w:rPr>
          <w:i/>
          <w:sz w:val="18"/>
          <w:szCs w:val="18"/>
          <w:lang w:val="en-GB"/>
        </w:rPr>
        <w:t>/or</w:t>
      </w:r>
      <w:r w:rsidR="00C54A7E" w:rsidRPr="00C54A7E">
        <w:rPr>
          <w:i/>
          <w:sz w:val="18"/>
          <w:szCs w:val="18"/>
          <w:lang w:val="en-GB"/>
        </w:rPr>
        <w:t xml:space="preserve"> innovation </w:t>
      </w:r>
      <w:r w:rsidRPr="00C54A7E">
        <w:rPr>
          <w:i/>
          <w:sz w:val="18"/>
          <w:szCs w:val="18"/>
          <w:lang w:val="en-GB"/>
        </w:rPr>
        <w:t xml:space="preserve">experience, including </w:t>
      </w:r>
      <w:r w:rsidR="00C54A7E" w:rsidRPr="00C54A7E">
        <w:rPr>
          <w:i/>
          <w:sz w:val="18"/>
          <w:szCs w:val="18"/>
          <w:lang w:val="en-GB"/>
        </w:rPr>
        <w:t xml:space="preserve">the </w:t>
      </w:r>
      <w:r w:rsidRPr="00C54A7E">
        <w:rPr>
          <w:i/>
          <w:sz w:val="18"/>
          <w:szCs w:val="18"/>
          <w:lang w:val="en-GB"/>
        </w:rPr>
        <w:t>participation in research</w:t>
      </w:r>
      <w:r w:rsidR="00AA494F" w:rsidRPr="00C54A7E">
        <w:rPr>
          <w:i/>
          <w:sz w:val="18"/>
          <w:szCs w:val="18"/>
          <w:lang w:val="en-GB"/>
        </w:rPr>
        <w:t xml:space="preserve"> </w:t>
      </w:r>
      <w:r w:rsidRPr="00C54A7E">
        <w:rPr>
          <w:i/>
          <w:sz w:val="18"/>
          <w:szCs w:val="18"/>
          <w:lang w:val="en-GB"/>
        </w:rPr>
        <w:t>projects, contracts and agreements. Indicate office or position you held, the duties performed, the institution and duration.</w:t>
      </w:r>
    </w:p>
    <w:p w14:paraId="6A7E70AC" w14:textId="77777777" w:rsidR="00D6600A" w:rsidRDefault="00D6600A" w:rsidP="00E1693B">
      <w:pPr>
        <w:pStyle w:val="normal2"/>
        <w:keepNext w:val="0"/>
        <w:tabs>
          <w:tab w:val="left" w:pos="284"/>
        </w:tabs>
        <w:spacing w:before="0" w:after="0"/>
        <w:outlineLvl w:val="9"/>
        <w:rPr>
          <w:rFonts w:cs="Arial"/>
          <w:spacing w:val="-2"/>
          <w:sz w:val="18"/>
        </w:rPr>
      </w:pPr>
    </w:p>
    <w:p w14:paraId="0EEBEF1F"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sectPr>
      </w:pPr>
    </w:p>
    <w:p w14:paraId="0FB558CB" w14:textId="5629F2F6" w:rsidR="00EB4C0B" w:rsidRDefault="00EB4C0B" w:rsidP="00E1693B">
      <w:pPr>
        <w:pStyle w:val="normal2"/>
        <w:keepNext w:val="0"/>
        <w:tabs>
          <w:tab w:val="left" w:pos="284"/>
        </w:tabs>
        <w:spacing w:before="0" w:after="0"/>
        <w:outlineLvl w:val="9"/>
        <w:rPr>
          <w:sz w:val="18"/>
          <w:szCs w:val="18"/>
          <w:lang w:val="en-US"/>
        </w:rPr>
      </w:pPr>
    </w:p>
    <w:p w14:paraId="0A7BA49F" w14:textId="77777777" w:rsidR="008C26C5" w:rsidRDefault="008C26C5" w:rsidP="00E1693B">
      <w:pPr>
        <w:pStyle w:val="normal2"/>
        <w:keepNext w:val="0"/>
        <w:tabs>
          <w:tab w:val="left" w:pos="284"/>
        </w:tabs>
        <w:spacing w:before="0" w:after="0"/>
        <w:outlineLvl w:val="9"/>
        <w:rPr>
          <w:sz w:val="18"/>
          <w:szCs w:val="18"/>
          <w:lang w:val="en-US"/>
        </w:rPr>
      </w:pPr>
    </w:p>
    <w:p w14:paraId="417FA2B0" w14:textId="77777777" w:rsidR="009538F1" w:rsidRDefault="009538F1" w:rsidP="00E1693B">
      <w:pPr>
        <w:pStyle w:val="normal2"/>
        <w:keepNext w:val="0"/>
        <w:tabs>
          <w:tab w:val="left" w:pos="284"/>
        </w:tabs>
        <w:spacing w:before="0" w:after="0"/>
        <w:outlineLvl w:val="9"/>
        <w:rPr>
          <w:sz w:val="18"/>
          <w:szCs w:val="18"/>
          <w:lang w:val="en-US"/>
        </w:rPr>
      </w:pPr>
    </w:p>
    <w:p w14:paraId="3E653EBC"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formProt w:val="0"/>
        </w:sectPr>
      </w:pPr>
    </w:p>
    <w:p w14:paraId="4F8B5828" w14:textId="09D4AB2E" w:rsidR="009538F1" w:rsidRDefault="00F06036" w:rsidP="00AE3DBC">
      <w:pPr>
        <w:pStyle w:val="normal2"/>
        <w:keepNext w:val="0"/>
        <w:numPr>
          <w:ilvl w:val="1"/>
          <w:numId w:val="34"/>
        </w:numPr>
        <w:pBdr>
          <w:bottom w:val="single" w:sz="4" w:space="1" w:color="auto"/>
        </w:pBdr>
        <w:tabs>
          <w:tab w:val="left" w:pos="284"/>
        </w:tabs>
        <w:spacing w:before="0" w:after="0"/>
        <w:outlineLvl w:val="9"/>
        <w:rPr>
          <w:i/>
          <w:sz w:val="18"/>
          <w:szCs w:val="18"/>
          <w:lang w:val="en-GB"/>
        </w:rPr>
      </w:pPr>
      <w:r w:rsidRPr="00C334C9">
        <w:rPr>
          <w:sz w:val="18"/>
          <w:szCs w:val="18"/>
          <w:lang w:val="en-US"/>
        </w:rPr>
        <w:t xml:space="preserve"> </w:t>
      </w:r>
      <w:r w:rsidRPr="00C334C9">
        <w:rPr>
          <w:sz w:val="18"/>
          <w:szCs w:val="18"/>
        </w:rPr>
        <w:t xml:space="preserve">Publicacions (Copieu i enganxeu el format proposat tantes vegades com us sigui necessari) </w:t>
      </w:r>
      <w:r w:rsidRPr="00C334C9">
        <w:rPr>
          <w:i/>
          <w:sz w:val="18"/>
          <w:szCs w:val="18"/>
        </w:rPr>
        <w:t xml:space="preserve">/ </w:t>
      </w:r>
      <w:r w:rsidRPr="00C334C9">
        <w:rPr>
          <w:i/>
          <w:sz w:val="18"/>
          <w:szCs w:val="18"/>
          <w:lang w:val="en-GB"/>
        </w:rPr>
        <w:t>Publications (</w:t>
      </w:r>
      <w:r w:rsidRPr="003A7000">
        <w:rPr>
          <w:i/>
          <w:sz w:val="18"/>
          <w:szCs w:val="18"/>
          <w:lang w:val="en-GB"/>
        </w:rPr>
        <w:t>copy and paste the proposed format as often as required</w:t>
      </w:r>
    </w:p>
    <w:p w14:paraId="2FC1CE46" w14:textId="77777777" w:rsidR="00FC128A" w:rsidRDefault="00FC128A" w:rsidP="00E1693B">
      <w:pPr>
        <w:pStyle w:val="normal2"/>
        <w:keepNext w:val="0"/>
        <w:tabs>
          <w:tab w:val="left" w:pos="284"/>
        </w:tabs>
        <w:spacing w:before="0" w:after="0"/>
        <w:outlineLvl w:val="9"/>
        <w:rPr>
          <w:b/>
          <w:sz w:val="18"/>
          <w:szCs w:val="18"/>
        </w:rPr>
      </w:pPr>
    </w:p>
    <w:p w14:paraId="391321CE" w14:textId="71585E94" w:rsidR="00F06036" w:rsidRDefault="00F06036" w:rsidP="00AE3DBC">
      <w:pPr>
        <w:pStyle w:val="normal2"/>
        <w:keepNext w:val="0"/>
        <w:numPr>
          <w:ilvl w:val="2"/>
          <w:numId w:val="34"/>
        </w:numPr>
        <w:tabs>
          <w:tab w:val="left" w:pos="284"/>
        </w:tabs>
        <w:spacing w:before="0" w:after="0"/>
        <w:outlineLvl w:val="9"/>
        <w:rPr>
          <w:i/>
          <w:sz w:val="18"/>
          <w:szCs w:val="18"/>
          <w:lang w:val="en-GB"/>
        </w:rPr>
      </w:pPr>
      <w:r>
        <w:rPr>
          <w:sz w:val="18"/>
          <w:szCs w:val="18"/>
        </w:rPr>
        <w:t xml:space="preserve"> </w:t>
      </w:r>
      <w:r w:rsidR="00A00801" w:rsidRPr="00895CE2">
        <w:rPr>
          <w:b/>
          <w:bCs/>
          <w:sz w:val="18"/>
          <w:szCs w:val="18"/>
        </w:rPr>
        <w:t xml:space="preserve">Resum dels </w:t>
      </w:r>
      <w:r w:rsidRPr="00895CE2">
        <w:rPr>
          <w:b/>
          <w:bCs/>
          <w:sz w:val="18"/>
          <w:szCs w:val="18"/>
        </w:rPr>
        <w:t>Indicadors generals de recerca</w:t>
      </w:r>
      <w:r w:rsidR="00B7383F" w:rsidRPr="00895CE2">
        <w:rPr>
          <w:b/>
          <w:bCs/>
          <w:sz w:val="18"/>
          <w:szCs w:val="18"/>
        </w:rPr>
        <w:t xml:space="preserve"> de la persona candidata</w:t>
      </w:r>
      <w:r w:rsidR="002E013A">
        <w:rPr>
          <w:sz w:val="18"/>
          <w:szCs w:val="18"/>
        </w:rPr>
        <w:t>. C</w:t>
      </w:r>
      <w:r w:rsidRPr="008877E9">
        <w:rPr>
          <w:sz w:val="18"/>
          <w:szCs w:val="18"/>
        </w:rPr>
        <w:t xml:space="preserve">al especificar la base de dades </w:t>
      </w:r>
      <w:r w:rsidR="002E013A" w:rsidRPr="008877E9">
        <w:rPr>
          <w:sz w:val="18"/>
          <w:szCs w:val="18"/>
        </w:rPr>
        <w:t xml:space="preserve">utilitzada per calcular els valors </w:t>
      </w:r>
      <w:r w:rsidRPr="008877E9">
        <w:rPr>
          <w:sz w:val="18"/>
          <w:szCs w:val="18"/>
        </w:rPr>
        <w:t xml:space="preserve">(Web of Science, Scopus, etc.) / </w:t>
      </w:r>
      <w:r w:rsidR="004C63EC" w:rsidRPr="00895CE2">
        <w:rPr>
          <w:b/>
          <w:bCs/>
          <w:i/>
          <w:sz w:val="18"/>
          <w:szCs w:val="18"/>
        </w:rPr>
        <w:t>S</w:t>
      </w:r>
      <w:r w:rsidR="00A00801" w:rsidRPr="00895CE2">
        <w:rPr>
          <w:b/>
          <w:bCs/>
          <w:i/>
          <w:sz w:val="18"/>
          <w:szCs w:val="18"/>
        </w:rPr>
        <w:t xml:space="preserve">ummary of the </w:t>
      </w:r>
      <w:r w:rsidRPr="00895CE2">
        <w:rPr>
          <w:b/>
          <w:bCs/>
          <w:i/>
          <w:sz w:val="18"/>
          <w:szCs w:val="18"/>
        </w:rPr>
        <w:t>General research indicators</w:t>
      </w:r>
      <w:r w:rsidR="00B7383F" w:rsidRPr="00895CE2">
        <w:rPr>
          <w:b/>
          <w:bCs/>
          <w:i/>
          <w:sz w:val="18"/>
          <w:szCs w:val="18"/>
        </w:rPr>
        <w:t xml:space="preserve"> of the candidate</w:t>
      </w:r>
      <w:r w:rsidRPr="000C28BD">
        <w:rPr>
          <w:i/>
          <w:sz w:val="18"/>
          <w:szCs w:val="18"/>
        </w:rPr>
        <w:t xml:space="preserve">. </w:t>
      </w:r>
      <w:r w:rsidR="0084654D">
        <w:rPr>
          <w:i/>
          <w:sz w:val="18"/>
          <w:szCs w:val="18"/>
        </w:rPr>
        <w:t>T</w:t>
      </w:r>
      <w:r w:rsidRPr="000C28BD">
        <w:rPr>
          <w:i/>
          <w:sz w:val="18"/>
          <w:szCs w:val="18"/>
        </w:rPr>
        <w:t xml:space="preserve">he database </w:t>
      </w:r>
      <w:r w:rsidR="0084654D" w:rsidRPr="000C28BD">
        <w:rPr>
          <w:i/>
          <w:sz w:val="18"/>
          <w:szCs w:val="18"/>
          <w:lang w:val="en-GB"/>
        </w:rPr>
        <w:t>used to calculate the values</w:t>
      </w:r>
      <w:r w:rsidR="0084654D" w:rsidRPr="000C28BD">
        <w:rPr>
          <w:i/>
          <w:sz w:val="18"/>
          <w:szCs w:val="18"/>
        </w:rPr>
        <w:t xml:space="preserve"> must</w:t>
      </w:r>
      <w:r w:rsidR="0084654D">
        <w:rPr>
          <w:i/>
          <w:sz w:val="18"/>
          <w:szCs w:val="18"/>
        </w:rPr>
        <w:t xml:space="preserve"> be specified</w:t>
      </w:r>
      <w:r w:rsidR="0084654D" w:rsidRPr="000C28BD">
        <w:rPr>
          <w:i/>
          <w:sz w:val="18"/>
          <w:szCs w:val="18"/>
        </w:rPr>
        <w:t xml:space="preserve"> </w:t>
      </w:r>
      <w:r w:rsidRPr="000C28BD">
        <w:rPr>
          <w:i/>
          <w:sz w:val="18"/>
          <w:szCs w:val="18"/>
        </w:rPr>
        <w:t>(Web of Science, Scopus, etc.)</w:t>
      </w:r>
      <w:r w:rsidRPr="000C28BD">
        <w:rPr>
          <w:i/>
          <w:sz w:val="18"/>
          <w:szCs w:val="18"/>
          <w:lang w:val="en-GB"/>
        </w:rPr>
        <w:t>.</w:t>
      </w:r>
    </w:p>
    <w:p w14:paraId="1EDE71A9" w14:textId="6439FE07" w:rsidR="00502945" w:rsidRDefault="00502945" w:rsidP="00E1693B">
      <w:pPr>
        <w:pStyle w:val="normal2"/>
        <w:keepNext w:val="0"/>
        <w:tabs>
          <w:tab w:val="left" w:pos="284"/>
        </w:tabs>
        <w:spacing w:before="0" w:after="0"/>
        <w:outlineLvl w:val="9"/>
        <w:rPr>
          <w:iCs/>
          <w:sz w:val="18"/>
          <w:szCs w:val="18"/>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595180" w:rsidRPr="007B0110" w14:paraId="155B2B1B" w14:textId="77777777" w:rsidTr="003E3943">
        <w:trPr>
          <w:trHeight w:val="57"/>
        </w:trPr>
        <w:tc>
          <w:tcPr>
            <w:tcW w:w="5000" w:type="pct"/>
          </w:tcPr>
          <w:p w14:paraId="42997CF2" w14:textId="657D30E7" w:rsidR="00595180" w:rsidRPr="008A3475" w:rsidRDefault="00595180"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Base de dades / </w:t>
            </w:r>
            <w:r w:rsidRPr="008A3475">
              <w:rPr>
                <w:rFonts w:ascii="Arial" w:hAnsi="Arial" w:cs="Arial"/>
                <w:bCs/>
                <w:i/>
                <w:sz w:val="16"/>
                <w:szCs w:val="16"/>
                <w:lang w:val="en-GB"/>
              </w:rPr>
              <w:t>Database</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Pr>
                <w:rFonts w:ascii="Arial" w:hAnsi="Arial" w:cs="Arial"/>
                <w:spacing w:val="-2"/>
                <w:sz w:val="18"/>
              </w:rPr>
              <w:t xml:space="preserve"> </w:t>
            </w:r>
            <w:r>
              <w:rPr>
                <w:rFonts w:ascii="Arial" w:hAnsi="Arial" w:cs="Arial"/>
                <w:noProof/>
                <w:spacing w:val="-2"/>
                <w:sz w:val="18"/>
              </w:rPr>
              <w:t xml:space="preserve">  </w:t>
            </w:r>
            <w:r w:rsidRPr="006A76C4">
              <w:rPr>
                <w:rFonts w:ascii="Arial" w:hAnsi="Arial" w:cs="Arial"/>
                <w:spacing w:val="-2"/>
                <w:sz w:val="18"/>
              </w:rPr>
              <w:fldChar w:fldCharType="end"/>
            </w:r>
          </w:p>
        </w:tc>
      </w:tr>
      <w:tr w:rsidR="004B4B89" w:rsidRPr="007B0110" w14:paraId="17748A83" w14:textId="77777777" w:rsidTr="003E3943">
        <w:trPr>
          <w:trHeight w:val="57"/>
        </w:trPr>
        <w:tc>
          <w:tcPr>
            <w:tcW w:w="5000" w:type="pct"/>
          </w:tcPr>
          <w:p w14:paraId="23E4B15A" w14:textId="441E7FF0" w:rsidR="004B4B89" w:rsidRPr="008A3475" w:rsidRDefault="004B4B89"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Índex-h </w:t>
            </w:r>
            <w:r w:rsidRPr="008A3475">
              <w:rPr>
                <w:rFonts w:ascii="Arial" w:hAnsi="Arial" w:cs="Arial"/>
                <w:bCs/>
                <w:i/>
                <w:sz w:val="16"/>
                <w:szCs w:val="16"/>
              </w:rPr>
              <w:t xml:space="preserve">/ </w:t>
            </w:r>
            <w:r w:rsidRPr="008A3475">
              <w:rPr>
                <w:rFonts w:ascii="Arial" w:hAnsi="Arial" w:cs="Arial"/>
                <w:bCs/>
                <w:i/>
                <w:sz w:val="16"/>
                <w:szCs w:val="16"/>
                <w:lang w:val="en-GB"/>
              </w:rPr>
              <w:t>h-index</w:t>
            </w:r>
            <w:r w:rsidRPr="008A3475">
              <w:rPr>
                <w:rFonts w:ascii="Arial" w:hAnsi="Arial" w:cs="Arial"/>
                <w:bCs/>
                <w:i/>
                <w:sz w:val="16"/>
                <w:szCs w:val="16"/>
              </w:rPr>
              <w:t>:</w:t>
            </w:r>
            <w:r>
              <w:rPr>
                <w:rFonts w:ascii="Arial" w:hAnsi="Arial" w:cs="Arial"/>
                <w:bCs/>
                <w:i/>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r w:rsidR="00F06036" w:rsidRPr="007B0110" w14:paraId="4E238D33" w14:textId="77777777" w:rsidTr="003E3943">
        <w:trPr>
          <w:trHeight w:val="57"/>
        </w:trPr>
        <w:tc>
          <w:tcPr>
            <w:tcW w:w="5000" w:type="pct"/>
            <w:hideMark/>
          </w:tcPr>
          <w:p w14:paraId="3D324F93" w14:textId="5BB3EB64" w:rsidR="00F06036" w:rsidRPr="008A3475" w:rsidRDefault="00F06036"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de cites / </w:t>
            </w:r>
            <w:r w:rsidRPr="008A3475">
              <w:rPr>
                <w:rFonts w:ascii="Arial" w:hAnsi="Arial" w:cs="Arial"/>
                <w:bCs/>
                <w:i/>
                <w:sz w:val="16"/>
                <w:szCs w:val="16"/>
                <w:lang w:val="en-GB"/>
              </w:rPr>
              <w:t>Total number of citations</w:t>
            </w:r>
            <w:r w:rsidRPr="008A3475">
              <w:rPr>
                <w:rFonts w:ascii="Arial" w:hAnsi="Arial" w:cs="Arial"/>
                <w:bCs/>
                <w:sz w:val="16"/>
                <w:szCs w:val="16"/>
              </w:rPr>
              <w:t xml:space="preserve">: </w:t>
            </w:r>
            <w:r w:rsidR="006A76C4">
              <w:rPr>
                <w:rFonts w:ascii="Arial" w:hAnsi="Arial" w:cs="Arial"/>
                <w:spacing w:val="-2"/>
                <w:sz w:val="18"/>
              </w:rPr>
              <w:fldChar w:fldCharType="begin">
                <w:ffData>
                  <w:name w:val=""/>
                  <w:enabled/>
                  <w:calcOnExit w:val="0"/>
                  <w:textInput/>
                </w:ffData>
              </w:fldChar>
            </w:r>
            <w:r w:rsidR="006A76C4">
              <w:rPr>
                <w:rFonts w:ascii="Arial" w:hAnsi="Arial" w:cs="Arial"/>
                <w:spacing w:val="-2"/>
                <w:sz w:val="18"/>
              </w:rPr>
              <w:instrText xml:space="preserve"> FORMTEXT </w:instrText>
            </w:r>
            <w:r w:rsidR="006A76C4">
              <w:rPr>
                <w:rFonts w:ascii="Arial" w:hAnsi="Arial" w:cs="Arial"/>
                <w:spacing w:val="-2"/>
                <w:sz w:val="18"/>
              </w:rPr>
            </w:r>
            <w:r w:rsidR="006A76C4">
              <w:rPr>
                <w:rFonts w:ascii="Arial" w:hAnsi="Arial" w:cs="Arial"/>
                <w:spacing w:val="-2"/>
                <w:sz w:val="18"/>
              </w:rPr>
              <w:fldChar w:fldCharType="separate"/>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spacing w:val="-2"/>
                <w:sz w:val="18"/>
              </w:rPr>
              <w:fldChar w:fldCharType="end"/>
            </w:r>
          </w:p>
        </w:tc>
      </w:tr>
      <w:tr w:rsidR="00F06036" w:rsidRPr="007B0110" w14:paraId="4A0F4E21" w14:textId="77777777" w:rsidTr="003E3943">
        <w:trPr>
          <w:trHeight w:val="57"/>
        </w:trPr>
        <w:tc>
          <w:tcPr>
            <w:tcW w:w="5000" w:type="pct"/>
            <w:hideMark/>
          </w:tcPr>
          <w:p w14:paraId="44ECC35B" w14:textId="4220887D" w:rsidR="00F06036" w:rsidRPr="008A3475" w:rsidRDefault="00F06036" w:rsidP="0001288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d’articles / </w:t>
            </w:r>
            <w:r w:rsidRPr="008A3475">
              <w:rPr>
                <w:rFonts w:ascii="Arial" w:hAnsi="Arial" w:cs="Arial"/>
                <w:bCs/>
                <w:i/>
                <w:sz w:val="16"/>
                <w:szCs w:val="16"/>
                <w:lang w:val="en-GB"/>
              </w:rPr>
              <w:t>Total number of articles</w:t>
            </w:r>
            <w:r w:rsidRPr="008A3475">
              <w:rPr>
                <w:rFonts w:ascii="Arial" w:hAnsi="Arial" w:cs="Arial"/>
                <w:bCs/>
                <w:sz w:val="16"/>
                <w:szCs w:val="16"/>
              </w:rPr>
              <w:t>:</w:t>
            </w:r>
            <w:r w:rsidR="00A3646E">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tc>
      </w:tr>
      <w:tr w:rsidR="00F06036" w:rsidRPr="007B0110" w14:paraId="32A36F7B" w14:textId="77777777" w:rsidTr="003E3943">
        <w:trPr>
          <w:trHeight w:val="57"/>
        </w:trPr>
        <w:tc>
          <w:tcPr>
            <w:tcW w:w="5000" w:type="pct"/>
          </w:tcPr>
          <w:p w14:paraId="48351A2F" w14:textId="0D02390A" w:rsidR="00F06036" w:rsidRDefault="00F06036" w:rsidP="00012884">
            <w:pPr>
              <w:pStyle w:val="Textindependent"/>
              <w:tabs>
                <w:tab w:val="left" w:pos="284"/>
              </w:tabs>
              <w:spacing w:after="0" w:line="260" w:lineRule="exact"/>
              <w:rPr>
                <w:rFonts w:ascii="Arial" w:hAnsi="Arial" w:cs="Arial"/>
                <w:spacing w:val="-2"/>
                <w:sz w:val="18"/>
              </w:rPr>
            </w:pPr>
            <w:r w:rsidRPr="008A3475">
              <w:rPr>
                <w:rFonts w:ascii="Arial" w:hAnsi="Arial" w:cs="Arial"/>
                <w:bCs/>
                <w:sz w:val="16"/>
                <w:szCs w:val="16"/>
              </w:rPr>
              <w:t>Número total d’articles de Q1</w:t>
            </w:r>
            <w:r w:rsidR="000B4A90">
              <w:rPr>
                <w:rFonts w:ascii="Arial" w:hAnsi="Arial" w:cs="Arial"/>
                <w:bCs/>
                <w:sz w:val="16"/>
                <w:szCs w:val="16"/>
              </w:rPr>
              <w:t>o equivalent en altre</w:t>
            </w:r>
            <w:r w:rsidR="00C356C8">
              <w:rPr>
                <w:rFonts w:ascii="Arial" w:hAnsi="Arial" w:cs="Arial"/>
                <w:bCs/>
                <w:sz w:val="16"/>
                <w:szCs w:val="16"/>
              </w:rPr>
              <w:t>s</w:t>
            </w:r>
            <w:r w:rsidR="000B4A90">
              <w:rPr>
                <w:rFonts w:ascii="Arial" w:hAnsi="Arial" w:cs="Arial"/>
                <w:bCs/>
                <w:sz w:val="16"/>
                <w:szCs w:val="16"/>
              </w:rPr>
              <w:t xml:space="preserve"> BBDD</w:t>
            </w:r>
            <w:r w:rsidRPr="008A3475">
              <w:rPr>
                <w:rFonts w:ascii="Arial" w:hAnsi="Arial" w:cs="Arial"/>
                <w:bCs/>
                <w:sz w:val="16"/>
                <w:szCs w:val="16"/>
              </w:rPr>
              <w:t xml:space="preserve"> / </w:t>
            </w:r>
            <w:r w:rsidRPr="00AC2BFD">
              <w:rPr>
                <w:rFonts w:ascii="Arial" w:hAnsi="Arial" w:cs="Arial"/>
                <w:bCs/>
                <w:i/>
                <w:sz w:val="16"/>
                <w:szCs w:val="16"/>
              </w:rPr>
              <w:t>Total number of Q1 articles</w:t>
            </w:r>
            <w:r w:rsidR="00C356C8" w:rsidRPr="00AC2BFD">
              <w:rPr>
                <w:rFonts w:ascii="Arial" w:hAnsi="Arial" w:cs="Arial"/>
                <w:bCs/>
                <w:i/>
                <w:sz w:val="16"/>
                <w:szCs w:val="16"/>
              </w:rPr>
              <w:t xml:space="preserve"> or equivalent in other databases</w:t>
            </w:r>
            <w:r w:rsidRPr="008A3475">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p w14:paraId="383A60E1" w14:textId="6C09D291" w:rsidR="000B4A90" w:rsidRPr="008A3475" w:rsidRDefault="000B4A90" w:rsidP="000B4A90">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Número total d’articles de Q</w:t>
            </w:r>
            <w:r>
              <w:rPr>
                <w:rFonts w:ascii="Arial" w:hAnsi="Arial" w:cs="Arial"/>
                <w:bCs/>
                <w:sz w:val="16"/>
                <w:szCs w:val="16"/>
              </w:rPr>
              <w:t>2</w:t>
            </w:r>
            <w:r w:rsidRPr="008A3475">
              <w:rPr>
                <w:rFonts w:ascii="Arial" w:hAnsi="Arial" w:cs="Arial"/>
                <w:bCs/>
                <w:sz w:val="16"/>
                <w:szCs w:val="16"/>
              </w:rPr>
              <w:t xml:space="preserve"> </w:t>
            </w:r>
            <w:r w:rsidR="00C356C8">
              <w:rPr>
                <w:rFonts w:ascii="Arial" w:hAnsi="Arial" w:cs="Arial"/>
                <w:bCs/>
                <w:sz w:val="16"/>
                <w:szCs w:val="16"/>
              </w:rPr>
              <w:t>o equivalent en altres BBDD</w:t>
            </w:r>
            <w:r w:rsidR="00C356C8" w:rsidRPr="008A3475">
              <w:rPr>
                <w:rFonts w:ascii="Arial" w:hAnsi="Arial" w:cs="Arial"/>
                <w:bCs/>
                <w:sz w:val="16"/>
                <w:szCs w:val="16"/>
              </w:rPr>
              <w:t xml:space="preserve"> </w:t>
            </w:r>
            <w:r w:rsidRPr="008A3475">
              <w:rPr>
                <w:rFonts w:ascii="Arial" w:hAnsi="Arial" w:cs="Arial"/>
                <w:bCs/>
                <w:sz w:val="16"/>
                <w:szCs w:val="16"/>
              </w:rPr>
              <w:t xml:space="preserve">/ </w:t>
            </w:r>
            <w:r w:rsidRPr="00AC2BFD">
              <w:rPr>
                <w:rFonts w:ascii="Arial" w:hAnsi="Arial" w:cs="Arial"/>
                <w:bCs/>
                <w:i/>
                <w:sz w:val="16"/>
                <w:szCs w:val="16"/>
              </w:rPr>
              <w:t>Total number of Q2 articles</w:t>
            </w:r>
            <w:r w:rsidR="00C356C8" w:rsidRPr="00DE14D9">
              <w:rPr>
                <w:rFonts w:ascii="Arial" w:hAnsi="Arial" w:cs="Arial"/>
                <w:bCs/>
                <w:i/>
                <w:sz w:val="16"/>
                <w:szCs w:val="16"/>
              </w:rPr>
              <w:t xml:space="preserve"> or equivalent in other databases</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bl>
    <w:p w14:paraId="42F8900F" w14:textId="77777777" w:rsidR="00F06036" w:rsidRDefault="00F06036" w:rsidP="00E1693B">
      <w:pPr>
        <w:pStyle w:val="normal2"/>
        <w:keepNext w:val="0"/>
        <w:tabs>
          <w:tab w:val="left" w:pos="284"/>
        </w:tabs>
        <w:spacing w:before="0" w:after="0"/>
        <w:outlineLvl w:val="9"/>
        <w:rPr>
          <w:bCs/>
          <w:sz w:val="18"/>
          <w:szCs w:val="18"/>
        </w:rPr>
      </w:pPr>
    </w:p>
    <w:p w14:paraId="54BB6923" w14:textId="42E4492B" w:rsidR="00F06036" w:rsidRPr="00705997" w:rsidRDefault="00F06036" w:rsidP="00AE3DBC">
      <w:pPr>
        <w:pStyle w:val="normal2"/>
        <w:keepNext w:val="0"/>
        <w:numPr>
          <w:ilvl w:val="2"/>
          <w:numId w:val="34"/>
        </w:numPr>
        <w:tabs>
          <w:tab w:val="left" w:pos="284"/>
        </w:tabs>
        <w:spacing w:before="0" w:after="0"/>
        <w:outlineLvl w:val="9"/>
        <w:rPr>
          <w:rFonts w:cs="Arial"/>
          <w:b/>
          <w:bCs/>
          <w:i/>
          <w:sz w:val="18"/>
          <w:szCs w:val="18"/>
          <w:lang w:val="en-GB"/>
        </w:rPr>
      </w:pPr>
      <w:r w:rsidRPr="00A00801">
        <w:rPr>
          <w:b/>
          <w:bCs/>
          <w:sz w:val="18"/>
          <w:szCs w:val="18"/>
        </w:rPr>
        <w:t xml:space="preserve"> </w:t>
      </w:r>
      <w:r w:rsidR="00705997" w:rsidRPr="00705997">
        <w:rPr>
          <w:bCs/>
          <w:sz w:val="18"/>
          <w:szCs w:val="18"/>
        </w:rPr>
        <w:t>Seleccioneu</w:t>
      </w:r>
      <w:r w:rsidR="00705997">
        <w:rPr>
          <w:bCs/>
          <w:sz w:val="18"/>
          <w:szCs w:val="18"/>
        </w:rPr>
        <w:t xml:space="preserve">, amb un </w:t>
      </w:r>
      <w:r w:rsidR="00705997" w:rsidRPr="00705997">
        <w:rPr>
          <w:bCs/>
          <w:sz w:val="18"/>
          <w:szCs w:val="18"/>
        </w:rPr>
        <w:t>màxim</w:t>
      </w:r>
      <w:r w:rsidR="00705997">
        <w:rPr>
          <w:bCs/>
          <w:sz w:val="18"/>
          <w:szCs w:val="18"/>
        </w:rPr>
        <w:t xml:space="preserve"> de 15, els</w:t>
      </w:r>
      <w:r w:rsidR="00705997" w:rsidRPr="00705997">
        <w:rPr>
          <w:bCs/>
          <w:sz w:val="18"/>
          <w:szCs w:val="18"/>
        </w:rPr>
        <w:t xml:space="preserve"> </w:t>
      </w:r>
      <w:r w:rsidRPr="00960CD2">
        <w:rPr>
          <w:rFonts w:cs="Arial"/>
          <w:b/>
          <w:bCs/>
          <w:sz w:val="18"/>
          <w:szCs w:val="18"/>
        </w:rPr>
        <w:t>Articles a revistes amb avaluació externa</w:t>
      </w:r>
      <w:r w:rsidR="00705997">
        <w:rPr>
          <w:rFonts w:cs="Arial"/>
          <w:bCs/>
          <w:sz w:val="18"/>
          <w:szCs w:val="18"/>
        </w:rPr>
        <w:t xml:space="preserve"> que considereu més destacats del vostre CV.</w:t>
      </w:r>
      <w:r w:rsidRPr="000B45FD">
        <w:rPr>
          <w:rFonts w:cs="Arial"/>
          <w:bCs/>
          <w:sz w:val="18"/>
          <w:szCs w:val="18"/>
        </w:rPr>
        <w:t xml:space="preserve"> / </w:t>
      </w:r>
      <w:r w:rsidR="00BB7ED8" w:rsidRPr="00BB7ED8">
        <w:rPr>
          <w:rFonts w:cs="Arial"/>
          <w:bCs/>
          <w:i/>
          <w:sz w:val="18"/>
          <w:szCs w:val="18"/>
          <w:lang w:val="en-GB"/>
        </w:rPr>
        <w:t>Select</w:t>
      </w:r>
      <w:r w:rsidR="00BB7ED8">
        <w:rPr>
          <w:rFonts w:cs="Arial"/>
          <w:bCs/>
          <w:i/>
          <w:sz w:val="18"/>
          <w:szCs w:val="18"/>
          <w:lang w:val="en-GB"/>
        </w:rPr>
        <w:t xml:space="preserve"> a maximum of 15</w:t>
      </w:r>
      <w:r w:rsidR="00BB7ED8" w:rsidRPr="00BB7ED8">
        <w:rPr>
          <w:rFonts w:cs="Arial"/>
          <w:bCs/>
          <w:i/>
          <w:sz w:val="18"/>
          <w:szCs w:val="18"/>
          <w:lang w:val="en-GB"/>
        </w:rPr>
        <w:t xml:space="preserve"> </w:t>
      </w:r>
      <w:r w:rsidRPr="00960CD2">
        <w:rPr>
          <w:rFonts w:cs="Arial"/>
          <w:b/>
          <w:bCs/>
          <w:i/>
          <w:sz w:val="18"/>
          <w:szCs w:val="18"/>
          <w:lang w:val="en-GB"/>
        </w:rPr>
        <w:t>Journal articles with peer review</w:t>
      </w:r>
      <w:r w:rsidR="00BB7ED8" w:rsidRPr="00960CD2">
        <w:rPr>
          <w:rFonts w:cs="Arial"/>
          <w:b/>
          <w:bCs/>
          <w:i/>
          <w:sz w:val="18"/>
          <w:szCs w:val="18"/>
          <w:lang w:val="en-GB"/>
        </w:rPr>
        <w:t xml:space="preserve"> </w:t>
      </w:r>
      <w:r w:rsidR="00BB7ED8" w:rsidRPr="00BB7ED8">
        <w:rPr>
          <w:rFonts w:cs="Arial"/>
          <w:bCs/>
          <w:i/>
          <w:sz w:val="18"/>
          <w:szCs w:val="18"/>
          <w:lang w:val="en-GB"/>
        </w:rPr>
        <w:t>that you consider most outstanding in your CV</w:t>
      </w:r>
      <w:r w:rsidRPr="00BB7ED8">
        <w:rPr>
          <w:rFonts w:cs="Arial"/>
          <w:bCs/>
          <w:i/>
          <w:sz w:val="18"/>
          <w:szCs w:val="18"/>
          <w:lang w:val="en-GB"/>
        </w:rPr>
        <w:t>.</w:t>
      </w:r>
    </w:p>
    <w:p w14:paraId="34BD4DD0" w14:textId="247AAC5B" w:rsidR="00F06036" w:rsidRDefault="00F06036" w:rsidP="00E1693B">
      <w:pPr>
        <w:pStyle w:val="normal2"/>
        <w:keepNext w:val="0"/>
        <w:tabs>
          <w:tab w:val="left" w:pos="284"/>
        </w:tabs>
        <w:spacing w:before="0" w:after="0"/>
        <w:outlineLvl w:val="9"/>
        <w:rPr>
          <w:bCs/>
          <w:sz w:val="18"/>
          <w:szCs w:val="18"/>
        </w:rPr>
      </w:pPr>
    </w:p>
    <w:p w14:paraId="53F93167" w14:textId="77777777" w:rsidR="00CA066D" w:rsidRDefault="00CA066D" w:rsidP="00E1693B">
      <w:pPr>
        <w:pStyle w:val="normal2"/>
        <w:keepNext w:val="0"/>
        <w:tabs>
          <w:tab w:val="left" w:pos="284"/>
        </w:tabs>
        <w:spacing w:before="0" w:after="0"/>
        <w:outlineLvl w:val="9"/>
        <w:rPr>
          <w:bCs/>
          <w:sz w:val="18"/>
          <w:szCs w:val="18"/>
        </w:rPr>
        <w:sectPr w:rsidR="00CA066D" w:rsidSect="005E49DB">
          <w:type w:val="continuous"/>
          <w:pgSz w:w="11906" w:h="16838" w:code="9"/>
          <w:pgMar w:top="2127" w:right="991" w:bottom="-1702" w:left="1418" w:header="454" w:footer="449" w:gutter="0"/>
          <w:cols w:space="708"/>
        </w:sectPr>
      </w:pPr>
    </w:p>
    <w:p w14:paraId="5D5F0631" w14:textId="74F6BF1A" w:rsidR="00FA1D40" w:rsidRPr="003307FA" w:rsidRDefault="003307FA" w:rsidP="00E1693B">
      <w:pPr>
        <w:pStyle w:val="Pargrafdellista"/>
        <w:tabs>
          <w:tab w:val="left" w:pos="-720"/>
          <w:tab w:val="left" w:pos="284"/>
          <w:tab w:val="left" w:pos="426"/>
        </w:tabs>
        <w:suppressAutoHyphens/>
        <w:ind w:left="0"/>
        <w:rPr>
          <w:rFonts w:ascii="Arial" w:hAnsi="Arial" w:cs="Arial"/>
          <w:i/>
          <w:color w:val="7F7F7F"/>
          <w:sz w:val="18"/>
          <w:szCs w:val="18"/>
        </w:rPr>
      </w:pPr>
      <w:r w:rsidRPr="003307FA">
        <w:rPr>
          <w:rFonts w:ascii="Arial" w:hAnsi="Arial" w:cs="Arial"/>
          <w:iCs/>
          <w:color w:val="732B47"/>
          <w:sz w:val="18"/>
          <w:szCs w:val="18"/>
        </w:rPr>
        <w:t>Repeteix tants cops com sigui necessari /</w:t>
      </w:r>
      <w:r w:rsidRPr="003307FA">
        <w:rPr>
          <w:rFonts w:ascii="Arial" w:hAnsi="Arial" w:cs="Arial"/>
          <w:i/>
          <w:color w:val="732B47"/>
          <w:sz w:val="18"/>
          <w:szCs w:val="18"/>
        </w:rPr>
        <w:t xml:space="preserve"> </w:t>
      </w:r>
      <w:proofErr w:type="spellStart"/>
      <w:r w:rsidR="00FA1D40" w:rsidRPr="003307FA">
        <w:rPr>
          <w:rFonts w:ascii="Arial" w:hAnsi="Arial" w:cs="Arial"/>
          <w:i/>
          <w:color w:val="732B47"/>
          <w:sz w:val="18"/>
          <w:szCs w:val="18"/>
        </w:rPr>
        <w:t>Repeat</w:t>
      </w:r>
      <w:proofErr w:type="spellEnd"/>
      <w:r w:rsidR="00FA1D40" w:rsidRPr="003307FA">
        <w:rPr>
          <w:rFonts w:ascii="Arial" w:hAnsi="Arial" w:cs="Arial"/>
          <w:i/>
          <w:color w:val="732B47"/>
          <w:sz w:val="18"/>
          <w:szCs w:val="18"/>
        </w:rPr>
        <w:t xml:space="preserve"> as </w:t>
      </w:r>
      <w:proofErr w:type="spellStart"/>
      <w:r w:rsidR="00FA1D40" w:rsidRPr="003307FA">
        <w:rPr>
          <w:rFonts w:ascii="Arial" w:hAnsi="Arial" w:cs="Arial"/>
          <w:i/>
          <w:color w:val="732B47"/>
          <w:sz w:val="18"/>
          <w:szCs w:val="18"/>
        </w:rPr>
        <w:t>many</w:t>
      </w:r>
      <w:proofErr w:type="spellEnd"/>
      <w:r w:rsidR="00FA1D40" w:rsidRPr="003307FA">
        <w:rPr>
          <w:rFonts w:ascii="Arial" w:hAnsi="Arial" w:cs="Arial"/>
          <w:i/>
          <w:color w:val="732B47"/>
          <w:sz w:val="18"/>
          <w:szCs w:val="18"/>
        </w:rPr>
        <w:t xml:space="preserve"> </w:t>
      </w:r>
      <w:proofErr w:type="spellStart"/>
      <w:r w:rsidR="00FA1D40" w:rsidRPr="003307FA">
        <w:rPr>
          <w:rFonts w:ascii="Arial" w:hAnsi="Arial" w:cs="Arial"/>
          <w:i/>
          <w:color w:val="732B47"/>
          <w:sz w:val="18"/>
          <w:szCs w:val="18"/>
        </w:rPr>
        <w:t>times</w:t>
      </w:r>
      <w:proofErr w:type="spellEnd"/>
      <w:r w:rsidR="00FA1D40" w:rsidRPr="003307FA">
        <w:rPr>
          <w:rFonts w:ascii="Arial" w:hAnsi="Arial" w:cs="Arial"/>
          <w:i/>
          <w:color w:val="732B47"/>
          <w:sz w:val="18"/>
          <w:szCs w:val="18"/>
        </w:rPr>
        <w:t xml:space="preserve"> as </w:t>
      </w:r>
      <w:proofErr w:type="spellStart"/>
      <w:r w:rsidR="00FA1D40" w:rsidRPr="003307FA">
        <w:rPr>
          <w:rFonts w:ascii="Arial" w:hAnsi="Arial" w:cs="Arial"/>
          <w:i/>
          <w:color w:val="732B47"/>
          <w:sz w:val="18"/>
          <w:szCs w:val="18"/>
        </w:rPr>
        <w:t>needed</w:t>
      </w:r>
      <w:proofErr w:type="spellEnd"/>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F06036" w:rsidRPr="0029138A" w14:paraId="65B05B5F" w14:textId="77777777" w:rsidTr="00EB0C7A">
        <w:trPr>
          <w:trHeight w:val="267"/>
        </w:trPr>
        <w:tc>
          <w:tcPr>
            <w:tcW w:w="5000" w:type="pct"/>
            <w:hideMark/>
          </w:tcPr>
          <w:p w14:paraId="217D79A4" w14:textId="77777777" w:rsidR="00F06036" w:rsidRPr="0029138A" w:rsidRDefault="00F06036"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Autors/res (per ordre de signatura) / </w:t>
            </w:r>
            <w:r w:rsidRPr="0029138A">
              <w:rPr>
                <w:rFonts w:ascii="Arial" w:hAnsi="Arial" w:cs="Arial"/>
                <w:bCs/>
                <w:i/>
                <w:sz w:val="16"/>
                <w:szCs w:val="16"/>
                <w:lang w:val="en-GB"/>
              </w:rPr>
              <w:t>Authors (in signing order)</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6CF4F029" w14:textId="77777777" w:rsidTr="00EB0C7A">
        <w:trPr>
          <w:trHeight w:val="267"/>
        </w:trPr>
        <w:tc>
          <w:tcPr>
            <w:tcW w:w="5000" w:type="pct"/>
            <w:hideMark/>
          </w:tcPr>
          <w:p w14:paraId="39AE40B3"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Títol / </w:t>
            </w:r>
            <w:r w:rsidRPr="0029138A">
              <w:rPr>
                <w:rFonts w:ascii="Arial" w:hAnsi="Arial" w:cs="Arial"/>
                <w:bCs/>
                <w:i/>
                <w:sz w:val="16"/>
                <w:szCs w:val="16"/>
                <w:lang w:val="en-GB"/>
              </w:rPr>
              <w:t>Title</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38BEA085" w14:textId="77777777" w:rsidTr="00EB0C7A">
        <w:trPr>
          <w:trHeight w:val="267"/>
        </w:trPr>
        <w:tc>
          <w:tcPr>
            <w:tcW w:w="5000" w:type="pct"/>
            <w:hideMark/>
          </w:tcPr>
          <w:p w14:paraId="0BAE4CA2"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Revista (títol, volum, pàgina inicial- final) / </w:t>
            </w:r>
            <w:r w:rsidRPr="0029138A">
              <w:rPr>
                <w:rFonts w:ascii="Arial" w:hAnsi="Arial" w:cs="Arial"/>
                <w:bCs/>
                <w:i/>
                <w:sz w:val="16"/>
                <w:szCs w:val="16"/>
                <w:lang w:val="en-GB"/>
              </w:rPr>
              <w:t>Journal (title, volume, start and end page)</w:t>
            </w:r>
            <w:r w:rsidRPr="0029138A">
              <w:rPr>
                <w:rFonts w:ascii="Arial" w:hAnsi="Arial" w:cs="Arial"/>
                <w:bCs/>
                <w:sz w:val="16"/>
                <w:szCs w:val="16"/>
                <w:lang w:val="en-GB"/>
              </w:rPr>
              <w:t>:</w:t>
            </w:r>
            <w:r w:rsidRPr="0029138A">
              <w:rPr>
                <w:rFonts w:ascii="Arial" w:hAnsi="Arial" w:cs="Arial"/>
                <w:bCs/>
                <w:sz w:val="16"/>
                <w:szCs w:val="16"/>
              </w:rPr>
              <w:t xml:space="preserve"> </w:t>
            </w:r>
          </w:p>
        </w:tc>
      </w:tr>
      <w:tr w:rsidR="00EB0C7A" w:rsidRPr="0029138A" w14:paraId="51359CA5" w14:textId="77777777" w:rsidTr="00EB0C7A">
        <w:trPr>
          <w:trHeight w:val="267"/>
        </w:trPr>
        <w:tc>
          <w:tcPr>
            <w:tcW w:w="5000" w:type="pct"/>
          </w:tcPr>
          <w:p w14:paraId="46C6BC60" w14:textId="1F97D4CD"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Any / </w:t>
            </w:r>
            <w:r w:rsidRPr="0029138A">
              <w:rPr>
                <w:rFonts w:ascii="Arial" w:hAnsi="Arial" w:cs="Arial"/>
                <w:bCs/>
                <w:i/>
                <w:sz w:val="16"/>
                <w:szCs w:val="16"/>
                <w:lang w:val="en-GB"/>
              </w:rPr>
              <w:t>Year</w:t>
            </w:r>
            <w:r w:rsidRPr="0029138A">
              <w:rPr>
                <w:rFonts w:ascii="Arial" w:hAnsi="Arial" w:cs="Arial"/>
                <w:bCs/>
                <w:sz w:val="16"/>
                <w:szCs w:val="16"/>
                <w:lang w:val="en-GB"/>
              </w:rPr>
              <w:t>:</w:t>
            </w:r>
          </w:p>
        </w:tc>
      </w:tr>
      <w:tr w:rsidR="00EB0C7A" w:rsidRPr="0029138A" w14:paraId="6F28351C" w14:textId="77777777" w:rsidTr="00EB0C7A">
        <w:trPr>
          <w:trHeight w:val="267"/>
        </w:trPr>
        <w:tc>
          <w:tcPr>
            <w:tcW w:w="5000" w:type="pct"/>
          </w:tcPr>
          <w:p w14:paraId="477F0679" w14:textId="1E6493A0" w:rsidR="00EB0C7A" w:rsidRPr="0029138A" w:rsidRDefault="00EB0C7A"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Clau</w:t>
            </w:r>
            <w:r w:rsidRPr="0041092A">
              <w:rPr>
                <w:rFonts w:ascii="Arial" w:hAnsi="Arial" w:cs="Arial"/>
                <w:bCs/>
                <w:sz w:val="16"/>
                <w:szCs w:val="16"/>
              </w:rPr>
              <w:t xml:space="preserve"> / </w:t>
            </w:r>
            <w:proofErr w:type="spellStart"/>
            <w:r w:rsidRPr="0041092A">
              <w:rPr>
                <w:rFonts w:ascii="Arial" w:hAnsi="Arial" w:cs="Arial"/>
                <w:bCs/>
                <w:sz w:val="16"/>
                <w:szCs w:val="16"/>
              </w:rPr>
              <w:t>Key</w:t>
            </w:r>
            <w:proofErr w:type="spellEnd"/>
            <w:r w:rsidRPr="0041092A">
              <w:rPr>
                <w:rFonts w:ascii="Arial" w:hAnsi="Arial" w:cs="Arial"/>
                <w:bCs/>
                <w:sz w:val="16"/>
                <w:szCs w:val="16"/>
              </w:rPr>
              <w:t xml:space="preserve"> (A: article, R: </w:t>
            </w:r>
            <w:proofErr w:type="spellStart"/>
            <w:r w:rsidRPr="0041092A">
              <w:rPr>
                <w:rFonts w:ascii="Arial" w:hAnsi="Arial" w:cs="Arial"/>
                <w:bCs/>
                <w:sz w:val="16"/>
                <w:szCs w:val="16"/>
              </w:rPr>
              <w:t>review</w:t>
            </w:r>
            <w:proofErr w:type="spellEnd"/>
            <w:r w:rsidRPr="0041092A">
              <w:rPr>
                <w:rFonts w:ascii="Arial" w:hAnsi="Arial" w:cs="Arial"/>
                <w:bCs/>
                <w:sz w:val="16"/>
                <w:szCs w:val="16"/>
              </w:rPr>
              <w:t>):</w:t>
            </w:r>
          </w:p>
        </w:tc>
      </w:tr>
      <w:tr w:rsidR="00EB0C7A" w:rsidRPr="0029138A" w14:paraId="5A00363C" w14:textId="77777777" w:rsidTr="00EB0C7A">
        <w:trPr>
          <w:trHeight w:val="257"/>
        </w:trPr>
        <w:tc>
          <w:tcPr>
            <w:tcW w:w="5000" w:type="pct"/>
          </w:tcPr>
          <w:p w14:paraId="44E9D795" w14:textId="61497EEF"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Índex d’impacte / </w:t>
            </w:r>
            <w:r w:rsidRPr="0029138A">
              <w:rPr>
                <w:rFonts w:ascii="Arial" w:hAnsi="Arial" w:cs="Arial"/>
                <w:bCs/>
                <w:i/>
                <w:sz w:val="16"/>
                <w:szCs w:val="16"/>
                <w:lang w:val="en-GB"/>
              </w:rPr>
              <w:t xml:space="preserve">Impact factor </w:t>
            </w:r>
            <w:r w:rsidRPr="0029138A">
              <w:rPr>
                <w:rFonts w:ascii="Arial" w:hAnsi="Arial" w:cs="Arial"/>
                <w:bCs/>
                <w:sz w:val="16"/>
                <w:szCs w:val="16"/>
                <w:lang w:val="en-GB"/>
              </w:rPr>
              <w:t>(SCI/SSCI/AHC</w:t>
            </w:r>
            <w:r w:rsidRPr="0029138A">
              <w:rPr>
                <w:rFonts w:ascii="Arial" w:hAnsi="Arial" w:cs="Arial"/>
                <w:bCs/>
                <w:sz w:val="16"/>
                <w:szCs w:val="16"/>
              </w:rPr>
              <w:t>):</w:t>
            </w:r>
          </w:p>
        </w:tc>
      </w:tr>
      <w:tr w:rsidR="00EB0C7A" w:rsidRPr="0029138A" w14:paraId="45FC1F36" w14:textId="77777777" w:rsidTr="00EB0C7A">
        <w:trPr>
          <w:trHeight w:val="257"/>
        </w:trPr>
        <w:tc>
          <w:tcPr>
            <w:tcW w:w="5000" w:type="pct"/>
          </w:tcPr>
          <w:p w14:paraId="6595FC47" w14:textId="19D956EC"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sz w:val="16"/>
                <w:szCs w:val="16"/>
              </w:rPr>
              <w:t xml:space="preserve">Quartil i àrea / </w:t>
            </w:r>
            <w:r w:rsidRPr="0029138A">
              <w:rPr>
                <w:rFonts w:ascii="Arial" w:hAnsi="Arial" w:cs="Arial"/>
                <w:bCs/>
                <w:i/>
                <w:sz w:val="16"/>
                <w:szCs w:val="16"/>
                <w:lang w:val="en-GB"/>
              </w:rPr>
              <w:t xml:space="preserve">Quartile and area </w:t>
            </w:r>
            <w:r w:rsidRPr="0029138A">
              <w:rPr>
                <w:rFonts w:ascii="Arial" w:hAnsi="Arial" w:cs="Arial"/>
                <w:bCs/>
                <w:sz w:val="16"/>
                <w:szCs w:val="16"/>
                <w:lang w:val="en-GB"/>
              </w:rPr>
              <w:t>(SCI/SSCI/AHCI</w:t>
            </w:r>
            <w:r w:rsidRPr="0029138A">
              <w:rPr>
                <w:rFonts w:ascii="Arial" w:hAnsi="Arial" w:cs="Arial"/>
                <w:sz w:val="16"/>
                <w:szCs w:val="16"/>
              </w:rPr>
              <w:t>):</w:t>
            </w:r>
          </w:p>
        </w:tc>
      </w:tr>
      <w:tr w:rsidR="00F06036" w:rsidRPr="0029138A" w14:paraId="3EDEFE00" w14:textId="77777777" w:rsidTr="00EB0C7A">
        <w:trPr>
          <w:trHeight w:val="257"/>
        </w:trPr>
        <w:tc>
          <w:tcPr>
            <w:tcW w:w="5000" w:type="pct"/>
            <w:hideMark/>
          </w:tcPr>
          <w:p w14:paraId="3E93959A"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Número de cites / </w:t>
            </w:r>
            <w:r w:rsidRPr="0029138A">
              <w:rPr>
                <w:rFonts w:ascii="Arial" w:hAnsi="Arial" w:cs="Arial"/>
                <w:bCs/>
                <w:i/>
                <w:sz w:val="16"/>
                <w:szCs w:val="16"/>
                <w:lang w:val="en-GB"/>
              </w:rPr>
              <w:t xml:space="preserve">Number of citations </w:t>
            </w:r>
            <w:r w:rsidRPr="000B4A90">
              <w:rPr>
                <w:rFonts w:ascii="Arial" w:hAnsi="Arial" w:cs="Arial"/>
                <w:bCs/>
                <w:i/>
                <w:sz w:val="16"/>
                <w:szCs w:val="16"/>
                <w:lang w:val="en-GB"/>
              </w:rPr>
              <w:t>(</w:t>
            </w:r>
            <w:r w:rsidRPr="0029138A">
              <w:rPr>
                <w:rFonts w:ascii="Arial" w:hAnsi="Arial" w:cs="Arial"/>
                <w:bCs/>
                <w:sz w:val="16"/>
                <w:szCs w:val="16"/>
              </w:rPr>
              <w:t>SCI/SSCI/AHCI):</w:t>
            </w:r>
          </w:p>
        </w:tc>
      </w:tr>
      <w:tr w:rsidR="00F06036" w:rsidRPr="0029138A" w14:paraId="0CFA601C" w14:textId="77777777" w:rsidTr="00EB0C7A">
        <w:trPr>
          <w:trHeight w:val="267"/>
        </w:trPr>
        <w:tc>
          <w:tcPr>
            <w:tcW w:w="5000" w:type="pct"/>
          </w:tcPr>
          <w:p w14:paraId="0BC323AA" w14:textId="77777777" w:rsidR="00F06036" w:rsidRDefault="00F06036" w:rsidP="00012884">
            <w:pPr>
              <w:pStyle w:val="Textindependent"/>
              <w:tabs>
                <w:tab w:val="left" w:pos="567"/>
              </w:tabs>
              <w:spacing w:after="0" w:line="260" w:lineRule="exact"/>
              <w:rPr>
                <w:rFonts w:ascii="Arial" w:hAnsi="Arial" w:cs="Arial"/>
                <w:bCs/>
                <w:sz w:val="16"/>
                <w:szCs w:val="16"/>
              </w:rPr>
            </w:pPr>
            <w:r w:rsidRPr="0041092A">
              <w:rPr>
                <w:rFonts w:ascii="Arial" w:hAnsi="Arial" w:cs="Arial"/>
                <w:bCs/>
                <w:sz w:val="16"/>
                <w:szCs w:val="16"/>
              </w:rPr>
              <w:t xml:space="preserve">Altres índexs de qualitat (consignar base de dades i índex d’impacte) / </w:t>
            </w:r>
            <w:r w:rsidRPr="0041092A">
              <w:rPr>
                <w:rFonts w:ascii="Arial" w:hAnsi="Arial" w:cs="Arial"/>
                <w:bCs/>
                <w:i/>
                <w:sz w:val="16"/>
                <w:szCs w:val="16"/>
                <w:lang w:val="en-GB"/>
              </w:rPr>
              <w:t>Other quality indices (state database and impact factor)</w:t>
            </w:r>
            <w:r w:rsidRPr="0041092A">
              <w:rPr>
                <w:rFonts w:ascii="Arial" w:hAnsi="Arial" w:cs="Arial"/>
                <w:bCs/>
                <w:sz w:val="16"/>
                <w:szCs w:val="16"/>
              </w:rPr>
              <w:t>:</w:t>
            </w:r>
          </w:p>
          <w:p w14:paraId="583BE62E" w14:textId="5C07FA63" w:rsidR="00F06036" w:rsidRPr="0041092A" w:rsidRDefault="00F06036" w:rsidP="00EB4983">
            <w:pPr>
              <w:tabs>
                <w:tab w:val="left" w:pos="567"/>
              </w:tabs>
              <w:rPr>
                <w:rFonts w:ascii="Arial" w:hAnsi="Arial" w:cs="Arial"/>
                <w:sz w:val="16"/>
                <w:szCs w:val="16"/>
              </w:rPr>
            </w:pPr>
          </w:p>
        </w:tc>
      </w:tr>
    </w:tbl>
    <w:p w14:paraId="75774AF9" w14:textId="77777777" w:rsidR="00F06036" w:rsidRDefault="00F06036" w:rsidP="003250E9">
      <w:pPr>
        <w:tabs>
          <w:tab w:val="left" w:pos="567"/>
        </w:tabs>
        <w:rPr>
          <w:rFonts w:ascii="Arial" w:hAnsi="Arial" w:cs="Arial"/>
          <w:i/>
          <w:sz w:val="14"/>
          <w:szCs w:val="14"/>
          <w:lang w:val="en-GB"/>
        </w:rPr>
      </w:pPr>
      <w:r w:rsidRPr="00EF7122">
        <w:rPr>
          <w:rFonts w:ascii="Arial" w:hAnsi="Arial" w:cs="Arial"/>
          <w:sz w:val="14"/>
          <w:szCs w:val="14"/>
        </w:rPr>
        <w:t>Consigneu els índexs d’impacte corresponents a l’any de publicació de l’article</w:t>
      </w:r>
      <w:r>
        <w:rPr>
          <w:rFonts w:ascii="Arial" w:hAnsi="Arial" w:cs="Arial"/>
          <w:i/>
          <w:sz w:val="14"/>
          <w:szCs w:val="14"/>
        </w:rPr>
        <w:t xml:space="preserve"> </w:t>
      </w:r>
      <w:r w:rsidRPr="00EF7122">
        <w:rPr>
          <w:rFonts w:ascii="Arial" w:hAnsi="Arial" w:cs="Arial"/>
          <w:sz w:val="14"/>
          <w:szCs w:val="14"/>
        </w:rPr>
        <w:t xml:space="preserve">/ </w:t>
      </w:r>
      <w:r w:rsidRPr="0044516E">
        <w:rPr>
          <w:rFonts w:ascii="Arial" w:hAnsi="Arial" w:cs="Arial"/>
          <w:i/>
          <w:sz w:val="14"/>
          <w:szCs w:val="14"/>
          <w:lang w:val="en-GB"/>
        </w:rPr>
        <w:t>Include impact factors for the article’s year of publication</w:t>
      </w:r>
    </w:p>
    <w:p w14:paraId="1CDBB60C" w14:textId="77777777" w:rsidR="00086C1C" w:rsidRPr="0044516E" w:rsidRDefault="00086C1C" w:rsidP="00E1693B">
      <w:pPr>
        <w:tabs>
          <w:tab w:val="left" w:pos="567"/>
        </w:tabs>
        <w:rPr>
          <w:rFonts w:ascii="Arial" w:hAnsi="Arial" w:cs="Arial"/>
          <w:i/>
          <w:sz w:val="14"/>
          <w:szCs w:val="14"/>
        </w:rPr>
      </w:pPr>
    </w:p>
    <w:p w14:paraId="5DB559AD" w14:textId="77777777" w:rsidR="00345F31" w:rsidRDefault="00345F31" w:rsidP="00E1693B">
      <w:pPr>
        <w:tabs>
          <w:tab w:val="left" w:pos="567"/>
        </w:tabs>
        <w:rPr>
          <w:rFonts w:ascii="Arial" w:hAnsi="Arial" w:cs="Arial"/>
          <w:sz w:val="18"/>
          <w:szCs w:val="18"/>
        </w:rPr>
      </w:pPr>
    </w:p>
    <w:p w14:paraId="54E5B401" w14:textId="4FDFF48B" w:rsidR="00345F31" w:rsidRDefault="00345F31" w:rsidP="00E1693B">
      <w:pPr>
        <w:tabs>
          <w:tab w:val="left" w:pos="567"/>
        </w:tabs>
        <w:rPr>
          <w:rFonts w:ascii="Arial" w:hAnsi="Arial" w:cs="Arial"/>
          <w:sz w:val="18"/>
          <w:szCs w:val="18"/>
        </w:rPr>
        <w:sectPr w:rsidR="00345F31" w:rsidSect="005E49DB">
          <w:type w:val="continuous"/>
          <w:pgSz w:w="11906" w:h="16838" w:code="9"/>
          <w:pgMar w:top="2127" w:right="991" w:bottom="-1702" w:left="1418" w:header="454" w:footer="449" w:gutter="0"/>
          <w:cols w:space="708"/>
          <w:formProt w:val="0"/>
        </w:sectPr>
      </w:pPr>
    </w:p>
    <w:p w14:paraId="3707AD02" w14:textId="3C84FCDE" w:rsidR="00F06036" w:rsidRPr="00092BEB" w:rsidRDefault="00F06036" w:rsidP="00E1693B">
      <w:pPr>
        <w:tabs>
          <w:tab w:val="left" w:pos="567"/>
        </w:tabs>
        <w:rPr>
          <w:rFonts w:ascii="Arial" w:hAnsi="Arial" w:cs="Arial"/>
          <w:sz w:val="18"/>
          <w:szCs w:val="18"/>
        </w:rPr>
      </w:pPr>
    </w:p>
    <w:p w14:paraId="3F9ADBDC" w14:textId="6E853AF0" w:rsidR="00F06036" w:rsidRPr="00895CE2" w:rsidRDefault="00BB7ED8" w:rsidP="00AE3DBC">
      <w:pPr>
        <w:pStyle w:val="Pargrafdellista"/>
        <w:numPr>
          <w:ilvl w:val="2"/>
          <w:numId w:val="34"/>
        </w:numPr>
        <w:tabs>
          <w:tab w:val="left" w:pos="567"/>
        </w:tabs>
        <w:rPr>
          <w:rFonts w:ascii="Arial" w:hAnsi="Arial" w:cs="Arial"/>
          <w:bCs/>
          <w:i/>
          <w:sz w:val="18"/>
          <w:szCs w:val="18"/>
        </w:rPr>
      </w:pPr>
      <w:r w:rsidRPr="00895CE2">
        <w:rPr>
          <w:rFonts w:ascii="Arial" w:hAnsi="Arial" w:cs="Arial"/>
          <w:bCs/>
          <w:sz w:val="18"/>
          <w:szCs w:val="18"/>
        </w:rPr>
        <w:t>Seleccioneu, amb un màxim de 15, els</w:t>
      </w:r>
      <w:r w:rsidRPr="00895CE2">
        <w:rPr>
          <w:rFonts w:ascii="Arial" w:hAnsi="Arial" w:cs="Arial"/>
          <w:b/>
          <w:bCs/>
          <w:sz w:val="18"/>
          <w:szCs w:val="18"/>
        </w:rPr>
        <w:t xml:space="preserve"> </w:t>
      </w:r>
      <w:r w:rsidR="00F06036" w:rsidRPr="00895CE2">
        <w:rPr>
          <w:rFonts w:ascii="Arial" w:hAnsi="Arial" w:cs="Arial"/>
          <w:b/>
          <w:bCs/>
          <w:sz w:val="18"/>
          <w:szCs w:val="18"/>
        </w:rPr>
        <w:t>Llibres i capítols de llibre</w:t>
      </w:r>
      <w:r w:rsidRPr="00895CE2">
        <w:rPr>
          <w:rFonts w:ascii="Arial" w:hAnsi="Arial" w:cs="Arial"/>
          <w:bCs/>
          <w:sz w:val="18"/>
          <w:szCs w:val="18"/>
        </w:rPr>
        <w:t xml:space="preserve"> que considereu més destacats del vostre CV</w:t>
      </w:r>
      <w:r w:rsidR="00F06036" w:rsidRPr="00895CE2">
        <w:rPr>
          <w:rFonts w:ascii="Arial" w:hAnsi="Arial" w:cs="Arial"/>
          <w:bCs/>
          <w:sz w:val="18"/>
          <w:szCs w:val="18"/>
        </w:rPr>
        <w:t xml:space="preserve"> / </w:t>
      </w:r>
      <w:r w:rsidRPr="00895CE2">
        <w:rPr>
          <w:rFonts w:ascii="Arial" w:hAnsi="Arial" w:cs="Arial"/>
          <w:bCs/>
          <w:i/>
          <w:sz w:val="18"/>
          <w:szCs w:val="18"/>
        </w:rPr>
        <w:t xml:space="preserve">Select a maximum of 15 </w:t>
      </w:r>
      <w:r w:rsidR="00F06036" w:rsidRPr="00895CE2">
        <w:rPr>
          <w:rFonts w:ascii="Arial" w:hAnsi="Arial" w:cs="Arial"/>
          <w:b/>
          <w:bCs/>
          <w:i/>
          <w:sz w:val="18"/>
          <w:szCs w:val="18"/>
        </w:rPr>
        <w:t>Books and book chapters</w:t>
      </w:r>
      <w:r w:rsidRPr="00895CE2">
        <w:rPr>
          <w:rFonts w:ascii="Arial" w:hAnsi="Arial" w:cs="Arial"/>
          <w:bCs/>
          <w:i/>
          <w:sz w:val="18"/>
          <w:szCs w:val="18"/>
        </w:rPr>
        <w:t xml:space="preserve"> that you consider most outstanding in your CV.</w:t>
      </w:r>
    </w:p>
    <w:p w14:paraId="32F169E7" w14:textId="6FBE01CA" w:rsidR="00086C1C" w:rsidRDefault="00086C1C" w:rsidP="00E1693B">
      <w:pPr>
        <w:tabs>
          <w:tab w:val="left" w:pos="567"/>
        </w:tabs>
        <w:rPr>
          <w:rFonts w:ascii="Arial" w:hAnsi="Arial" w:cs="Arial"/>
          <w:bCs/>
          <w:i/>
          <w:sz w:val="18"/>
          <w:szCs w:val="18"/>
        </w:rPr>
      </w:pPr>
    </w:p>
    <w:p w14:paraId="4F0851CF" w14:textId="77777777" w:rsidR="00345F31" w:rsidRDefault="00345F31" w:rsidP="00E1693B">
      <w:pPr>
        <w:tabs>
          <w:tab w:val="left" w:pos="567"/>
        </w:tabs>
        <w:rPr>
          <w:rFonts w:ascii="Arial" w:hAnsi="Arial" w:cs="Arial"/>
          <w:bCs/>
          <w:i/>
          <w:sz w:val="18"/>
          <w:szCs w:val="18"/>
        </w:rPr>
        <w:sectPr w:rsidR="00345F31" w:rsidSect="005E49DB">
          <w:type w:val="continuous"/>
          <w:pgSz w:w="11906" w:h="16838" w:code="9"/>
          <w:pgMar w:top="2127" w:right="991" w:bottom="-1702" w:left="1418" w:header="454" w:footer="449" w:gutter="0"/>
          <w:cols w:space="708"/>
        </w:sectPr>
      </w:pPr>
    </w:p>
    <w:p w14:paraId="72789ABB" w14:textId="40BF0A2D" w:rsidR="00552226" w:rsidRPr="00006237" w:rsidRDefault="00006237" w:rsidP="00E1693B">
      <w:pPr>
        <w:pStyle w:val="Pargrafdellista"/>
        <w:tabs>
          <w:tab w:val="left" w:pos="-720"/>
          <w:tab w:val="left" w:pos="426"/>
          <w:tab w:val="left" w:pos="567"/>
        </w:tabs>
        <w:suppressAutoHyphens/>
        <w:ind w:left="0"/>
        <w:rPr>
          <w:rFonts w:ascii="Arial" w:hAnsi="Arial" w:cs="Arial"/>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proofErr w:type="spellStart"/>
      <w:r w:rsidR="00552226" w:rsidRPr="00006237">
        <w:rPr>
          <w:rFonts w:ascii="Arial" w:hAnsi="Arial" w:cs="Arial"/>
          <w:i/>
          <w:color w:val="732B47"/>
          <w:sz w:val="18"/>
          <w:szCs w:val="18"/>
        </w:rPr>
        <w:t>Repeat</w:t>
      </w:r>
      <w:proofErr w:type="spellEnd"/>
      <w:r w:rsidR="00552226" w:rsidRPr="00006237">
        <w:rPr>
          <w:rFonts w:ascii="Arial" w:hAnsi="Arial" w:cs="Arial"/>
          <w:i/>
          <w:color w:val="732B47"/>
          <w:sz w:val="18"/>
          <w:szCs w:val="18"/>
        </w:rPr>
        <w:t xml:space="preserve"> as </w:t>
      </w:r>
      <w:proofErr w:type="spellStart"/>
      <w:r w:rsidR="00552226" w:rsidRPr="00006237">
        <w:rPr>
          <w:rFonts w:ascii="Arial" w:hAnsi="Arial" w:cs="Arial"/>
          <w:i/>
          <w:color w:val="732B47"/>
          <w:sz w:val="18"/>
          <w:szCs w:val="18"/>
        </w:rPr>
        <w:t>many</w:t>
      </w:r>
      <w:proofErr w:type="spellEnd"/>
      <w:r w:rsidR="00552226" w:rsidRPr="00006237">
        <w:rPr>
          <w:rFonts w:ascii="Arial" w:hAnsi="Arial" w:cs="Arial"/>
          <w:i/>
          <w:color w:val="732B47"/>
          <w:sz w:val="18"/>
          <w:szCs w:val="18"/>
        </w:rPr>
        <w:t xml:space="preserve"> </w:t>
      </w:r>
      <w:proofErr w:type="spellStart"/>
      <w:r w:rsidR="00552226" w:rsidRPr="00006237">
        <w:rPr>
          <w:rFonts w:ascii="Arial" w:hAnsi="Arial" w:cs="Arial"/>
          <w:i/>
          <w:color w:val="732B47"/>
          <w:sz w:val="18"/>
          <w:szCs w:val="18"/>
        </w:rPr>
        <w:t>times</w:t>
      </w:r>
      <w:proofErr w:type="spellEnd"/>
      <w:r w:rsidR="00552226" w:rsidRPr="00006237">
        <w:rPr>
          <w:rFonts w:ascii="Arial" w:hAnsi="Arial" w:cs="Arial"/>
          <w:i/>
          <w:color w:val="732B47"/>
          <w:sz w:val="18"/>
          <w:szCs w:val="18"/>
        </w:rPr>
        <w:t xml:space="preserve"> as </w:t>
      </w:r>
      <w:proofErr w:type="spellStart"/>
      <w:r w:rsidR="00552226" w:rsidRPr="00006237">
        <w:rPr>
          <w:rFonts w:ascii="Arial" w:hAnsi="Arial" w:cs="Arial"/>
          <w:i/>
          <w:color w:val="732B47"/>
          <w:sz w:val="18"/>
          <w:szCs w:val="18"/>
        </w:rPr>
        <w:t>needed</w:t>
      </w:r>
      <w:proofErr w:type="spellEnd"/>
    </w:p>
    <w:tbl>
      <w:tblPr>
        <w:tblStyle w:val="Estilo1"/>
        <w:tblpPr w:leftFromText="141" w:rightFromText="141" w:vertAnchor="text" w:horzAnchor="margin" w:tblpY="22"/>
        <w:tblW w:w="4964" w:type="pct"/>
        <w:tblBorders>
          <w:top w:val="single" w:sz="4" w:space="0" w:color="auto"/>
          <w:bottom w:val="single" w:sz="4" w:space="0" w:color="auto"/>
        </w:tblBorders>
        <w:tblLook w:val="04A0" w:firstRow="1" w:lastRow="0" w:firstColumn="1" w:lastColumn="0" w:noHBand="0" w:noVBand="1"/>
      </w:tblPr>
      <w:tblGrid>
        <w:gridCol w:w="9429"/>
      </w:tblGrid>
      <w:tr w:rsidR="00086C1C" w:rsidRPr="002B5168" w14:paraId="5F93B038" w14:textId="77777777" w:rsidTr="00B27B42">
        <w:tc>
          <w:tcPr>
            <w:tcW w:w="5000" w:type="pct"/>
            <w:hideMark/>
          </w:tcPr>
          <w:p w14:paraId="17D4F3A5" w14:textId="77777777" w:rsidR="00086C1C" w:rsidRPr="002B5168" w:rsidRDefault="00086C1C"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086C1C" w:rsidRPr="002B5168" w14:paraId="006E0A03" w14:textId="77777777" w:rsidTr="00B27B42">
        <w:tc>
          <w:tcPr>
            <w:tcW w:w="5000" w:type="pct"/>
            <w:hideMark/>
          </w:tcPr>
          <w:p w14:paraId="3FDC45C9" w14:textId="77777777" w:rsidR="00086C1C" w:rsidRPr="002B5168" w:rsidRDefault="00086C1C" w:rsidP="00386BEC">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73E399FC" w14:textId="77777777" w:rsidTr="00B27B42">
        <w:tc>
          <w:tcPr>
            <w:tcW w:w="5000" w:type="pct"/>
          </w:tcPr>
          <w:p w14:paraId="1875A264" w14:textId="2A6BBF4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627B483C" w14:textId="77777777" w:rsidTr="00B27B42">
        <w:tc>
          <w:tcPr>
            <w:tcW w:w="5000" w:type="pct"/>
          </w:tcPr>
          <w:p w14:paraId="32542E26" w14:textId="031E12E5"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0718FDAC" w14:textId="77777777" w:rsidTr="00B27B42">
        <w:tc>
          <w:tcPr>
            <w:tcW w:w="5000" w:type="pct"/>
          </w:tcPr>
          <w:p w14:paraId="43614ECE" w14:textId="6E546F19"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r>
              <w:rPr>
                <w:rFonts w:ascii="Arial" w:hAnsi="Arial" w:cs="Arial"/>
                <w:bCs/>
                <w:sz w:val="16"/>
                <w:szCs w:val="16"/>
              </w:rPr>
              <w:t xml:space="preserve"> </w:t>
            </w:r>
          </w:p>
        </w:tc>
      </w:tr>
      <w:tr w:rsidR="00B27B42" w:rsidRPr="002B5168" w14:paraId="550D8EF3" w14:textId="77777777" w:rsidTr="00B27B42">
        <w:tc>
          <w:tcPr>
            <w:tcW w:w="5000" w:type="pct"/>
          </w:tcPr>
          <w:p w14:paraId="73F9E686" w14:textId="5E64F22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Clau / </w:t>
            </w:r>
            <w:proofErr w:type="spellStart"/>
            <w:r w:rsidRPr="002B5168">
              <w:rPr>
                <w:rFonts w:ascii="Arial" w:hAnsi="Arial" w:cs="Arial"/>
                <w:bCs/>
                <w:i/>
                <w:sz w:val="16"/>
                <w:szCs w:val="16"/>
              </w:rPr>
              <w:t>Key</w:t>
            </w:r>
            <w:proofErr w:type="spellEnd"/>
            <w:r w:rsidRPr="002B5168">
              <w:rPr>
                <w:rFonts w:ascii="Arial" w:hAnsi="Arial" w:cs="Arial"/>
                <w:bCs/>
                <w:i/>
                <w:sz w:val="16"/>
                <w:szCs w:val="16"/>
              </w:rPr>
              <w:t xml:space="preserve"> (B=</w:t>
            </w:r>
            <w:proofErr w:type="spellStart"/>
            <w:r w:rsidRPr="002B5168">
              <w:rPr>
                <w:rFonts w:ascii="Arial" w:hAnsi="Arial" w:cs="Arial"/>
                <w:bCs/>
                <w:i/>
                <w:sz w:val="16"/>
                <w:szCs w:val="16"/>
              </w:rPr>
              <w:t>book</w:t>
            </w:r>
            <w:proofErr w:type="spellEnd"/>
            <w:r w:rsidRPr="002B5168">
              <w:rPr>
                <w:rFonts w:ascii="Arial" w:hAnsi="Arial" w:cs="Arial"/>
                <w:bCs/>
                <w:i/>
                <w:sz w:val="16"/>
                <w:szCs w:val="16"/>
              </w:rPr>
              <w:t>, C=</w:t>
            </w:r>
            <w:proofErr w:type="spellStart"/>
            <w:r w:rsidRPr="002B5168">
              <w:rPr>
                <w:rFonts w:ascii="Arial" w:hAnsi="Arial" w:cs="Arial"/>
                <w:bCs/>
                <w:i/>
                <w:sz w:val="16"/>
                <w:szCs w:val="16"/>
              </w:rPr>
              <w:t>chapter</w:t>
            </w:r>
            <w:proofErr w:type="spellEnd"/>
            <w:r w:rsidRPr="002B5168">
              <w:rPr>
                <w:rFonts w:ascii="Arial" w:hAnsi="Arial" w:cs="Arial"/>
                <w:bCs/>
                <w:i/>
                <w:sz w:val="16"/>
                <w:szCs w:val="16"/>
              </w:rPr>
              <w:t>, CP=</w:t>
            </w:r>
            <w:proofErr w:type="spellStart"/>
            <w:r w:rsidRPr="002B5168">
              <w:rPr>
                <w:rFonts w:ascii="Arial" w:hAnsi="Arial" w:cs="Arial"/>
                <w:bCs/>
                <w:i/>
                <w:sz w:val="16"/>
                <w:szCs w:val="16"/>
              </w:rPr>
              <w:t>critical</w:t>
            </w:r>
            <w:proofErr w:type="spellEnd"/>
            <w:r w:rsidRPr="002B5168">
              <w:rPr>
                <w:rFonts w:ascii="Arial" w:hAnsi="Arial" w:cs="Arial"/>
                <w:bCs/>
                <w:i/>
                <w:sz w:val="16"/>
                <w:szCs w:val="16"/>
              </w:rPr>
              <w:t xml:space="preserve"> </w:t>
            </w:r>
            <w:proofErr w:type="spellStart"/>
            <w:r w:rsidRPr="002B5168">
              <w:rPr>
                <w:rFonts w:ascii="Arial" w:hAnsi="Arial" w:cs="Arial"/>
                <w:bCs/>
                <w:i/>
                <w:sz w:val="16"/>
                <w:szCs w:val="16"/>
              </w:rPr>
              <w:t>publications</w:t>
            </w:r>
            <w:proofErr w:type="spellEnd"/>
            <w:r w:rsidRPr="002B5168">
              <w:rPr>
                <w:rFonts w:ascii="Arial" w:hAnsi="Arial" w:cs="Arial"/>
                <w:bCs/>
                <w:i/>
                <w:sz w:val="16"/>
                <w:szCs w:val="16"/>
              </w:rPr>
              <w:t>, E=editor):</w:t>
            </w:r>
          </w:p>
        </w:tc>
      </w:tr>
    </w:tbl>
    <w:p w14:paraId="61E324AF" w14:textId="77777777" w:rsidR="009A378F" w:rsidRDefault="009A378F" w:rsidP="00012884">
      <w:pPr>
        <w:tabs>
          <w:tab w:val="left" w:pos="567"/>
        </w:tabs>
      </w:pPr>
    </w:p>
    <w:p w14:paraId="0827BD90" w14:textId="327C33FC" w:rsidR="008579B7" w:rsidRDefault="008579B7" w:rsidP="00E1693B">
      <w:pPr>
        <w:tabs>
          <w:tab w:val="left" w:pos="567"/>
        </w:tabs>
        <w:sectPr w:rsidR="008579B7" w:rsidSect="005E49DB">
          <w:type w:val="continuous"/>
          <w:pgSz w:w="11906" w:h="16838" w:code="9"/>
          <w:pgMar w:top="2127" w:right="991" w:bottom="-1702" w:left="1418" w:header="454" w:footer="449" w:gutter="0"/>
          <w:cols w:space="708"/>
          <w:formProt w:val="0"/>
        </w:sectPr>
      </w:pPr>
    </w:p>
    <w:p w14:paraId="400976F4" w14:textId="01BE8D1E" w:rsidR="00F06036" w:rsidRPr="00895CE2" w:rsidRDefault="00960CD2" w:rsidP="00AE3DBC">
      <w:pPr>
        <w:pStyle w:val="Pargrafdellista"/>
        <w:numPr>
          <w:ilvl w:val="2"/>
          <w:numId w:val="34"/>
        </w:numPr>
        <w:tabs>
          <w:tab w:val="left" w:pos="567"/>
        </w:tabs>
        <w:rPr>
          <w:rFonts w:ascii="Arial" w:hAnsi="Arial" w:cs="Arial"/>
          <w:b/>
          <w:bCs/>
          <w:sz w:val="18"/>
          <w:szCs w:val="18"/>
        </w:rPr>
      </w:pPr>
      <w:r w:rsidRPr="00895CE2">
        <w:rPr>
          <w:rFonts w:ascii="Arial" w:hAnsi="Arial" w:cs="Arial"/>
          <w:bCs/>
          <w:sz w:val="18"/>
          <w:szCs w:val="18"/>
        </w:rPr>
        <w:t>Seleccioneu, amb un màxim de 15,</w:t>
      </w:r>
      <w:r w:rsidRPr="00895CE2">
        <w:rPr>
          <w:rFonts w:ascii="Arial" w:hAnsi="Arial" w:cs="Arial"/>
          <w:b/>
          <w:bCs/>
          <w:sz w:val="18"/>
          <w:szCs w:val="18"/>
        </w:rPr>
        <w:t xml:space="preserve"> </w:t>
      </w:r>
      <w:r w:rsidR="00F06036" w:rsidRPr="00895CE2">
        <w:rPr>
          <w:rFonts w:ascii="Arial" w:hAnsi="Arial" w:cs="Arial"/>
          <w:b/>
          <w:bCs/>
          <w:sz w:val="18"/>
          <w:szCs w:val="18"/>
        </w:rPr>
        <w:t>Altres publicacions</w:t>
      </w:r>
      <w:r w:rsidR="00F06036" w:rsidRPr="00895CE2">
        <w:rPr>
          <w:rFonts w:ascii="Arial" w:hAnsi="Arial" w:cs="Arial"/>
          <w:bCs/>
          <w:sz w:val="18"/>
          <w:szCs w:val="18"/>
        </w:rPr>
        <w:t xml:space="preserve"> (Articles a revistes no indexades, informes tècnics, estudis de casos, traduccions, etc.)</w:t>
      </w:r>
      <w:r w:rsidRPr="00895CE2">
        <w:rPr>
          <w:rFonts w:ascii="Arial" w:hAnsi="Arial" w:cs="Arial"/>
          <w:bCs/>
          <w:sz w:val="18"/>
          <w:szCs w:val="18"/>
        </w:rPr>
        <w:t xml:space="preserve"> que considereu més destacats del vostre CV</w:t>
      </w:r>
      <w:r w:rsidR="00F06036" w:rsidRPr="00895CE2">
        <w:rPr>
          <w:rFonts w:ascii="Arial" w:hAnsi="Arial" w:cs="Arial"/>
          <w:bCs/>
          <w:sz w:val="18"/>
          <w:szCs w:val="18"/>
        </w:rPr>
        <w:t xml:space="preserve"> / </w:t>
      </w:r>
      <w:r w:rsidRPr="00895CE2">
        <w:rPr>
          <w:rFonts w:ascii="Arial" w:hAnsi="Arial" w:cs="Arial"/>
          <w:bCs/>
          <w:sz w:val="18"/>
          <w:szCs w:val="18"/>
        </w:rPr>
        <w:t xml:space="preserve">Select a maximum of 15 </w:t>
      </w:r>
      <w:r w:rsidR="00F06036" w:rsidRPr="00895CE2">
        <w:rPr>
          <w:rFonts w:ascii="Arial" w:hAnsi="Arial" w:cs="Arial"/>
          <w:b/>
          <w:bCs/>
          <w:i/>
          <w:sz w:val="18"/>
          <w:szCs w:val="18"/>
        </w:rPr>
        <w:t>Other publications</w:t>
      </w:r>
      <w:r w:rsidR="00F06036" w:rsidRPr="00895CE2">
        <w:rPr>
          <w:rFonts w:ascii="Arial" w:hAnsi="Arial" w:cs="Arial"/>
          <w:bCs/>
          <w:i/>
          <w:sz w:val="18"/>
          <w:szCs w:val="18"/>
        </w:rPr>
        <w:t xml:space="preserve"> (Articles in non-indexed publications, technical reports, case studies, translations, etc</w:t>
      </w:r>
      <w:r w:rsidR="00F06036" w:rsidRPr="00895CE2">
        <w:rPr>
          <w:rFonts w:ascii="Arial" w:hAnsi="Arial" w:cs="Arial"/>
          <w:b/>
          <w:bCs/>
          <w:i/>
          <w:sz w:val="18"/>
          <w:szCs w:val="18"/>
        </w:rPr>
        <w:t>.)</w:t>
      </w:r>
      <w:r w:rsidRPr="00895CE2">
        <w:rPr>
          <w:rFonts w:ascii="Arial" w:hAnsi="Arial" w:cs="Arial"/>
          <w:b/>
          <w:bCs/>
          <w:i/>
          <w:sz w:val="18"/>
          <w:szCs w:val="18"/>
        </w:rPr>
        <w:t xml:space="preserve"> </w:t>
      </w:r>
      <w:r w:rsidRPr="00895CE2">
        <w:rPr>
          <w:rFonts w:ascii="Arial" w:hAnsi="Arial" w:cs="Arial"/>
          <w:bCs/>
          <w:i/>
          <w:sz w:val="18"/>
          <w:szCs w:val="18"/>
        </w:rPr>
        <w:t>that you consider most outstanding in your CV</w:t>
      </w:r>
    </w:p>
    <w:p w14:paraId="46253FA3" w14:textId="7A39060A" w:rsidR="00C35E08" w:rsidRDefault="00592954" w:rsidP="00E1693B">
      <w:pPr>
        <w:pStyle w:val="Pargrafdellista"/>
        <w:tabs>
          <w:tab w:val="left" w:pos="-720"/>
          <w:tab w:val="left" w:pos="426"/>
          <w:tab w:val="left" w:pos="567"/>
        </w:tabs>
        <w:suppressAutoHyphens/>
        <w:ind w:left="0"/>
        <w:rPr>
          <w:sz w:val="18"/>
          <w:szCs w:val="18"/>
        </w:rPr>
      </w:pPr>
      <w:r>
        <w:rPr>
          <w:bCs/>
          <w:sz w:val="18"/>
          <w:szCs w:val="18"/>
        </w:rPr>
        <w:t xml:space="preserve"> </w:t>
      </w:r>
    </w:p>
    <w:p w14:paraId="6CB51D6D" w14:textId="77777777" w:rsidR="00D641A8" w:rsidRDefault="00D641A8" w:rsidP="00E1693B">
      <w:pPr>
        <w:pStyle w:val="Pargrafdellista"/>
        <w:tabs>
          <w:tab w:val="left" w:pos="-720"/>
          <w:tab w:val="left" w:pos="426"/>
          <w:tab w:val="left" w:pos="567"/>
        </w:tabs>
        <w:suppressAutoHyphens/>
        <w:ind w:left="0"/>
        <w:rPr>
          <w:rFonts w:ascii="Arial" w:hAnsi="Arial"/>
          <w:bCs/>
          <w:i/>
          <w:color w:val="7F7F7F"/>
          <w:sz w:val="18"/>
          <w:szCs w:val="18"/>
        </w:rPr>
        <w:sectPr w:rsidR="00D641A8" w:rsidSect="005E49DB">
          <w:type w:val="continuous"/>
          <w:pgSz w:w="11906" w:h="16838" w:code="9"/>
          <w:pgMar w:top="2127" w:right="991" w:bottom="-1702" w:left="1418" w:header="454" w:footer="449" w:gutter="0"/>
          <w:cols w:space="708"/>
        </w:sectPr>
      </w:pPr>
    </w:p>
    <w:p w14:paraId="5943DB5F" w14:textId="77777777" w:rsidR="00006237" w:rsidRPr="00006237" w:rsidRDefault="00006237" w:rsidP="00006237">
      <w:pPr>
        <w:pStyle w:val="Pargrafdellista"/>
        <w:tabs>
          <w:tab w:val="left" w:pos="-720"/>
          <w:tab w:val="left" w:pos="426"/>
          <w:tab w:val="left" w:pos="567"/>
        </w:tabs>
        <w:suppressAutoHyphens/>
        <w:ind w:left="0"/>
        <w:rPr>
          <w:rFonts w:ascii="Arial" w:hAnsi="Arial" w:cs="Arial"/>
          <w:bCs/>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proofErr w:type="spellStart"/>
      <w:r w:rsidRPr="00006237">
        <w:rPr>
          <w:rFonts w:ascii="Arial" w:hAnsi="Arial" w:cs="Arial"/>
          <w:bCs/>
          <w:i/>
          <w:color w:val="732B47"/>
          <w:sz w:val="18"/>
          <w:szCs w:val="18"/>
        </w:rPr>
        <w:t>Repeat</w:t>
      </w:r>
      <w:proofErr w:type="spellEnd"/>
      <w:r w:rsidRPr="00006237">
        <w:rPr>
          <w:rFonts w:ascii="Arial" w:hAnsi="Arial" w:cs="Arial"/>
          <w:bCs/>
          <w:i/>
          <w:color w:val="732B47"/>
          <w:sz w:val="18"/>
          <w:szCs w:val="18"/>
        </w:rPr>
        <w:t xml:space="preserve"> as </w:t>
      </w:r>
      <w:proofErr w:type="spellStart"/>
      <w:r w:rsidRPr="00006237">
        <w:rPr>
          <w:rFonts w:ascii="Arial" w:hAnsi="Arial" w:cs="Arial"/>
          <w:bCs/>
          <w:i/>
          <w:color w:val="732B47"/>
          <w:sz w:val="18"/>
          <w:szCs w:val="18"/>
        </w:rPr>
        <w:t>many</w:t>
      </w:r>
      <w:proofErr w:type="spellEnd"/>
      <w:r w:rsidRPr="00006237">
        <w:rPr>
          <w:rFonts w:ascii="Arial" w:hAnsi="Arial" w:cs="Arial"/>
          <w:bCs/>
          <w:i/>
          <w:color w:val="732B47"/>
          <w:sz w:val="18"/>
          <w:szCs w:val="18"/>
        </w:rPr>
        <w:t xml:space="preserve"> </w:t>
      </w:r>
      <w:proofErr w:type="spellStart"/>
      <w:r w:rsidRPr="00006237">
        <w:rPr>
          <w:rFonts w:ascii="Arial" w:hAnsi="Arial" w:cs="Arial"/>
          <w:bCs/>
          <w:i/>
          <w:color w:val="732B47"/>
          <w:sz w:val="18"/>
          <w:szCs w:val="18"/>
        </w:rPr>
        <w:t>times</w:t>
      </w:r>
      <w:proofErr w:type="spellEnd"/>
      <w:r w:rsidRPr="00006237">
        <w:rPr>
          <w:rFonts w:ascii="Arial" w:hAnsi="Arial" w:cs="Arial"/>
          <w:bCs/>
          <w:i/>
          <w:color w:val="732B47"/>
          <w:sz w:val="18"/>
          <w:szCs w:val="18"/>
        </w:rPr>
        <w:t xml:space="preserve"> as </w:t>
      </w:r>
      <w:proofErr w:type="spellStart"/>
      <w:r w:rsidRPr="00006237">
        <w:rPr>
          <w:rFonts w:ascii="Arial" w:hAnsi="Arial" w:cs="Arial"/>
          <w:bCs/>
          <w:i/>
          <w:color w:val="732B47"/>
          <w:sz w:val="18"/>
          <w:szCs w:val="18"/>
        </w:rPr>
        <w:t>needed</w:t>
      </w:r>
      <w:proofErr w:type="spellEnd"/>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4D5828" w:rsidRPr="002B5168" w14:paraId="51BBC613" w14:textId="77777777" w:rsidTr="00B27B42">
        <w:tc>
          <w:tcPr>
            <w:tcW w:w="5000" w:type="pct"/>
            <w:hideMark/>
          </w:tcPr>
          <w:p w14:paraId="15ED755A" w14:textId="77777777" w:rsidR="004D5828" w:rsidRPr="002B5168" w:rsidRDefault="004D5828"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sidR="00676201">
              <w:rPr>
                <w:rFonts w:ascii="Arial" w:hAnsi="Arial" w:cs="Arial"/>
                <w:bCs/>
                <w:sz w:val="16"/>
                <w:szCs w:val="16"/>
                <w:lang w:val="en-GB"/>
              </w:rPr>
              <w:t xml:space="preserve"> </w:t>
            </w:r>
          </w:p>
        </w:tc>
      </w:tr>
      <w:tr w:rsidR="004D5828" w:rsidRPr="002B5168" w14:paraId="4E918BEA" w14:textId="77777777" w:rsidTr="00B27B42">
        <w:tc>
          <w:tcPr>
            <w:tcW w:w="5000" w:type="pct"/>
            <w:hideMark/>
          </w:tcPr>
          <w:p w14:paraId="2BAAB293" w14:textId="77777777" w:rsidR="004D5828" w:rsidRPr="002B5168" w:rsidRDefault="004D5828" w:rsidP="00012884">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672191EA" w14:textId="77777777" w:rsidTr="00B27B42">
        <w:tc>
          <w:tcPr>
            <w:tcW w:w="5000" w:type="pct"/>
          </w:tcPr>
          <w:p w14:paraId="79DB24D9" w14:textId="7F4566AE" w:rsidR="00B27B42" w:rsidRPr="002B5168" w:rsidRDefault="00B27B42"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17F174E1" w14:textId="77777777" w:rsidTr="00B27B42">
        <w:tc>
          <w:tcPr>
            <w:tcW w:w="5000" w:type="pct"/>
          </w:tcPr>
          <w:p w14:paraId="319ABA7F" w14:textId="658258B0"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6A1A9F6E" w14:textId="77777777" w:rsidTr="00B27B42">
        <w:tc>
          <w:tcPr>
            <w:tcW w:w="5000" w:type="pct"/>
            <w:hideMark/>
          </w:tcPr>
          <w:p w14:paraId="669480B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p>
        </w:tc>
      </w:tr>
      <w:tr w:rsidR="00B27B42" w:rsidRPr="002B5168" w14:paraId="69B22000" w14:textId="77777777" w:rsidTr="00B27B42">
        <w:tc>
          <w:tcPr>
            <w:tcW w:w="5000" w:type="pct"/>
          </w:tcPr>
          <w:p w14:paraId="1A632C9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ED6785">
              <w:rPr>
                <w:rFonts w:ascii="Arial" w:hAnsi="Arial" w:cs="Arial"/>
                <w:bCs/>
                <w:sz w:val="16"/>
                <w:szCs w:val="16"/>
              </w:rPr>
              <w:t xml:space="preserve">Institució / </w:t>
            </w:r>
            <w:r w:rsidRPr="00ED6785">
              <w:rPr>
                <w:rFonts w:ascii="Arial" w:hAnsi="Arial" w:cs="Arial"/>
                <w:bCs/>
                <w:i/>
                <w:sz w:val="16"/>
                <w:szCs w:val="16"/>
                <w:lang w:val="en-GB"/>
              </w:rPr>
              <w:t>Institution</w:t>
            </w:r>
            <w:r w:rsidRPr="00ED6785">
              <w:rPr>
                <w:rFonts w:ascii="Arial" w:hAnsi="Arial" w:cs="Arial"/>
                <w:bCs/>
                <w:sz w:val="16"/>
                <w:szCs w:val="16"/>
                <w:lang w:val="en-GB"/>
              </w:rPr>
              <w:t>:</w:t>
            </w:r>
          </w:p>
        </w:tc>
      </w:tr>
    </w:tbl>
    <w:p w14:paraId="5B81E3D4" w14:textId="77777777" w:rsidR="00D641A8" w:rsidRDefault="00D641A8" w:rsidP="00E1693B">
      <w:pPr>
        <w:pStyle w:val="normal2"/>
        <w:keepNext w:val="0"/>
        <w:spacing w:before="0" w:after="0"/>
        <w:outlineLvl w:val="9"/>
        <w:rPr>
          <w:sz w:val="20"/>
          <w:lang w:val="en-GB"/>
        </w:rPr>
      </w:pPr>
    </w:p>
    <w:p w14:paraId="77E33825" w14:textId="77777777" w:rsidR="00D641A8" w:rsidRDefault="00D641A8" w:rsidP="00E1693B">
      <w:pPr>
        <w:pStyle w:val="normal2"/>
        <w:keepNext w:val="0"/>
        <w:spacing w:before="0" w:after="0"/>
        <w:outlineLvl w:val="9"/>
        <w:rPr>
          <w:sz w:val="20"/>
          <w:lang w:val="en-GB"/>
        </w:rPr>
        <w:sectPr w:rsidR="00D641A8" w:rsidSect="005E49DB">
          <w:type w:val="continuous"/>
          <w:pgSz w:w="11906" w:h="16838" w:code="9"/>
          <w:pgMar w:top="2127" w:right="991" w:bottom="-1702" w:left="1418" w:header="454" w:footer="449" w:gutter="0"/>
          <w:cols w:space="708"/>
          <w:formProt w:val="0"/>
        </w:sectPr>
      </w:pPr>
    </w:p>
    <w:p w14:paraId="001A3229" w14:textId="08030BAA" w:rsidR="002F2D49" w:rsidRDefault="002F2D49" w:rsidP="00E1693B">
      <w:pPr>
        <w:pStyle w:val="normal2"/>
        <w:keepNext w:val="0"/>
        <w:spacing w:before="0" w:after="0"/>
        <w:outlineLvl w:val="9"/>
        <w:rPr>
          <w:sz w:val="20"/>
          <w:lang w:val="en-GB"/>
        </w:rPr>
      </w:pPr>
    </w:p>
    <w:p w14:paraId="39269523" w14:textId="6DEC616B" w:rsidR="00F06036" w:rsidRDefault="00ED08EA" w:rsidP="00AE3DBC">
      <w:pPr>
        <w:pStyle w:val="normal2"/>
        <w:keepNext w:val="0"/>
        <w:numPr>
          <w:ilvl w:val="1"/>
          <w:numId w:val="34"/>
        </w:numPr>
        <w:pBdr>
          <w:bottom w:val="single" w:sz="4" w:space="1" w:color="auto"/>
        </w:pBdr>
        <w:spacing w:before="0" w:after="0"/>
        <w:outlineLvl w:val="9"/>
        <w:rPr>
          <w:sz w:val="18"/>
          <w:szCs w:val="18"/>
        </w:rPr>
      </w:pPr>
      <w:r w:rsidRPr="00C767DF">
        <w:rPr>
          <w:sz w:val="18"/>
          <w:szCs w:val="18"/>
          <w:lang w:val="en-GB"/>
        </w:rPr>
        <w:t xml:space="preserve"> </w:t>
      </w:r>
      <w:r w:rsidR="004C63EC">
        <w:rPr>
          <w:sz w:val="18"/>
          <w:szCs w:val="18"/>
        </w:rPr>
        <w:t>C</w:t>
      </w:r>
      <w:r w:rsidR="004C63EC" w:rsidRPr="00695617">
        <w:rPr>
          <w:sz w:val="18"/>
          <w:szCs w:val="18"/>
        </w:rPr>
        <w:t xml:space="preserve">ongressos </w:t>
      </w:r>
      <w:r w:rsidR="00F06036" w:rsidRPr="00695617">
        <w:rPr>
          <w:sz w:val="18"/>
          <w:szCs w:val="18"/>
        </w:rPr>
        <w:t>i conferències</w:t>
      </w:r>
      <w:r w:rsidR="00960CD2">
        <w:rPr>
          <w:sz w:val="18"/>
          <w:szCs w:val="18"/>
        </w:rPr>
        <w:t xml:space="preserve"> més rellevants</w:t>
      </w:r>
      <w:r w:rsidR="00F06036" w:rsidRPr="00BD2EBB">
        <w:rPr>
          <w:i/>
          <w:sz w:val="18"/>
          <w:szCs w:val="18"/>
          <w:lang w:val="en-GB"/>
        </w:rPr>
        <w:t xml:space="preserve"> </w:t>
      </w:r>
      <w:r w:rsidR="00F06036" w:rsidRPr="00D04E2F">
        <w:rPr>
          <w:rFonts w:cs="Arial"/>
          <w:bCs/>
          <w:i/>
          <w:sz w:val="18"/>
          <w:szCs w:val="18"/>
        </w:rPr>
        <w:t xml:space="preserve">/ </w:t>
      </w:r>
      <w:r w:rsidR="00960CD2" w:rsidRPr="00D04E2F">
        <w:rPr>
          <w:rFonts w:cs="Arial"/>
          <w:bCs/>
          <w:i/>
          <w:sz w:val="18"/>
          <w:szCs w:val="18"/>
        </w:rPr>
        <w:t xml:space="preserve">More relevant </w:t>
      </w:r>
      <w:r w:rsidR="00A00801" w:rsidRPr="00D04E2F">
        <w:rPr>
          <w:rFonts w:cs="Arial"/>
          <w:bCs/>
          <w:i/>
          <w:sz w:val="18"/>
          <w:szCs w:val="18"/>
        </w:rPr>
        <w:t>C</w:t>
      </w:r>
      <w:r w:rsidR="00F06036" w:rsidRPr="00D04E2F">
        <w:rPr>
          <w:rFonts w:cs="Arial"/>
          <w:bCs/>
          <w:i/>
          <w:sz w:val="18"/>
          <w:szCs w:val="18"/>
        </w:rPr>
        <w:t>ongresses and conferences</w:t>
      </w:r>
      <w:r w:rsidR="00F06036">
        <w:rPr>
          <w:sz w:val="18"/>
          <w:szCs w:val="18"/>
        </w:rPr>
        <w:t xml:space="preserve"> </w:t>
      </w:r>
    </w:p>
    <w:p w14:paraId="1834227B" w14:textId="210E32B4" w:rsidR="00C35E08" w:rsidRDefault="00C35E08" w:rsidP="00E1693B">
      <w:pPr>
        <w:pStyle w:val="normal2"/>
        <w:keepNext w:val="0"/>
        <w:spacing w:before="0" w:after="0"/>
        <w:outlineLvl w:val="9"/>
        <w:rPr>
          <w:bCs/>
          <w:i/>
          <w:color w:val="7F7F7F"/>
          <w:sz w:val="18"/>
          <w:szCs w:val="18"/>
        </w:rPr>
      </w:pPr>
    </w:p>
    <w:p w14:paraId="2717A3BB" w14:textId="77777777" w:rsidR="00D641A8" w:rsidRDefault="00D641A8" w:rsidP="00E1693B">
      <w:pPr>
        <w:pStyle w:val="normal2"/>
        <w:keepNext w:val="0"/>
        <w:spacing w:before="0" w:after="0"/>
        <w:outlineLvl w:val="9"/>
        <w:rPr>
          <w:bCs/>
          <w:i/>
          <w:color w:val="7F7F7F"/>
          <w:sz w:val="18"/>
          <w:szCs w:val="18"/>
        </w:rPr>
      </w:pPr>
    </w:p>
    <w:p w14:paraId="39CC5EF1" w14:textId="7063288D" w:rsidR="00D641A8" w:rsidRDefault="00D641A8" w:rsidP="00E1693B">
      <w:pPr>
        <w:pStyle w:val="normal2"/>
        <w:keepNext w:val="0"/>
        <w:spacing w:before="0" w:after="0"/>
        <w:outlineLvl w:val="9"/>
        <w:rPr>
          <w:bCs/>
          <w:i/>
          <w:color w:val="7F7F7F"/>
          <w:sz w:val="18"/>
          <w:szCs w:val="18"/>
        </w:rPr>
        <w:sectPr w:rsidR="00D641A8" w:rsidSect="005E49DB">
          <w:type w:val="continuous"/>
          <w:pgSz w:w="11906" w:h="16838" w:code="9"/>
          <w:pgMar w:top="2127" w:right="991" w:bottom="-1702" w:left="1418" w:header="454" w:footer="449" w:gutter="0"/>
          <w:cols w:space="708"/>
        </w:sectPr>
      </w:pPr>
    </w:p>
    <w:p w14:paraId="75E961CD" w14:textId="396A57D5" w:rsidR="00006237" w:rsidRPr="00006237" w:rsidRDefault="00A97CEE" w:rsidP="00006237">
      <w:pPr>
        <w:tabs>
          <w:tab w:val="left" w:pos="567"/>
        </w:tabs>
        <w:rPr>
          <w:rFonts w:ascii="Arial" w:hAnsi="Arial" w:cs="Arial"/>
          <w:bCs/>
          <w:i/>
          <w:color w:val="7F7F7F"/>
          <w:sz w:val="18"/>
          <w:szCs w:val="18"/>
        </w:rPr>
      </w:pPr>
      <w:r>
        <w:rPr>
          <w:bCs/>
          <w:i/>
          <w:color w:val="7F7F7F"/>
          <w:sz w:val="18"/>
          <w:szCs w:val="18"/>
        </w:rPr>
        <w:t xml:space="preserve"> </w:t>
      </w:r>
      <w:r w:rsidR="00006237" w:rsidRPr="00006237">
        <w:rPr>
          <w:rFonts w:ascii="Arial" w:hAnsi="Arial" w:cs="Arial"/>
          <w:iCs/>
          <w:color w:val="732B47"/>
          <w:sz w:val="18"/>
          <w:szCs w:val="18"/>
        </w:rPr>
        <w:t>Repeteix tants cops com sigui necessari</w:t>
      </w:r>
      <w:r w:rsidR="00006237" w:rsidRPr="00006237">
        <w:rPr>
          <w:rFonts w:ascii="Arial" w:hAnsi="Arial" w:cs="Arial"/>
          <w:i/>
          <w:color w:val="732B47"/>
          <w:sz w:val="18"/>
          <w:szCs w:val="18"/>
        </w:rPr>
        <w:t xml:space="preserve"> / </w:t>
      </w:r>
      <w:proofErr w:type="spellStart"/>
      <w:r w:rsidR="00006237" w:rsidRPr="00006237">
        <w:rPr>
          <w:rFonts w:ascii="Arial" w:hAnsi="Arial" w:cs="Arial"/>
          <w:bCs/>
          <w:i/>
          <w:color w:val="732B47"/>
          <w:sz w:val="18"/>
          <w:szCs w:val="18"/>
        </w:rPr>
        <w:t>Repeat</w:t>
      </w:r>
      <w:proofErr w:type="spellEnd"/>
      <w:r w:rsidR="00006237" w:rsidRPr="00006237">
        <w:rPr>
          <w:rFonts w:ascii="Arial" w:hAnsi="Arial" w:cs="Arial"/>
          <w:bCs/>
          <w:i/>
          <w:color w:val="732B47"/>
          <w:sz w:val="18"/>
          <w:szCs w:val="18"/>
        </w:rPr>
        <w:t xml:space="preserve"> as </w:t>
      </w:r>
      <w:proofErr w:type="spellStart"/>
      <w:r w:rsidR="00006237" w:rsidRPr="00006237">
        <w:rPr>
          <w:rFonts w:ascii="Arial" w:hAnsi="Arial" w:cs="Arial"/>
          <w:bCs/>
          <w:i/>
          <w:color w:val="732B47"/>
          <w:sz w:val="18"/>
          <w:szCs w:val="18"/>
        </w:rPr>
        <w:t>many</w:t>
      </w:r>
      <w:proofErr w:type="spellEnd"/>
      <w:r w:rsidR="00006237" w:rsidRPr="00006237">
        <w:rPr>
          <w:rFonts w:ascii="Arial" w:hAnsi="Arial" w:cs="Arial"/>
          <w:bCs/>
          <w:i/>
          <w:color w:val="732B47"/>
          <w:sz w:val="18"/>
          <w:szCs w:val="18"/>
        </w:rPr>
        <w:t xml:space="preserve"> </w:t>
      </w:r>
      <w:proofErr w:type="spellStart"/>
      <w:r w:rsidR="00006237" w:rsidRPr="00006237">
        <w:rPr>
          <w:rFonts w:ascii="Arial" w:hAnsi="Arial" w:cs="Arial"/>
          <w:bCs/>
          <w:i/>
          <w:color w:val="732B47"/>
          <w:sz w:val="18"/>
          <w:szCs w:val="18"/>
        </w:rPr>
        <w:t>times</w:t>
      </w:r>
      <w:proofErr w:type="spellEnd"/>
      <w:r w:rsidR="00006237" w:rsidRPr="00006237">
        <w:rPr>
          <w:rFonts w:ascii="Arial" w:hAnsi="Arial" w:cs="Arial"/>
          <w:bCs/>
          <w:i/>
          <w:color w:val="732B47"/>
          <w:sz w:val="18"/>
          <w:szCs w:val="18"/>
        </w:rPr>
        <w:t xml:space="preserve"> as </w:t>
      </w:r>
      <w:proofErr w:type="spellStart"/>
      <w:r w:rsidR="00006237" w:rsidRPr="00006237">
        <w:rPr>
          <w:rFonts w:ascii="Arial" w:hAnsi="Arial" w:cs="Arial"/>
          <w:bCs/>
          <w:i/>
          <w:color w:val="732B47"/>
          <w:sz w:val="18"/>
          <w:szCs w:val="18"/>
        </w:rPr>
        <w:t>needed</w:t>
      </w:r>
      <w:proofErr w:type="spellEnd"/>
    </w:p>
    <w:tbl>
      <w:tblPr>
        <w:tblStyle w:val="Estilo1"/>
        <w:tblW w:w="9498" w:type="dxa"/>
        <w:tblBorders>
          <w:top w:val="single" w:sz="4" w:space="0" w:color="auto"/>
          <w:bottom w:val="single" w:sz="4" w:space="0" w:color="auto"/>
        </w:tblBorders>
        <w:tblLook w:val="04A0" w:firstRow="1" w:lastRow="0" w:firstColumn="1" w:lastColumn="0" w:noHBand="0" w:noVBand="1"/>
      </w:tblPr>
      <w:tblGrid>
        <w:gridCol w:w="9498"/>
      </w:tblGrid>
      <w:tr w:rsidR="00F06036" w:rsidRPr="00EF7122" w14:paraId="3C62CCEC" w14:textId="77777777" w:rsidTr="00FF3BBC">
        <w:tc>
          <w:tcPr>
            <w:tcW w:w="9498" w:type="dxa"/>
            <w:hideMark/>
          </w:tcPr>
          <w:p w14:paraId="6F8E2D0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Autors/es (per ordre de signatura) / </w:t>
            </w:r>
            <w:r w:rsidRPr="00A25C9F">
              <w:rPr>
                <w:rFonts w:ascii="Arial" w:hAnsi="Arial" w:cs="Arial"/>
                <w:bCs/>
                <w:i/>
                <w:iCs/>
                <w:sz w:val="16"/>
                <w:szCs w:val="16"/>
                <w:lang w:val="en-GB"/>
              </w:rPr>
              <w:t>Authors (in signing order</w:t>
            </w:r>
            <w:r w:rsidRPr="00A25C9F">
              <w:rPr>
                <w:rFonts w:ascii="Arial" w:hAnsi="Arial" w:cs="Arial"/>
                <w:bCs/>
                <w:i/>
                <w:sz w:val="16"/>
                <w:szCs w:val="16"/>
                <w:lang w:val="en-GB"/>
              </w:rPr>
              <w:t>)</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31750648" w14:textId="77777777" w:rsidTr="00FF3BBC">
        <w:tc>
          <w:tcPr>
            <w:tcW w:w="9498" w:type="dxa"/>
            <w:hideMark/>
          </w:tcPr>
          <w:p w14:paraId="355C4FFA" w14:textId="77777777" w:rsidR="00F06036" w:rsidRPr="00A25C9F" w:rsidRDefault="00F06036" w:rsidP="00012884">
            <w:pPr>
              <w:pStyle w:val="Textindependent"/>
              <w:tabs>
                <w:tab w:val="left" w:pos="126"/>
              </w:tabs>
              <w:spacing w:after="0" w:line="260" w:lineRule="exact"/>
              <w:rPr>
                <w:rFonts w:ascii="Arial" w:hAnsi="Arial" w:cs="Arial"/>
                <w:sz w:val="16"/>
                <w:szCs w:val="16"/>
              </w:rPr>
            </w:pPr>
            <w:r w:rsidRPr="00A25C9F">
              <w:rPr>
                <w:rFonts w:ascii="Arial" w:hAnsi="Arial" w:cs="Arial"/>
                <w:bCs/>
                <w:sz w:val="16"/>
                <w:szCs w:val="16"/>
              </w:rPr>
              <w:t xml:space="preserve">Títol / </w:t>
            </w:r>
            <w:r w:rsidRPr="00A25C9F">
              <w:rPr>
                <w:rFonts w:ascii="Arial" w:hAnsi="Arial" w:cs="Arial"/>
                <w:bCs/>
                <w:i/>
                <w:sz w:val="16"/>
                <w:szCs w:val="16"/>
                <w:lang w:val="en-GB"/>
              </w:rPr>
              <w:t>Title</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2A1FABBD" w14:textId="77777777" w:rsidTr="00FF3BBC">
        <w:tc>
          <w:tcPr>
            <w:tcW w:w="9498" w:type="dxa"/>
            <w:hideMark/>
          </w:tcPr>
          <w:p w14:paraId="717ED78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Tipus de contribució / </w:t>
            </w:r>
            <w:proofErr w:type="spellStart"/>
            <w:r w:rsidRPr="00AC2BFD">
              <w:rPr>
                <w:rFonts w:ascii="Arial" w:hAnsi="Arial" w:cs="Arial"/>
                <w:bCs/>
                <w:i/>
                <w:sz w:val="16"/>
                <w:szCs w:val="16"/>
                <w:lang w:val="es-ES"/>
              </w:rPr>
              <w:t>Contribution</w:t>
            </w:r>
            <w:proofErr w:type="spellEnd"/>
            <w:r w:rsidRPr="00AC2BFD">
              <w:rPr>
                <w:rFonts w:ascii="Arial" w:hAnsi="Arial" w:cs="Arial"/>
                <w:bCs/>
                <w:i/>
                <w:sz w:val="16"/>
                <w:szCs w:val="16"/>
                <w:lang w:val="es-ES"/>
              </w:rPr>
              <w:t xml:space="preserve"> </w:t>
            </w:r>
            <w:proofErr w:type="spellStart"/>
            <w:r w:rsidRPr="00AC2BFD">
              <w:rPr>
                <w:rFonts w:ascii="Arial" w:hAnsi="Arial" w:cs="Arial"/>
                <w:bCs/>
                <w:i/>
                <w:sz w:val="16"/>
                <w:szCs w:val="16"/>
                <w:lang w:val="es-ES"/>
              </w:rPr>
              <w:t>type</w:t>
            </w:r>
            <w:proofErr w:type="spellEnd"/>
            <w:r w:rsidRPr="00AC2BFD">
              <w:rPr>
                <w:rFonts w:ascii="Arial" w:hAnsi="Arial" w:cs="Arial"/>
                <w:bCs/>
                <w:sz w:val="16"/>
                <w:szCs w:val="16"/>
                <w:lang w:val="es-ES"/>
              </w:rPr>
              <w:t>:</w:t>
            </w:r>
            <w:r w:rsidRPr="00A25C9F">
              <w:rPr>
                <w:rFonts w:ascii="Arial" w:hAnsi="Arial" w:cs="Arial"/>
                <w:sz w:val="16"/>
              </w:rPr>
              <w:t xml:space="preserve"> </w:t>
            </w:r>
          </w:p>
        </w:tc>
      </w:tr>
      <w:tr w:rsidR="00F06036" w:rsidRPr="00EF7122" w14:paraId="1EF2BC96" w14:textId="77777777" w:rsidTr="00FF3BBC">
        <w:tc>
          <w:tcPr>
            <w:tcW w:w="9498" w:type="dxa"/>
            <w:hideMark/>
          </w:tcPr>
          <w:p w14:paraId="1C0C4D00"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Congrés / </w:t>
            </w:r>
            <w:r w:rsidRPr="00A25C9F">
              <w:rPr>
                <w:rFonts w:ascii="Arial" w:hAnsi="Arial" w:cs="Arial"/>
                <w:bCs/>
                <w:i/>
                <w:sz w:val="16"/>
                <w:szCs w:val="16"/>
                <w:lang w:val="en-GB"/>
              </w:rPr>
              <w:t>Congress</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79DCF927" w14:textId="77777777" w:rsidTr="00FF3BBC">
        <w:tc>
          <w:tcPr>
            <w:tcW w:w="9498" w:type="dxa"/>
            <w:hideMark/>
          </w:tcPr>
          <w:p w14:paraId="61399A2F"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Publicació / </w:t>
            </w:r>
            <w:r w:rsidRPr="00A25C9F">
              <w:rPr>
                <w:rFonts w:ascii="Arial" w:hAnsi="Arial" w:cs="Arial"/>
                <w:bCs/>
                <w:i/>
                <w:sz w:val="16"/>
                <w:szCs w:val="16"/>
                <w:lang w:val="en-GB"/>
              </w:rPr>
              <w:t>Publication</w:t>
            </w:r>
            <w:r w:rsidRPr="00A25C9F">
              <w:rPr>
                <w:rFonts w:ascii="Arial" w:hAnsi="Arial" w:cs="Arial"/>
                <w:bCs/>
                <w:sz w:val="16"/>
                <w:szCs w:val="16"/>
                <w:lang w:val="en-GB"/>
              </w:rPr>
              <w:t>:</w:t>
            </w:r>
            <w:r w:rsidRPr="00A25C9F">
              <w:rPr>
                <w:rFonts w:ascii="Arial" w:hAnsi="Arial" w:cs="Arial"/>
                <w:sz w:val="16"/>
              </w:rPr>
              <w:t xml:space="preserve">  </w:t>
            </w:r>
          </w:p>
        </w:tc>
      </w:tr>
      <w:tr w:rsidR="00FF3BBC" w:rsidRPr="00EF7122" w14:paraId="4D7ACB66" w14:textId="77777777" w:rsidTr="00FF3BBC">
        <w:tc>
          <w:tcPr>
            <w:tcW w:w="9498" w:type="dxa"/>
          </w:tcPr>
          <w:p w14:paraId="586FA0DB" w14:textId="792D46D7" w:rsidR="00FF3BBC" w:rsidRPr="00A25C9F" w:rsidRDefault="00FF3BBC" w:rsidP="00012884">
            <w:pPr>
              <w:pStyle w:val="Textindependent"/>
              <w:tabs>
                <w:tab w:val="left" w:pos="126"/>
              </w:tabs>
              <w:spacing w:after="0" w:line="260" w:lineRule="exact"/>
              <w:rPr>
                <w:rFonts w:ascii="Arial" w:hAnsi="Arial" w:cs="Arial"/>
                <w:bCs/>
                <w:sz w:val="16"/>
                <w:szCs w:val="16"/>
              </w:rPr>
            </w:pPr>
            <w:r w:rsidRPr="00FF3BBC">
              <w:rPr>
                <w:rFonts w:ascii="Arial" w:hAnsi="Arial" w:cs="Arial"/>
                <w:sz w:val="16"/>
                <w:szCs w:val="16"/>
              </w:rPr>
              <w:t xml:space="preserve">Lloc celebració / </w:t>
            </w:r>
            <w:r w:rsidRPr="00FF3BBC">
              <w:rPr>
                <w:rFonts w:ascii="Arial" w:hAnsi="Arial" w:cs="Arial"/>
                <w:i/>
                <w:sz w:val="16"/>
                <w:szCs w:val="16"/>
                <w:lang w:val="en-GB"/>
              </w:rPr>
              <w:t>Venue</w:t>
            </w:r>
            <w:r w:rsidRPr="00FF3BBC">
              <w:rPr>
                <w:rFonts w:ascii="Arial" w:hAnsi="Arial" w:cs="Arial"/>
                <w:sz w:val="16"/>
                <w:szCs w:val="16"/>
                <w:lang w:val="en-GB"/>
              </w:rPr>
              <w:t>:</w:t>
            </w:r>
            <w:r w:rsidRPr="00FF3BBC">
              <w:rPr>
                <w:rFonts w:ascii="Arial" w:hAnsi="Arial" w:cs="Arial"/>
                <w:sz w:val="16"/>
              </w:rPr>
              <w:t xml:space="preserve">   </w:t>
            </w:r>
          </w:p>
        </w:tc>
      </w:tr>
      <w:tr w:rsidR="00FF3BBC" w:rsidRPr="00EF7122" w14:paraId="00821D8A" w14:textId="77777777" w:rsidTr="00FF3BBC">
        <w:tc>
          <w:tcPr>
            <w:tcW w:w="9498" w:type="dxa"/>
          </w:tcPr>
          <w:p w14:paraId="4D5CE9CC" w14:textId="1A7C7C3A" w:rsidR="00FF3BBC" w:rsidRPr="00A25C9F" w:rsidRDefault="00FF3BBC"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Data / </w:t>
            </w:r>
            <w:r w:rsidRPr="00A25C9F">
              <w:rPr>
                <w:rFonts w:ascii="Arial" w:hAnsi="Arial" w:cs="Arial"/>
                <w:bCs/>
                <w:i/>
                <w:sz w:val="16"/>
                <w:szCs w:val="16"/>
                <w:lang w:val="en-GB"/>
              </w:rPr>
              <w:t>Date</w:t>
            </w:r>
            <w:r w:rsidRPr="00A25C9F">
              <w:rPr>
                <w:rFonts w:ascii="Arial" w:hAnsi="Arial" w:cs="Arial"/>
                <w:bCs/>
                <w:sz w:val="16"/>
                <w:szCs w:val="16"/>
                <w:lang w:val="en-GB"/>
              </w:rPr>
              <w:t>:</w:t>
            </w:r>
          </w:p>
        </w:tc>
      </w:tr>
      <w:tr w:rsidR="00F06036" w:rsidRPr="00EF7122" w14:paraId="1B888416" w14:textId="77777777" w:rsidTr="00FF3BBC">
        <w:tc>
          <w:tcPr>
            <w:tcW w:w="9498" w:type="dxa"/>
            <w:hideMark/>
          </w:tcPr>
          <w:p w14:paraId="7DBECB41"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Organisme/institució organitzadora / </w:t>
            </w:r>
            <w:r w:rsidRPr="00A25C9F">
              <w:rPr>
                <w:rFonts w:ascii="Arial" w:hAnsi="Arial" w:cs="Arial"/>
                <w:bCs/>
                <w:i/>
                <w:sz w:val="16"/>
                <w:szCs w:val="16"/>
                <w:lang w:val="en-GB"/>
              </w:rPr>
              <w:t>Organising body/institution</w:t>
            </w:r>
            <w:r w:rsidRPr="00A25C9F">
              <w:rPr>
                <w:rFonts w:ascii="Arial" w:hAnsi="Arial" w:cs="Arial"/>
                <w:bCs/>
                <w:sz w:val="16"/>
                <w:szCs w:val="16"/>
                <w:lang w:val="en-GB"/>
              </w:rPr>
              <w:t>:</w:t>
            </w:r>
            <w:r w:rsidRPr="00A25C9F">
              <w:rPr>
                <w:rFonts w:ascii="Arial" w:hAnsi="Arial" w:cs="Arial"/>
                <w:sz w:val="16"/>
              </w:rPr>
              <w:t xml:space="preserve"> </w:t>
            </w:r>
          </w:p>
        </w:tc>
      </w:tr>
    </w:tbl>
    <w:p w14:paraId="5F40030D" w14:textId="328B6A38" w:rsidR="00F06036" w:rsidRDefault="00F06036" w:rsidP="00012884">
      <w:pPr>
        <w:pStyle w:val="normal2"/>
        <w:keepNext w:val="0"/>
        <w:tabs>
          <w:tab w:val="left" w:pos="284"/>
        </w:tabs>
        <w:spacing w:before="0" w:after="0"/>
        <w:outlineLvl w:val="9"/>
        <w:rPr>
          <w:bCs/>
          <w:sz w:val="18"/>
          <w:szCs w:val="18"/>
        </w:rPr>
      </w:pPr>
    </w:p>
    <w:p w14:paraId="1306C2E3" w14:textId="3F9595DE" w:rsidR="008579B7" w:rsidRDefault="008579B7" w:rsidP="00E1693B">
      <w:pPr>
        <w:pStyle w:val="normal2"/>
        <w:keepNext w:val="0"/>
        <w:tabs>
          <w:tab w:val="left" w:pos="284"/>
        </w:tabs>
        <w:spacing w:before="0" w:after="0"/>
        <w:outlineLvl w:val="9"/>
        <w:rPr>
          <w:bCs/>
          <w:sz w:val="18"/>
          <w:szCs w:val="18"/>
        </w:rPr>
        <w:sectPr w:rsidR="008579B7" w:rsidSect="005E49DB">
          <w:type w:val="continuous"/>
          <w:pgSz w:w="11906" w:h="16838" w:code="9"/>
          <w:pgMar w:top="2127" w:right="991" w:bottom="-1702" w:left="1418" w:header="454" w:footer="449" w:gutter="0"/>
          <w:cols w:space="708"/>
          <w:formProt w:val="0"/>
        </w:sectPr>
      </w:pPr>
    </w:p>
    <w:p w14:paraId="35C1F95E" w14:textId="3602586B" w:rsidR="00F06036" w:rsidRDefault="00F06036" w:rsidP="00012884">
      <w:pPr>
        <w:pStyle w:val="normal2"/>
        <w:keepNext w:val="0"/>
        <w:tabs>
          <w:tab w:val="left" w:pos="284"/>
        </w:tabs>
        <w:spacing w:before="0" w:after="0"/>
        <w:outlineLvl w:val="9"/>
        <w:rPr>
          <w:bCs/>
          <w:sz w:val="18"/>
          <w:szCs w:val="18"/>
        </w:rPr>
      </w:pPr>
    </w:p>
    <w:p w14:paraId="57136DFF" w14:textId="01ECCA97" w:rsidR="00F06036" w:rsidRPr="00C334C9" w:rsidRDefault="00ED08EA" w:rsidP="00AE3DBC">
      <w:pPr>
        <w:pStyle w:val="normal2"/>
        <w:keepNext w:val="0"/>
        <w:numPr>
          <w:ilvl w:val="1"/>
          <w:numId w:val="34"/>
        </w:numPr>
        <w:pBdr>
          <w:bottom w:val="single" w:sz="4" w:space="0" w:color="auto"/>
        </w:pBdr>
        <w:tabs>
          <w:tab w:val="left" w:pos="284"/>
        </w:tabs>
        <w:spacing w:before="0" w:after="0"/>
        <w:outlineLvl w:val="9"/>
        <w:rPr>
          <w:rFonts w:cs="Arial"/>
          <w:sz w:val="18"/>
          <w:szCs w:val="18"/>
          <w:lang w:val="en-US"/>
        </w:rPr>
      </w:pPr>
      <w:r w:rsidRPr="00C334C9">
        <w:rPr>
          <w:bCs/>
          <w:sz w:val="18"/>
          <w:szCs w:val="18"/>
        </w:rPr>
        <w:t xml:space="preserve"> </w:t>
      </w:r>
      <w:r w:rsidR="00F06036" w:rsidRPr="00C334C9">
        <w:rPr>
          <w:bCs/>
          <w:sz w:val="18"/>
          <w:szCs w:val="18"/>
        </w:rPr>
        <w:t>Experiència en projectes de col·laboració amb empreses i en</w:t>
      </w:r>
      <w:r w:rsidR="00F06036" w:rsidRPr="00C334C9">
        <w:rPr>
          <w:sz w:val="18"/>
          <w:szCs w:val="18"/>
        </w:rPr>
        <w:t xml:space="preserve"> transferència de tecnologia</w:t>
      </w:r>
      <w:r w:rsidR="00F06036" w:rsidRPr="00C334C9">
        <w:rPr>
          <w:bCs/>
          <w:sz w:val="18"/>
          <w:szCs w:val="18"/>
        </w:rPr>
        <w:t xml:space="preserve"> / </w:t>
      </w:r>
      <w:r w:rsidR="00F06036" w:rsidRPr="00C334C9">
        <w:rPr>
          <w:bCs/>
          <w:i/>
          <w:sz w:val="18"/>
          <w:szCs w:val="18"/>
          <w:lang w:val="en-GB"/>
        </w:rPr>
        <w:t>Experience in partnership projects with companies and in technology transfer</w:t>
      </w:r>
      <w:r w:rsidR="00F06036" w:rsidRPr="00C334C9">
        <w:rPr>
          <w:rFonts w:cs="Arial"/>
          <w:sz w:val="18"/>
          <w:szCs w:val="18"/>
          <w:lang w:val="en-US"/>
        </w:rPr>
        <w:t xml:space="preserve"> </w:t>
      </w:r>
    </w:p>
    <w:p w14:paraId="1F6FACA0" w14:textId="77777777" w:rsidR="00995658" w:rsidRDefault="00995658" w:rsidP="00E1693B">
      <w:pPr>
        <w:pStyle w:val="normal2"/>
        <w:keepNext w:val="0"/>
        <w:tabs>
          <w:tab w:val="left" w:pos="0"/>
        </w:tabs>
        <w:spacing w:before="0" w:after="0"/>
        <w:outlineLvl w:val="9"/>
        <w:rPr>
          <w:rFonts w:cs="Arial"/>
          <w:sz w:val="18"/>
          <w:szCs w:val="18"/>
          <w:lang w:val="en-US"/>
        </w:rPr>
      </w:pPr>
    </w:p>
    <w:p w14:paraId="70E08FF1" w14:textId="77777777" w:rsidR="0003420D" w:rsidRDefault="0003420D" w:rsidP="00E1693B">
      <w:pPr>
        <w:pStyle w:val="normal2"/>
        <w:keepNext w:val="0"/>
        <w:tabs>
          <w:tab w:val="left" w:pos="0"/>
        </w:tabs>
        <w:spacing w:before="0" w:after="0"/>
        <w:outlineLvl w:val="9"/>
        <w:rPr>
          <w:rFonts w:cs="Arial"/>
          <w:sz w:val="18"/>
          <w:szCs w:val="18"/>
          <w:lang w:val="en-US"/>
        </w:rPr>
        <w:sectPr w:rsidR="0003420D" w:rsidSect="005E49DB">
          <w:type w:val="continuous"/>
          <w:pgSz w:w="11906" w:h="16838" w:code="9"/>
          <w:pgMar w:top="2127" w:right="991" w:bottom="-1702" w:left="1418" w:header="454" w:footer="449" w:gutter="0"/>
          <w:cols w:space="708"/>
        </w:sectPr>
      </w:pPr>
    </w:p>
    <w:p w14:paraId="1A3E3990" w14:textId="436410AD" w:rsidR="00995658" w:rsidRDefault="00995658" w:rsidP="00E1693B">
      <w:pPr>
        <w:pStyle w:val="normal2"/>
        <w:keepNext w:val="0"/>
        <w:tabs>
          <w:tab w:val="left" w:pos="0"/>
        </w:tabs>
        <w:spacing w:before="0" w:after="0"/>
        <w:outlineLvl w:val="9"/>
        <w:rPr>
          <w:rFonts w:cs="Arial"/>
          <w:sz w:val="18"/>
          <w:szCs w:val="18"/>
          <w:lang w:val="en-US"/>
        </w:rPr>
      </w:pPr>
    </w:p>
    <w:p w14:paraId="6EA3E113" w14:textId="1FFE86E6" w:rsidR="008579B7" w:rsidRDefault="008579B7" w:rsidP="00C864CF">
      <w:pPr>
        <w:pStyle w:val="normal2"/>
        <w:keepNext w:val="0"/>
        <w:tabs>
          <w:tab w:val="left" w:pos="426"/>
        </w:tabs>
        <w:spacing w:before="0" w:after="0"/>
        <w:outlineLvl w:val="9"/>
        <w:rPr>
          <w:rFonts w:cs="Arial"/>
          <w:b/>
          <w:sz w:val="18"/>
          <w:szCs w:val="18"/>
        </w:rPr>
      </w:pPr>
    </w:p>
    <w:p w14:paraId="0289D5BD" w14:textId="77777777" w:rsidR="008579B7" w:rsidRDefault="008579B7" w:rsidP="00C864CF">
      <w:pPr>
        <w:pStyle w:val="normal2"/>
        <w:keepNext w:val="0"/>
        <w:tabs>
          <w:tab w:val="left" w:pos="426"/>
        </w:tabs>
        <w:spacing w:before="0" w:after="0"/>
        <w:outlineLvl w:val="9"/>
        <w:rPr>
          <w:rFonts w:cs="Arial"/>
          <w:b/>
          <w:sz w:val="18"/>
          <w:szCs w:val="18"/>
        </w:rPr>
      </w:pPr>
    </w:p>
    <w:p w14:paraId="4417D108" w14:textId="411CE1E7" w:rsidR="00995658" w:rsidRPr="00A9529E" w:rsidRDefault="00995658" w:rsidP="00C864CF">
      <w:pPr>
        <w:pStyle w:val="normal2"/>
        <w:keepNext w:val="0"/>
        <w:tabs>
          <w:tab w:val="left" w:pos="426"/>
        </w:tabs>
        <w:spacing w:before="0" w:after="0"/>
        <w:outlineLvl w:val="9"/>
        <w:rPr>
          <w:rFonts w:cs="Arial"/>
          <w:b/>
          <w:sz w:val="18"/>
          <w:szCs w:val="18"/>
          <w:lang w:val="en-GB"/>
        </w:rPr>
      </w:pPr>
    </w:p>
    <w:p w14:paraId="0DEDB6AF" w14:textId="77777777" w:rsidR="00C864CF"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sectPr w:rsidR="00C864CF" w:rsidSect="005E49DB">
          <w:type w:val="continuous"/>
          <w:pgSz w:w="11906" w:h="16838" w:code="9"/>
          <w:pgMar w:top="2127" w:right="991" w:bottom="-1702" w:left="1418" w:header="454" w:footer="449" w:gutter="0"/>
          <w:cols w:space="708"/>
          <w:formProt w:val="0"/>
        </w:sectPr>
      </w:pPr>
    </w:p>
    <w:p w14:paraId="792B4FC5" w14:textId="77777777" w:rsidR="00C864CF" w:rsidRPr="00A9529E"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pPr>
    </w:p>
    <w:p w14:paraId="60BAE9C9" w14:textId="1BDA71C1" w:rsidR="00A9529E" w:rsidRPr="00A9529E" w:rsidRDefault="00ED08EA" w:rsidP="00AE3DBC">
      <w:pPr>
        <w:pStyle w:val="normal2"/>
        <w:keepNext w:val="0"/>
        <w:numPr>
          <w:ilvl w:val="1"/>
          <w:numId w:val="34"/>
        </w:numPr>
        <w:pBdr>
          <w:bottom w:val="single" w:sz="4" w:space="0" w:color="auto"/>
        </w:pBdr>
        <w:tabs>
          <w:tab w:val="left" w:pos="426"/>
        </w:tabs>
        <w:spacing w:before="0" w:after="0"/>
        <w:outlineLvl w:val="9"/>
        <w:rPr>
          <w:rFonts w:cs="Arial"/>
          <w:spacing w:val="-2"/>
          <w:sz w:val="18"/>
        </w:rPr>
      </w:pPr>
      <w:r w:rsidRPr="00C334C9">
        <w:rPr>
          <w:rFonts w:cs="Arial"/>
          <w:sz w:val="18"/>
          <w:szCs w:val="18"/>
        </w:rPr>
        <w:t xml:space="preserve"> </w:t>
      </w:r>
      <w:r w:rsidR="00F06036" w:rsidRPr="00C334C9">
        <w:rPr>
          <w:rFonts w:cs="Arial"/>
          <w:sz w:val="18"/>
          <w:szCs w:val="18"/>
        </w:rPr>
        <w:t>Altres mèrits acadèmics i/o científics rellevants, incloent premis d’investigació, reconeixements, ensenyaments impartits, supervisió d’estudiants, activitats divulgatives, informes, desenvolupament de hardware i software, etc.</w:t>
      </w:r>
      <w:r w:rsidR="00F06036" w:rsidRPr="00C334C9">
        <w:rPr>
          <w:rFonts w:cs="Arial"/>
          <w:i/>
          <w:sz w:val="18"/>
          <w:szCs w:val="18"/>
          <w:lang w:val="en-US"/>
        </w:rPr>
        <w:t xml:space="preserve"> /</w:t>
      </w:r>
      <w:r w:rsidR="00F06036" w:rsidRPr="00C334C9">
        <w:rPr>
          <w:rFonts w:cs="Arial"/>
          <w:sz w:val="18"/>
          <w:szCs w:val="18"/>
        </w:rPr>
        <w:t xml:space="preserve"> </w:t>
      </w:r>
      <w:r w:rsidR="00F06036" w:rsidRPr="00C334C9">
        <w:rPr>
          <w:rFonts w:cs="Arial"/>
          <w:i/>
          <w:sz w:val="18"/>
          <w:szCs w:val="18"/>
          <w:lang w:val="en-GB"/>
        </w:rPr>
        <w:t>Other relevant academic and/or scientific merits, including research prizes, acknowledgements, te</w:t>
      </w:r>
      <w:r w:rsidR="00F06036" w:rsidRPr="00E840D7">
        <w:rPr>
          <w:rFonts w:cs="Arial"/>
          <w:i/>
          <w:sz w:val="18"/>
          <w:szCs w:val="18"/>
          <w:lang w:val="en-GB"/>
        </w:rPr>
        <w:t>aching given, student supervision, dissemination activities, reports, hardware/software development, etc</w:t>
      </w:r>
      <w:r w:rsidR="00F06036" w:rsidRPr="00E840D7">
        <w:rPr>
          <w:rFonts w:cs="Arial"/>
          <w:i/>
          <w:iCs/>
          <w:sz w:val="18"/>
          <w:szCs w:val="18"/>
          <w:lang w:val="en-GB"/>
        </w:rPr>
        <w:t>.</w:t>
      </w:r>
    </w:p>
    <w:p w14:paraId="7DA7A19A" w14:textId="77777777" w:rsidR="007A0997" w:rsidRDefault="007A0997" w:rsidP="00012884">
      <w:pPr>
        <w:rPr>
          <w:rFonts w:ascii="Arial" w:hAnsi="Arial" w:cs="Arial"/>
          <w:sz w:val="18"/>
          <w:szCs w:val="18"/>
        </w:rPr>
      </w:pPr>
    </w:p>
    <w:p w14:paraId="51C59EBD"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sectPr>
      </w:pPr>
    </w:p>
    <w:p w14:paraId="22EF8C21" w14:textId="0EE0666A" w:rsidR="00995658" w:rsidRDefault="00995658" w:rsidP="00012884">
      <w:pPr>
        <w:rPr>
          <w:rFonts w:ascii="Arial" w:hAnsi="Arial" w:cs="Arial"/>
          <w:sz w:val="18"/>
          <w:szCs w:val="18"/>
        </w:rPr>
      </w:pPr>
    </w:p>
    <w:p w14:paraId="5ADF9924" w14:textId="60781C75" w:rsidR="00571C52" w:rsidRDefault="00571C52" w:rsidP="00012884">
      <w:pPr>
        <w:rPr>
          <w:rFonts w:ascii="Arial" w:hAnsi="Arial" w:cs="Arial"/>
          <w:sz w:val="18"/>
          <w:szCs w:val="18"/>
        </w:rPr>
      </w:pPr>
    </w:p>
    <w:p w14:paraId="7AE8B00F" w14:textId="7CD95F44" w:rsidR="002C6291" w:rsidRDefault="002C6291" w:rsidP="00E1693B">
      <w:pPr>
        <w:rPr>
          <w:rFonts w:ascii="Arial" w:hAnsi="Arial" w:cs="Arial"/>
          <w:sz w:val="18"/>
          <w:szCs w:val="18"/>
        </w:rPr>
      </w:pPr>
    </w:p>
    <w:p w14:paraId="3A28A8F8" w14:textId="77777777" w:rsidR="008579B7" w:rsidRDefault="008579B7" w:rsidP="00E1693B">
      <w:pPr>
        <w:rPr>
          <w:rFonts w:ascii="Arial" w:hAnsi="Arial" w:cs="Arial"/>
          <w:sz w:val="18"/>
          <w:szCs w:val="18"/>
        </w:rPr>
      </w:pPr>
    </w:p>
    <w:p w14:paraId="11D66564" w14:textId="68FC6154" w:rsidR="002C6291" w:rsidRDefault="002C6291" w:rsidP="00E1693B">
      <w:pPr>
        <w:rPr>
          <w:rFonts w:ascii="Arial" w:hAnsi="Arial" w:cs="Arial"/>
          <w:sz w:val="18"/>
          <w:szCs w:val="18"/>
        </w:rPr>
      </w:pPr>
    </w:p>
    <w:p w14:paraId="179C410C"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formProt w:val="0"/>
        </w:sectPr>
      </w:pPr>
    </w:p>
    <w:p w14:paraId="4F02DB09" w14:textId="3B9A59F9" w:rsidR="00571C52" w:rsidRPr="0023069E" w:rsidRDefault="00571C52" w:rsidP="00AE3DBC">
      <w:pPr>
        <w:pStyle w:val="normal2"/>
        <w:keepNext w:val="0"/>
        <w:numPr>
          <w:ilvl w:val="1"/>
          <w:numId w:val="34"/>
        </w:numPr>
        <w:pBdr>
          <w:bottom w:val="single" w:sz="4" w:space="0" w:color="auto"/>
        </w:pBdr>
        <w:tabs>
          <w:tab w:val="left" w:pos="426"/>
        </w:tabs>
        <w:spacing w:before="0" w:after="0"/>
        <w:outlineLvl w:val="9"/>
        <w:rPr>
          <w:rFonts w:cs="Arial"/>
          <w:i/>
          <w:iCs/>
          <w:sz w:val="18"/>
          <w:szCs w:val="18"/>
        </w:rPr>
      </w:pPr>
      <w:r>
        <w:rPr>
          <w:rFonts w:cs="Arial"/>
          <w:b/>
          <w:sz w:val="18"/>
          <w:szCs w:val="18"/>
        </w:rPr>
        <w:t xml:space="preserve"> </w:t>
      </w:r>
      <w:r>
        <w:rPr>
          <w:rFonts w:cs="Arial"/>
          <w:sz w:val="18"/>
          <w:szCs w:val="18"/>
        </w:rPr>
        <w:t>Explicació de</w:t>
      </w:r>
      <w:r w:rsidRPr="0025690D">
        <w:rPr>
          <w:rFonts w:cs="Arial"/>
          <w:sz w:val="18"/>
          <w:szCs w:val="18"/>
        </w:rPr>
        <w:t xml:space="preserve"> </w:t>
      </w:r>
      <w:r>
        <w:rPr>
          <w:rFonts w:cs="Arial"/>
          <w:sz w:val="18"/>
          <w:szCs w:val="18"/>
        </w:rPr>
        <w:t>l’a</w:t>
      </w:r>
      <w:r w:rsidRPr="00DF4A69">
        <w:rPr>
          <w:rFonts w:cs="Arial"/>
          <w:sz w:val="18"/>
          <w:szCs w:val="18"/>
        </w:rPr>
        <w:t>utonomia, ini</w:t>
      </w:r>
      <w:r>
        <w:rPr>
          <w:rFonts w:cs="Arial"/>
          <w:sz w:val="18"/>
          <w:szCs w:val="18"/>
        </w:rPr>
        <w:t>ciativa, pensament independent,</w:t>
      </w:r>
      <w:r w:rsidRPr="00DF4A69">
        <w:rPr>
          <w:rFonts w:cs="Arial"/>
          <w:sz w:val="18"/>
          <w:szCs w:val="18"/>
        </w:rPr>
        <w:t xml:space="preserve"> capacitat de lideratge demostrada</w:t>
      </w:r>
      <w:r w:rsidRPr="0025690D">
        <w:rPr>
          <w:rFonts w:cs="Arial"/>
          <w:sz w:val="18"/>
          <w:szCs w:val="18"/>
        </w:rPr>
        <w:t xml:space="preserve"> </w:t>
      </w:r>
      <w:r>
        <w:rPr>
          <w:rFonts w:cs="Arial"/>
          <w:sz w:val="18"/>
          <w:szCs w:val="18"/>
        </w:rPr>
        <w:t>de la persona candidata.</w:t>
      </w:r>
      <w:r w:rsidRPr="0025690D">
        <w:rPr>
          <w:rFonts w:cs="Arial"/>
          <w:sz w:val="18"/>
          <w:szCs w:val="18"/>
        </w:rPr>
        <w:t xml:space="preserve"> </w:t>
      </w:r>
      <w:r w:rsidRPr="00571C52">
        <w:rPr>
          <w:rFonts w:cs="Arial"/>
          <w:i/>
          <w:iCs/>
          <w:sz w:val="18"/>
          <w:szCs w:val="18"/>
        </w:rPr>
        <w:t xml:space="preserve">/ </w:t>
      </w:r>
      <w:r w:rsidRPr="0023069E">
        <w:rPr>
          <w:rFonts w:cs="Arial"/>
          <w:i/>
          <w:iCs/>
          <w:sz w:val="18"/>
          <w:szCs w:val="18"/>
        </w:rPr>
        <w:t>Explai</w:t>
      </w:r>
      <w:r w:rsidR="001414BA">
        <w:rPr>
          <w:rFonts w:cs="Arial"/>
          <w:i/>
          <w:iCs/>
          <w:sz w:val="18"/>
          <w:szCs w:val="18"/>
        </w:rPr>
        <w:t>nation of</w:t>
      </w:r>
      <w:r w:rsidRPr="0023069E">
        <w:rPr>
          <w:rFonts w:cs="Arial"/>
          <w:i/>
          <w:iCs/>
          <w:sz w:val="18"/>
          <w:szCs w:val="18"/>
        </w:rPr>
        <w:t xml:space="preserve"> the autonomy, initiative, independent thought and demonstrated leadership ability on the part of the candidate and</w:t>
      </w:r>
      <w:r w:rsidRPr="00571C52">
        <w:rPr>
          <w:rFonts w:cs="Arial"/>
          <w:i/>
          <w:iCs/>
          <w:sz w:val="18"/>
          <w:szCs w:val="18"/>
        </w:rPr>
        <w:t>.</w:t>
      </w:r>
    </w:p>
    <w:p w14:paraId="3B99C3C2" w14:textId="77777777" w:rsidR="00571C52" w:rsidRDefault="00571C52" w:rsidP="00012884">
      <w:pPr>
        <w:rPr>
          <w:rFonts w:ascii="Arial" w:hAnsi="Arial" w:cs="Arial"/>
          <w:sz w:val="18"/>
          <w:szCs w:val="18"/>
        </w:rPr>
      </w:pPr>
    </w:p>
    <w:p w14:paraId="3691F0E4" w14:textId="77777777" w:rsidR="002D4202" w:rsidRDefault="002D4202" w:rsidP="00E1693B">
      <w:pPr>
        <w:rPr>
          <w:rFonts w:ascii="Arial" w:hAnsi="Arial" w:cs="Arial"/>
          <w:sz w:val="18"/>
          <w:szCs w:val="18"/>
        </w:rPr>
        <w:sectPr w:rsidR="002D4202" w:rsidSect="005E49DB">
          <w:type w:val="continuous"/>
          <w:pgSz w:w="11906" w:h="16838" w:code="9"/>
          <w:pgMar w:top="2127" w:right="991" w:bottom="-1702" w:left="1418" w:header="454" w:footer="449" w:gutter="0"/>
          <w:cols w:space="708"/>
        </w:sectPr>
      </w:pPr>
    </w:p>
    <w:p w14:paraId="14F7BB00" w14:textId="0A63ED44" w:rsidR="0043657B" w:rsidRDefault="0043657B" w:rsidP="00012884">
      <w:pPr>
        <w:rPr>
          <w:rFonts w:ascii="Arial" w:hAnsi="Arial" w:cs="Arial"/>
          <w:sz w:val="18"/>
          <w:szCs w:val="18"/>
        </w:rPr>
      </w:pPr>
    </w:p>
    <w:p w14:paraId="64FD4EB5" w14:textId="77777777" w:rsidR="00DB00A8" w:rsidRDefault="00DB00A8" w:rsidP="00012884">
      <w:pPr>
        <w:rPr>
          <w:rFonts w:ascii="Arial" w:hAnsi="Arial" w:cs="Arial"/>
          <w:sz w:val="18"/>
          <w:szCs w:val="18"/>
        </w:rPr>
      </w:pPr>
    </w:p>
    <w:p w14:paraId="680BA0E5" w14:textId="77777777" w:rsidR="00DB00A8" w:rsidRDefault="00DB00A8" w:rsidP="00012884">
      <w:pPr>
        <w:rPr>
          <w:rFonts w:ascii="Arial" w:hAnsi="Arial" w:cs="Arial"/>
          <w:sz w:val="18"/>
          <w:szCs w:val="18"/>
        </w:rPr>
      </w:pPr>
    </w:p>
    <w:p w14:paraId="19D3B5FE" w14:textId="77777777" w:rsidR="00DB00A8" w:rsidRDefault="00DB00A8" w:rsidP="00012884">
      <w:pPr>
        <w:rPr>
          <w:rFonts w:ascii="Arial" w:hAnsi="Arial" w:cs="Arial"/>
          <w:sz w:val="18"/>
          <w:szCs w:val="18"/>
        </w:rPr>
      </w:pPr>
    </w:p>
    <w:p w14:paraId="26B990A7" w14:textId="77777777" w:rsidR="00DB00A8" w:rsidRDefault="00DB00A8" w:rsidP="00012884">
      <w:pPr>
        <w:rPr>
          <w:rFonts w:ascii="Arial" w:hAnsi="Arial" w:cs="Arial"/>
          <w:sz w:val="18"/>
          <w:szCs w:val="18"/>
        </w:rPr>
      </w:pPr>
    </w:p>
    <w:p w14:paraId="6CB7AD52" w14:textId="77777777" w:rsidR="00DB00A8" w:rsidRDefault="00DB00A8" w:rsidP="00012884">
      <w:pPr>
        <w:rPr>
          <w:rFonts w:ascii="Arial" w:hAnsi="Arial" w:cs="Arial"/>
          <w:sz w:val="18"/>
          <w:szCs w:val="18"/>
        </w:rPr>
      </w:pPr>
    </w:p>
    <w:p w14:paraId="3C08F48A" w14:textId="77777777" w:rsidR="00DB00A8" w:rsidRDefault="00DB00A8" w:rsidP="00012884">
      <w:pPr>
        <w:rPr>
          <w:rFonts w:ascii="Arial" w:hAnsi="Arial" w:cs="Arial"/>
          <w:sz w:val="18"/>
          <w:szCs w:val="18"/>
        </w:rPr>
      </w:pPr>
    </w:p>
    <w:p w14:paraId="3998F805" w14:textId="77777777" w:rsidR="00DB00A8" w:rsidRDefault="00DB00A8" w:rsidP="00012884">
      <w:pPr>
        <w:rPr>
          <w:rFonts w:ascii="Arial" w:hAnsi="Arial" w:cs="Arial"/>
          <w:sz w:val="18"/>
          <w:szCs w:val="18"/>
        </w:rPr>
      </w:pPr>
    </w:p>
    <w:p w14:paraId="24022B93" w14:textId="77777777" w:rsidR="00DB00A8" w:rsidRDefault="00DB00A8" w:rsidP="00012884">
      <w:pPr>
        <w:rPr>
          <w:rFonts w:ascii="Arial" w:hAnsi="Arial" w:cs="Arial"/>
          <w:sz w:val="18"/>
          <w:szCs w:val="18"/>
        </w:rPr>
      </w:pPr>
    </w:p>
    <w:p w14:paraId="17EB4416" w14:textId="77777777" w:rsidR="00DB00A8" w:rsidRDefault="00DB00A8" w:rsidP="00012884">
      <w:pPr>
        <w:rPr>
          <w:rFonts w:ascii="Arial" w:hAnsi="Arial" w:cs="Arial"/>
          <w:sz w:val="18"/>
          <w:szCs w:val="18"/>
        </w:rPr>
      </w:pPr>
    </w:p>
    <w:p w14:paraId="07D12773" w14:textId="77777777" w:rsidR="00DB00A8" w:rsidRDefault="00DB00A8" w:rsidP="00012884">
      <w:pPr>
        <w:rPr>
          <w:rFonts w:ascii="Arial" w:hAnsi="Arial" w:cs="Arial"/>
          <w:sz w:val="18"/>
          <w:szCs w:val="18"/>
        </w:rPr>
      </w:pPr>
    </w:p>
    <w:p w14:paraId="26C12ACE" w14:textId="77777777" w:rsidR="00DB00A8" w:rsidRDefault="00DB00A8" w:rsidP="00012884">
      <w:pPr>
        <w:rPr>
          <w:rFonts w:ascii="Arial" w:hAnsi="Arial" w:cs="Arial"/>
          <w:sz w:val="18"/>
          <w:szCs w:val="18"/>
        </w:rPr>
      </w:pPr>
    </w:p>
    <w:p w14:paraId="560A7BC5" w14:textId="77777777" w:rsidR="00DB00A8" w:rsidRDefault="00DB00A8" w:rsidP="00012884">
      <w:pPr>
        <w:rPr>
          <w:rFonts w:ascii="Arial" w:hAnsi="Arial" w:cs="Arial"/>
          <w:sz w:val="18"/>
          <w:szCs w:val="18"/>
        </w:rPr>
      </w:pPr>
    </w:p>
    <w:p w14:paraId="6F0F42F7" w14:textId="77777777" w:rsidR="00DB00A8" w:rsidRDefault="00DB00A8" w:rsidP="00012884">
      <w:pPr>
        <w:rPr>
          <w:rFonts w:ascii="Arial" w:hAnsi="Arial" w:cs="Arial"/>
          <w:sz w:val="18"/>
          <w:szCs w:val="18"/>
        </w:rPr>
        <w:sectPr w:rsidR="00DB00A8" w:rsidSect="005E49DB">
          <w:type w:val="continuous"/>
          <w:pgSz w:w="11906" w:h="16838" w:code="9"/>
          <w:pgMar w:top="2127" w:right="991" w:bottom="-1702" w:left="1418" w:header="454" w:footer="449" w:gutter="0"/>
          <w:cols w:space="708"/>
          <w:formProt w:val="0"/>
        </w:sectPr>
      </w:pPr>
    </w:p>
    <w:p w14:paraId="4AD0A545" w14:textId="77777777" w:rsidR="0061083D" w:rsidRDefault="0061083D" w:rsidP="00012884">
      <w:pPr>
        <w:rPr>
          <w:rFonts w:ascii="Arial" w:hAnsi="Arial" w:cs="Arial"/>
          <w:sz w:val="18"/>
          <w:szCs w:val="18"/>
        </w:rPr>
      </w:pPr>
    </w:p>
    <w:p w14:paraId="089EA3EA" w14:textId="19B8CB96" w:rsidR="00605CAA" w:rsidRDefault="00605CAA" w:rsidP="00E1693B">
      <w:pPr>
        <w:pStyle w:val="normal2"/>
        <w:pBdr>
          <w:bottom w:val="single" w:sz="4" w:space="1" w:color="auto"/>
        </w:pBdr>
        <w:tabs>
          <w:tab w:val="left" w:pos="0"/>
          <w:tab w:val="left" w:pos="284"/>
        </w:tabs>
        <w:rPr>
          <w:b/>
          <w:sz w:val="18"/>
          <w:szCs w:val="18"/>
        </w:rPr>
        <w:sectPr w:rsidR="00605CAA" w:rsidSect="00DB00A8">
          <w:pgSz w:w="11906" w:h="16838" w:code="9"/>
          <w:pgMar w:top="2127" w:right="991" w:bottom="-1702" w:left="1418" w:header="454" w:footer="449" w:gutter="0"/>
          <w:cols w:space="708"/>
          <w:formProt w:val="0"/>
        </w:sectPr>
      </w:pPr>
    </w:p>
    <w:p w14:paraId="7ECDBA73" w14:textId="27620BD1" w:rsidR="0043657B" w:rsidRPr="00895CE2" w:rsidRDefault="0043657B" w:rsidP="00AE3DBC">
      <w:pPr>
        <w:pStyle w:val="Pargrafdellista"/>
        <w:numPr>
          <w:ilvl w:val="0"/>
          <w:numId w:val="34"/>
        </w:numPr>
        <w:pBdr>
          <w:bottom w:val="single" w:sz="4" w:space="1" w:color="auto"/>
        </w:pBdr>
        <w:rPr>
          <w:rFonts w:ascii="Arial" w:hAnsi="Arial" w:cs="Arial"/>
          <w:i/>
          <w:sz w:val="18"/>
          <w:szCs w:val="18"/>
        </w:rPr>
      </w:pPr>
      <w:r w:rsidRPr="00895CE2">
        <w:rPr>
          <w:sz w:val="18"/>
          <w:szCs w:val="18"/>
        </w:rPr>
        <w:t xml:space="preserve"> </w:t>
      </w:r>
      <w:r w:rsidR="000C52D5" w:rsidRPr="00F16637">
        <w:rPr>
          <w:rFonts w:ascii="Arial" w:hAnsi="Arial" w:cs="Arial"/>
          <w:b/>
          <w:bCs/>
          <w:sz w:val="18"/>
          <w:szCs w:val="18"/>
        </w:rPr>
        <w:t>E</w:t>
      </w:r>
      <w:r w:rsidR="002536B9" w:rsidRPr="00F16637">
        <w:rPr>
          <w:rFonts w:ascii="Arial" w:hAnsi="Arial" w:cs="Arial"/>
          <w:b/>
          <w:bCs/>
          <w:sz w:val="18"/>
          <w:szCs w:val="18"/>
        </w:rPr>
        <w:t>ntitat d’acollida</w:t>
      </w:r>
      <w:r w:rsidR="00B96736" w:rsidRPr="00F16637">
        <w:rPr>
          <w:rFonts w:ascii="Arial" w:hAnsi="Arial" w:cs="Arial"/>
          <w:sz w:val="18"/>
          <w:szCs w:val="18"/>
        </w:rPr>
        <w:t xml:space="preserve"> (persona investigadora responsable, </w:t>
      </w:r>
      <w:r w:rsidR="002E6BCA" w:rsidRPr="00F16637">
        <w:rPr>
          <w:rFonts w:ascii="Arial" w:hAnsi="Arial" w:cs="Arial"/>
          <w:sz w:val="18"/>
          <w:szCs w:val="18"/>
        </w:rPr>
        <w:t xml:space="preserve">grup receptor i entitat </w:t>
      </w:r>
      <w:r w:rsidR="00357F85" w:rsidRPr="00F16637">
        <w:rPr>
          <w:rFonts w:ascii="Arial" w:hAnsi="Arial" w:cs="Arial"/>
          <w:sz w:val="18"/>
          <w:szCs w:val="18"/>
        </w:rPr>
        <w:t>receptora</w:t>
      </w:r>
      <w:r w:rsidR="002E6BCA" w:rsidRPr="00F16637">
        <w:rPr>
          <w:rFonts w:ascii="Arial" w:hAnsi="Arial" w:cs="Arial"/>
          <w:sz w:val="18"/>
          <w:szCs w:val="18"/>
        </w:rPr>
        <w:t>)</w:t>
      </w:r>
      <w:r w:rsidR="00097FEA" w:rsidRPr="00F16637">
        <w:rPr>
          <w:rFonts w:ascii="Arial" w:hAnsi="Arial" w:cs="Arial"/>
          <w:sz w:val="18"/>
          <w:szCs w:val="18"/>
        </w:rPr>
        <w:t xml:space="preserve">. Cal </w:t>
      </w:r>
      <w:r w:rsidR="00D40D23" w:rsidRPr="00F16637">
        <w:rPr>
          <w:rFonts w:ascii="Arial" w:hAnsi="Arial" w:cs="Arial"/>
          <w:sz w:val="18"/>
          <w:szCs w:val="18"/>
        </w:rPr>
        <w:t xml:space="preserve">destacar </w:t>
      </w:r>
      <w:r w:rsidRPr="00F16637">
        <w:rPr>
          <w:rFonts w:ascii="Arial" w:hAnsi="Arial" w:cs="Arial"/>
          <w:sz w:val="18"/>
          <w:szCs w:val="18"/>
        </w:rPr>
        <w:t>els</w:t>
      </w:r>
      <w:r w:rsidR="000C52D5" w:rsidRPr="00F16637">
        <w:rPr>
          <w:rFonts w:ascii="Arial" w:hAnsi="Arial" w:cs="Arial"/>
          <w:sz w:val="18"/>
          <w:szCs w:val="18"/>
        </w:rPr>
        <w:t xml:space="preserve"> </w:t>
      </w:r>
      <w:r w:rsidRPr="00F16637">
        <w:rPr>
          <w:rFonts w:ascii="Arial" w:hAnsi="Arial" w:cs="Arial"/>
          <w:sz w:val="18"/>
          <w:szCs w:val="18"/>
        </w:rPr>
        <w:t>resultats científic</w:t>
      </w:r>
      <w:r w:rsidR="006B1E95" w:rsidRPr="00F16637">
        <w:rPr>
          <w:rFonts w:ascii="Arial" w:hAnsi="Arial" w:cs="Arial"/>
          <w:sz w:val="18"/>
          <w:szCs w:val="18"/>
        </w:rPr>
        <w:t>s</w:t>
      </w:r>
      <w:r w:rsidRPr="00F16637">
        <w:rPr>
          <w:rFonts w:ascii="Arial" w:hAnsi="Arial" w:cs="Arial"/>
          <w:sz w:val="18"/>
          <w:szCs w:val="18"/>
        </w:rPr>
        <w:t xml:space="preserve"> i la internacionalització</w:t>
      </w:r>
      <w:r w:rsidR="001625FA" w:rsidRPr="00F16637">
        <w:rPr>
          <w:rFonts w:ascii="Arial" w:hAnsi="Arial" w:cs="Arial"/>
          <w:sz w:val="18"/>
          <w:szCs w:val="18"/>
        </w:rPr>
        <w:t xml:space="preserve"> de</w:t>
      </w:r>
      <w:r w:rsidR="00F533B8" w:rsidRPr="00F16637">
        <w:rPr>
          <w:rFonts w:ascii="Arial" w:hAnsi="Arial" w:cs="Arial"/>
          <w:sz w:val="18"/>
          <w:szCs w:val="18"/>
        </w:rPr>
        <w:t xml:space="preserve"> </w:t>
      </w:r>
      <w:r w:rsidR="001625FA" w:rsidRPr="00F16637">
        <w:rPr>
          <w:rFonts w:ascii="Arial" w:hAnsi="Arial" w:cs="Arial"/>
          <w:sz w:val="18"/>
          <w:szCs w:val="18"/>
        </w:rPr>
        <w:t>l</w:t>
      </w:r>
      <w:r w:rsidR="00F533B8" w:rsidRPr="00F16637">
        <w:rPr>
          <w:rFonts w:ascii="Arial" w:hAnsi="Arial" w:cs="Arial"/>
          <w:sz w:val="18"/>
          <w:szCs w:val="18"/>
        </w:rPr>
        <w:t>a persona investigadora responsable i del</w:t>
      </w:r>
      <w:r w:rsidR="001625FA" w:rsidRPr="00F16637">
        <w:rPr>
          <w:rFonts w:ascii="Arial" w:hAnsi="Arial" w:cs="Arial"/>
          <w:sz w:val="18"/>
          <w:szCs w:val="18"/>
        </w:rPr>
        <w:t xml:space="preserve"> grup receptor</w:t>
      </w:r>
      <w:r w:rsidRPr="00F16637">
        <w:rPr>
          <w:rFonts w:ascii="Arial" w:hAnsi="Arial" w:cs="Arial"/>
          <w:sz w:val="18"/>
          <w:szCs w:val="18"/>
        </w:rPr>
        <w:t xml:space="preserve"> incloent les principals publicacions, els projectes de recerca finançats especialment en els darrers cinc anys</w:t>
      </w:r>
      <w:r w:rsidR="002A1A7F" w:rsidRPr="00F16637">
        <w:rPr>
          <w:rFonts w:ascii="Arial" w:hAnsi="Arial" w:cs="Arial"/>
          <w:sz w:val="18"/>
          <w:szCs w:val="18"/>
        </w:rPr>
        <w:t>,</w:t>
      </w:r>
      <w:r w:rsidR="00C45CED" w:rsidRPr="00F16637" w:rsidDel="00C45CED">
        <w:rPr>
          <w:rFonts w:ascii="Arial" w:hAnsi="Arial" w:cs="Arial"/>
          <w:sz w:val="18"/>
          <w:szCs w:val="18"/>
        </w:rPr>
        <w:t xml:space="preserve"> </w:t>
      </w:r>
      <w:r w:rsidRPr="00F16637">
        <w:rPr>
          <w:rFonts w:ascii="Arial" w:hAnsi="Arial" w:cs="Arial"/>
          <w:sz w:val="18"/>
          <w:szCs w:val="18"/>
        </w:rPr>
        <w:t xml:space="preserve">l’experiència </w:t>
      </w:r>
      <w:r w:rsidR="00771C14" w:rsidRPr="00F16637">
        <w:rPr>
          <w:rFonts w:ascii="Arial" w:hAnsi="Arial" w:cs="Arial"/>
          <w:sz w:val="18"/>
          <w:szCs w:val="18"/>
        </w:rPr>
        <w:t xml:space="preserve">de la persona investigadora responsable, </w:t>
      </w:r>
      <w:r w:rsidR="001625FA" w:rsidRPr="00F16637">
        <w:rPr>
          <w:rFonts w:ascii="Arial" w:hAnsi="Arial" w:cs="Arial"/>
          <w:sz w:val="18"/>
          <w:szCs w:val="18"/>
        </w:rPr>
        <w:t xml:space="preserve">del grup receptor i l’entitat d’acollida </w:t>
      </w:r>
      <w:r w:rsidR="00771C14" w:rsidRPr="00F16637">
        <w:rPr>
          <w:rFonts w:ascii="Arial" w:hAnsi="Arial" w:cs="Arial"/>
          <w:sz w:val="18"/>
          <w:szCs w:val="18"/>
        </w:rPr>
        <w:t>en</w:t>
      </w:r>
      <w:r w:rsidR="003A6736" w:rsidRPr="00F16637">
        <w:rPr>
          <w:rFonts w:ascii="Arial" w:hAnsi="Arial" w:cs="Arial"/>
          <w:sz w:val="18"/>
          <w:szCs w:val="18"/>
        </w:rPr>
        <w:t xml:space="preserve"> </w:t>
      </w:r>
      <w:r w:rsidRPr="00F16637">
        <w:rPr>
          <w:rFonts w:ascii="Arial" w:hAnsi="Arial" w:cs="Arial"/>
          <w:sz w:val="18"/>
          <w:szCs w:val="18"/>
        </w:rPr>
        <w:t>la incorporació</w:t>
      </w:r>
      <w:r w:rsidR="00C90C85" w:rsidRPr="00F16637">
        <w:rPr>
          <w:rFonts w:ascii="Arial" w:hAnsi="Arial" w:cs="Arial"/>
          <w:sz w:val="18"/>
          <w:szCs w:val="18"/>
        </w:rPr>
        <w:t>,</w:t>
      </w:r>
      <w:r w:rsidR="001625FA" w:rsidRPr="00F16637">
        <w:rPr>
          <w:rFonts w:ascii="Arial" w:hAnsi="Arial" w:cs="Arial"/>
          <w:sz w:val="18"/>
          <w:szCs w:val="18"/>
        </w:rPr>
        <w:t xml:space="preserve"> formació</w:t>
      </w:r>
      <w:r w:rsidR="009124A3" w:rsidRPr="00F16637">
        <w:rPr>
          <w:rFonts w:ascii="Arial" w:hAnsi="Arial" w:cs="Arial"/>
          <w:sz w:val="18"/>
          <w:szCs w:val="18"/>
        </w:rPr>
        <w:t xml:space="preserve"> i</w:t>
      </w:r>
      <w:r w:rsidR="003A6736" w:rsidRPr="00F16637">
        <w:rPr>
          <w:rFonts w:ascii="Arial" w:hAnsi="Arial" w:cs="Arial"/>
          <w:sz w:val="18"/>
          <w:szCs w:val="18"/>
        </w:rPr>
        <w:t xml:space="preserve"> </w:t>
      </w:r>
      <w:r w:rsidR="00593FB1" w:rsidRPr="00F16637">
        <w:rPr>
          <w:rFonts w:ascii="Arial" w:hAnsi="Arial" w:cs="Arial"/>
          <w:sz w:val="18"/>
          <w:szCs w:val="18"/>
        </w:rPr>
        <w:t xml:space="preserve">la </w:t>
      </w:r>
      <w:r w:rsidR="009124A3" w:rsidRPr="00F16637">
        <w:rPr>
          <w:rFonts w:ascii="Arial" w:hAnsi="Arial" w:cs="Arial"/>
          <w:sz w:val="18"/>
          <w:szCs w:val="18"/>
        </w:rPr>
        <w:t xml:space="preserve">inserció </w:t>
      </w:r>
      <w:r w:rsidR="00593FB1" w:rsidRPr="00F16637">
        <w:rPr>
          <w:rFonts w:ascii="Arial" w:hAnsi="Arial" w:cs="Arial"/>
          <w:sz w:val="18"/>
          <w:szCs w:val="18"/>
        </w:rPr>
        <w:t>d</w:t>
      </w:r>
      <w:r w:rsidR="009124A3" w:rsidRPr="00F16637">
        <w:rPr>
          <w:rFonts w:ascii="Arial" w:hAnsi="Arial" w:cs="Arial"/>
          <w:sz w:val="18"/>
          <w:szCs w:val="18"/>
        </w:rPr>
        <w:t>el personal</w:t>
      </w:r>
      <w:r w:rsidR="00593FB1" w:rsidRPr="00F16637">
        <w:rPr>
          <w:rFonts w:ascii="Arial" w:hAnsi="Arial" w:cs="Arial"/>
          <w:sz w:val="18"/>
          <w:szCs w:val="18"/>
        </w:rPr>
        <w:t xml:space="preserve"> investigador</w:t>
      </w:r>
      <w:r w:rsidR="009124A3" w:rsidRPr="00F16637">
        <w:rPr>
          <w:rFonts w:ascii="Arial" w:hAnsi="Arial" w:cs="Arial"/>
          <w:sz w:val="18"/>
          <w:szCs w:val="18"/>
        </w:rPr>
        <w:t xml:space="preserve"> format en el sistema de recerca </w:t>
      </w:r>
      <w:r w:rsidRPr="00F16637">
        <w:rPr>
          <w:rFonts w:ascii="Arial" w:hAnsi="Arial" w:cs="Arial"/>
          <w:sz w:val="18"/>
          <w:szCs w:val="18"/>
        </w:rPr>
        <w:t xml:space="preserve">i </w:t>
      </w:r>
      <w:r w:rsidR="00840EC0" w:rsidRPr="00F16637">
        <w:rPr>
          <w:rFonts w:ascii="Arial" w:hAnsi="Arial" w:cs="Arial"/>
          <w:sz w:val="18"/>
          <w:szCs w:val="18"/>
        </w:rPr>
        <w:t xml:space="preserve">seva </w:t>
      </w:r>
      <w:r w:rsidRPr="00F16637">
        <w:rPr>
          <w:rFonts w:ascii="Arial" w:hAnsi="Arial" w:cs="Arial"/>
          <w:sz w:val="18"/>
          <w:szCs w:val="18"/>
        </w:rPr>
        <w:t>la capacitat per a la implementació i la coordinació de les activitats de recerca i capacitació previstes</w:t>
      </w:r>
      <w:r w:rsidR="00C45CED" w:rsidRPr="00F16637">
        <w:rPr>
          <w:rFonts w:ascii="Arial" w:hAnsi="Arial" w:cs="Arial"/>
          <w:sz w:val="18"/>
          <w:szCs w:val="18"/>
        </w:rPr>
        <w:t xml:space="preserve"> </w:t>
      </w:r>
      <w:r w:rsidR="00B96736" w:rsidRPr="00F16637">
        <w:rPr>
          <w:rFonts w:ascii="Arial" w:hAnsi="Arial" w:cs="Arial"/>
          <w:sz w:val="18"/>
          <w:szCs w:val="18"/>
        </w:rPr>
        <w:t xml:space="preserve">incloent </w:t>
      </w:r>
      <w:r w:rsidR="00C45CED" w:rsidRPr="00F16637">
        <w:rPr>
          <w:rFonts w:ascii="Arial" w:hAnsi="Arial" w:cs="Arial"/>
          <w:sz w:val="18"/>
          <w:szCs w:val="18"/>
        </w:rPr>
        <w:t>l’adequació de les infraestructures i les instal·lacions de l’entitat receptor</w:t>
      </w:r>
      <w:r w:rsidR="00B96736" w:rsidRPr="00F16637">
        <w:rPr>
          <w:rFonts w:ascii="Arial" w:hAnsi="Arial" w:cs="Arial"/>
          <w:sz w:val="18"/>
          <w:szCs w:val="18"/>
        </w:rPr>
        <w:t>a</w:t>
      </w:r>
      <w:r w:rsidRPr="00F16637">
        <w:rPr>
          <w:rFonts w:ascii="Arial" w:hAnsi="Arial" w:cs="Arial"/>
          <w:sz w:val="18"/>
          <w:szCs w:val="18"/>
        </w:rPr>
        <w:t xml:space="preserve">. / </w:t>
      </w:r>
      <w:r w:rsidR="003F03FA" w:rsidRPr="00A50D6D">
        <w:rPr>
          <w:rFonts w:ascii="Arial" w:hAnsi="Arial" w:cs="Arial"/>
          <w:i/>
          <w:sz w:val="18"/>
          <w:szCs w:val="18"/>
          <w:lang w:val="es-ES"/>
        </w:rPr>
        <w:t>T</w:t>
      </w:r>
      <w:r w:rsidRPr="00A50D6D">
        <w:rPr>
          <w:rFonts w:ascii="Arial" w:hAnsi="Arial" w:cs="Arial"/>
          <w:i/>
          <w:sz w:val="18"/>
          <w:szCs w:val="18"/>
          <w:lang w:val="es-ES"/>
        </w:rPr>
        <w:t xml:space="preserve">he host </w:t>
      </w:r>
      <w:r w:rsidR="00A767D7" w:rsidRPr="00A50D6D">
        <w:rPr>
          <w:rFonts w:ascii="Arial" w:hAnsi="Arial" w:cs="Arial"/>
          <w:i/>
          <w:sz w:val="18"/>
          <w:szCs w:val="18"/>
          <w:lang w:val="es-ES"/>
        </w:rPr>
        <w:t>entity</w:t>
      </w:r>
      <w:r w:rsidR="003F03FA" w:rsidRPr="00A50D6D">
        <w:rPr>
          <w:rFonts w:ascii="Arial" w:hAnsi="Arial" w:cs="Arial"/>
          <w:i/>
          <w:sz w:val="18"/>
          <w:szCs w:val="18"/>
          <w:lang w:val="es-ES"/>
        </w:rPr>
        <w:t xml:space="preserve"> (responsible researcher, </w:t>
      </w:r>
      <w:r w:rsidR="001D4CD9" w:rsidRPr="00A50D6D">
        <w:rPr>
          <w:rFonts w:ascii="Arial" w:hAnsi="Arial" w:cs="Arial"/>
          <w:i/>
          <w:sz w:val="18"/>
          <w:szCs w:val="18"/>
          <w:lang w:val="es-ES"/>
        </w:rPr>
        <w:t>Research group and host institution)</w:t>
      </w:r>
      <w:r w:rsidR="00A35E6B" w:rsidRPr="00A50D6D">
        <w:rPr>
          <w:rFonts w:ascii="Arial" w:hAnsi="Arial" w:cs="Arial"/>
          <w:i/>
          <w:sz w:val="18"/>
          <w:szCs w:val="18"/>
          <w:lang w:val="es-ES"/>
        </w:rPr>
        <w:t>.</w:t>
      </w:r>
      <w:r w:rsidR="00594E5D" w:rsidRPr="00A50D6D">
        <w:rPr>
          <w:rFonts w:ascii="Arial" w:hAnsi="Arial" w:cs="Arial"/>
          <w:i/>
          <w:sz w:val="18"/>
          <w:szCs w:val="18"/>
          <w:lang w:val="es-ES"/>
        </w:rPr>
        <w:t xml:space="preserve"> </w:t>
      </w:r>
      <w:r w:rsidR="00594E5D" w:rsidRPr="00F16637">
        <w:rPr>
          <w:rFonts w:ascii="Arial" w:hAnsi="Arial" w:cs="Arial"/>
          <w:i/>
          <w:sz w:val="18"/>
          <w:szCs w:val="18"/>
          <w:lang w:val="en-GB"/>
        </w:rPr>
        <w:t>Highlight</w:t>
      </w:r>
      <w:r w:rsidRPr="00F16637">
        <w:rPr>
          <w:rFonts w:ascii="Arial" w:hAnsi="Arial" w:cs="Arial"/>
          <w:i/>
          <w:sz w:val="18"/>
          <w:szCs w:val="18"/>
          <w:lang w:val="en-GB"/>
        </w:rPr>
        <w:t xml:space="preserve"> </w:t>
      </w:r>
      <w:r w:rsidR="00594E5D" w:rsidRPr="00F16637">
        <w:rPr>
          <w:rFonts w:ascii="Arial" w:hAnsi="Arial" w:cs="Arial"/>
          <w:i/>
          <w:sz w:val="18"/>
          <w:szCs w:val="18"/>
          <w:lang w:val="en-GB"/>
        </w:rPr>
        <w:t>the</w:t>
      </w:r>
      <w:r w:rsidRPr="003A6736">
        <w:rPr>
          <w:rFonts w:ascii="Arial" w:hAnsi="Arial" w:cs="Arial"/>
          <w:i/>
          <w:sz w:val="18"/>
          <w:szCs w:val="18"/>
          <w:lang w:val="en-GB"/>
        </w:rPr>
        <w:t xml:space="preserve"> scientific/academic results and internationalisation</w:t>
      </w:r>
      <w:r w:rsidR="00D72729" w:rsidRPr="003A6736">
        <w:rPr>
          <w:rFonts w:ascii="Arial" w:hAnsi="Arial" w:cs="Arial"/>
          <w:i/>
          <w:sz w:val="18"/>
          <w:szCs w:val="18"/>
          <w:lang w:val="en-GB"/>
        </w:rPr>
        <w:t xml:space="preserve"> of the </w:t>
      </w:r>
      <w:r w:rsidR="001D4CD9" w:rsidRPr="003A6736">
        <w:rPr>
          <w:rFonts w:ascii="Arial" w:hAnsi="Arial" w:cs="Arial"/>
          <w:i/>
          <w:sz w:val="18"/>
          <w:szCs w:val="18"/>
          <w:lang w:val="en-GB"/>
        </w:rPr>
        <w:t xml:space="preserve">responsible researcher and </w:t>
      </w:r>
      <w:r w:rsidR="0054721C" w:rsidRPr="003A6736">
        <w:rPr>
          <w:rFonts w:ascii="Arial" w:hAnsi="Arial" w:cs="Arial"/>
          <w:i/>
          <w:sz w:val="18"/>
          <w:szCs w:val="18"/>
          <w:lang w:val="en-GB"/>
        </w:rPr>
        <w:t xml:space="preserve">the </w:t>
      </w:r>
      <w:r w:rsidR="00D72729" w:rsidRPr="003A6736">
        <w:rPr>
          <w:rFonts w:ascii="Arial" w:hAnsi="Arial" w:cs="Arial"/>
          <w:i/>
          <w:sz w:val="18"/>
          <w:szCs w:val="18"/>
          <w:lang w:val="en-GB"/>
        </w:rPr>
        <w:t>host research group</w:t>
      </w:r>
      <w:r w:rsidRPr="003A6736">
        <w:rPr>
          <w:rFonts w:ascii="Arial" w:hAnsi="Arial" w:cs="Arial"/>
          <w:i/>
          <w:sz w:val="18"/>
          <w:szCs w:val="18"/>
          <w:lang w:val="en-GB"/>
        </w:rPr>
        <w:t>, including main publications and research projects funded especially in the last five years</w:t>
      </w:r>
      <w:r w:rsidR="00D72729" w:rsidRPr="003A6736">
        <w:rPr>
          <w:rFonts w:ascii="Arial" w:hAnsi="Arial" w:cs="Arial"/>
          <w:i/>
          <w:sz w:val="18"/>
          <w:szCs w:val="18"/>
          <w:lang w:val="en-GB"/>
        </w:rPr>
        <w:t>,</w:t>
      </w:r>
      <w:r w:rsidR="00FC6B36" w:rsidRPr="003A6736">
        <w:rPr>
          <w:rFonts w:ascii="Arial" w:hAnsi="Arial" w:cs="Arial"/>
          <w:i/>
          <w:sz w:val="18"/>
          <w:szCs w:val="18"/>
          <w:lang w:val="en-GB"/>
        </w:rPr>
        <w:t xml:space="preserve"> </w:t>
      </w:r>
      <w:r w:rsidRPr="003A6736">
        <w:rPr>
          <w:rFonts w:ascii="Arial" w:hAnsi="Arial" w:cs="Arial"/>
          <w:i/>
          <w:sz w:val="18"/>
          <w:szCs w:val="18"/>
          <w:lang w:val="en-GB"/>
        </w:rPr>
        <w:t>the experience of the</w:t>
      </w:r>
      <w:r w:rsidR="0054721C" w:rsidRPr="003A6736">
        <w:rPr>
          <w:rFonts w:ascii="Arial" w:hAnsi="Arial" w:cs="Arial"/>
          <w:i/>
          <w:sz w:val="18"/>
          <w:szCs w:val="18"/>
          <w:lang w:val="en-GB"/>
        </w:rPr>
        <w:t xml:space="preserve"> </w:t>
      </w:r>
      <w:r w:rsidR="00513E78" w:rsidRPr="003A6736">
        <w:rPr>
          <w:rFonts w:ascii="Arial" w:hAnsi="Arial" w:cs="Arial"/>
          <w:i/>
          <w:sz w:val="18"/>
          <w:szCs w:val="18"/>
          <w:lang w:val="en-GB"/>
        </w:rPr>
        <w:t xml:space="preserve">responsible researcher, the </w:t>
      </w:r>
      <w:r w:rsidR="002142A9" w:rsidRPr="003A6736">
        <w:rPr>
          <w:rFonts w:ascii="Arial" w:hAnsi="Arial" w:cs="Arial"/>
          <w:i/>
          <w:sz w:val="18"/>
          <w:szCs w:val="18"/>
          <w:lang w:val="en-GB"/>
        </w:rPr>
        <w:t xml:space="preserve">host research group and </w:t>
      </w:r>
      <w:r w:rsidR="00513E78" w:rsidRPr="003A6736">
        <w:rPr>
          <w:rFonts w:ascii="Arial" w:hAnsi="Arial" w:cs="Arial"/>
          <w:i/>
          <w:sz w:val="18"/>
          <w:szCs w:val="18"/>
          <w:lang w:val="en-GB"/>
        </w:rPr>
        <w:t xml:space="preserve">the host </w:t>
      </w:r>
      <w:r w:rsidR="002142A9" w:rsidRPr="003A6736">
        <w:rPr>
          <w:rFonts w:ascii="Arial" w:hAnsi="Arial" w:cs="Arial"/>
          <w:i/>
          <w:sz w:val="18"/>
          <w:szCs w:val="18"/>
          <w:lang w:val="en-GB"/>
        </w:rPr>
        <w:t>institution</w:t>
      </w:r>
      <w:r w:rsidRPr="003A6736">
        <w:rPr>
          <w:rFonts w:ascii="Arial" w:hAnsi="Arial" w:cs="Arial"/>
          <w:i/>
          <w:sz w:val="18"/>
          <w:szCs w:val="18"/>
          <w:lang w:val="en-GB"/>
        </w:rPr>
        <w:t xml:space="preserve"> in incorporating </w:t>
      </w:r>
      <w:r w:rsidR="00715CD5" w:rsidRPr="003A6736">
        <w:rPr>
          <w:rFonts w:ascii="Arial" w:hAnsi="Arial" w:cs="Arial"/>
          <w:i/>
          <w:sz w:val="18"/>
          <w:szCs w:val="18"/>
          <w:lang w:val="en-GB"/>
        </w:rPr>
        <w:t>an</w:t>
      </w:r>
      <w:r w:rsidR="00BD1448" w:rsidRPr="003A6736">
        <w:rPr>
          <w:rFonts w:ascii="Arial" w:hAnsi="Arial" w:cs="Arial"/>
          <w:i/>
          <w:sz w:val="18"/>
          <w:szCs w:val="18"/>
          <w:lang w:val="en-GB"/>
        </w:rPr>
        <w:t>d</w:t>
      </w:r>
      <w:r w:rsidR="00715CD5" w:rsidRPr="003A6736">
        <w:rPr>
          <w:rFonts w:ascii="Arial" w:hAnsi="Arial" w:cs="Arial"/>
          <w:i/>
          <w:sz w:val="18"/>
          <w:szCs w:val="18"/>
          <w:lang w:val="en-GB"/>
        </w:rPr>
        <w:t xml:space="preserve"> training </w:t>
      </w:r>
      <w:r w:rsidRPr="003A6736">
        <w:rPr>
          <w:rFonts w:ascii="Arial" w:hAnsi="Arial" w:cs="Arial"/>
          <w:i/>
          <w:sz w:val="18"/>
          <w:szCs w:val="18"/>
          <w:lang w:val="en-GB"/>
        </w:rPr>
        <w:t>researchers</w:t>
      </w:r>
      <w:r w:rsidR="002E6A00" w:rsidRPr="003A6736">
        <w:rPr>
          <w:rFonts w:ascii="Arial" w:hAnsi="Arial" w:cs="Arial"/>
          <w:i/>
          <w:sz w:val="18"/>
          <w:szCs w:val="18"/>
          <w:lang w:val="en-GB"/>
        </w:rPr>
        <w:t xml:space="preserve">, the </w:t>
      </w:r>
      <w:r w:rsidR="00DA483E" w:rsidRPr="003A6736">
        <w:rPr>
          <w:rFonts w:ascii="Arial" w:hAnsi="Arial" w:cs="Arial"/>
          <w:i/>
          <w:sz w:val="18"/>
          <w:szCs w:val="18"/>
          <w:lang w:val="en-GB"/>
        </w:rPr>
        <w:t>he ability to insert trained staff into the research system</w:t>
      </w:r>
      <w:r w:rsidRPr="003A6736">
        <w:rPr>
          <w:rFonts w:ascii="Arial" w:hAnsi="Arial" w:cs="Arial"/>
          <w:i/>
          <w:sz w:val="18"/>
          <w:szCs w:val="18"/>
          <w:lang w:val="en-GB"/>
        </w:rPr>
        <w:t xml:space="preserve"> and the capacity to implement and coordinate the contemplated research and training activities</w:t>
      </w:r>
      <w:r w:rsidR="00513E78" w:rsidRPr="003A6736">
        <w:rPr>
          <w:rFonts w:ascii="Arial" w:hAnsi="Arial" w:cs="Arial"/>
          <w:i/>
          <w:sz w:val="18"/>
          <w:szCs w:val="18"/>
          <w:lang w:val="en-GB"/>
        </w:rPr>
        <w:t xml:space="preserve"> including the suitability of the recipient entity's infrastructures and facilities</w:t>
      </w:r>
      <w:r w:rsidRPr="003A6736">
        <w:rPr>
          <w:rFonts w:ascii="Arial" w:hAnsi="Arial" w:cs="Arial"/>
          <w:i/>
          <w:sz w:val="18"/>
          <w:szCs w:val="18"/>
          <w:lang w:val="en-GB"/>
        </w:rPr>
        <w:t>.</w:t>
      </w:r>
    </w:p>
    <w:p w14:paraId="3576CA9C" w14:textId="77777777" w:rsidR="0043657B" w:rsidRDefault="0043657B" w:rsidP="00E1693B">
      <w:pPr>
        <w:pStyle w:val="normal2"/>
        <w:keepNext w:val="0"/>
        <w:tabs>
          <w:tab w:val="clear" w:pos="-720"/>
          <w:tab w:val="left" w:pos="0"/>
          <w:tab w:val="left" w:pos="284"/>
        </w:tabs>
        <w:spacing w:before="0" w:after="0"/>
        <w:outlineLvl w:val="9"/>
        <w:rPr>
          <w:sz w:val="18"/>
          <w:szCs w:val="18"/>
          <w:lang w:val="en-GB"/>
        </w:rPr>
      </w:pPr>
    </w:p>
    <w:p w14:paraId="7363CBE5" w14:textId="77777777" w:rsidR="00AF144B" w:rsidRDefault="00AF144B" w:rsidP="00E1693B">
      <w:pPr>
        <w:pStyle w:val="normal2"/>
        <w:keepNext w:val="0"/>
        <w:tabs>
          <w:tab w:val="clear" w:pos="-720"/>
          <w:tab w:val="left" w:pos="0"/>
          <w:tab w:val="left" w:pos="284"/>
        </w:tabs>
        <w:spacing w:before="0" w:after="0"/>
        <w:outlineLvl w:val="9"/>
        <w:rPr>
          <w:sz w:val="18"/>
          <w:szCs w:val="18"/>
        </w:rPr>
        <w:sectPr w:rsidR="00AF144B" w:rsidSect="005E49DB">
          <w:type w:val="continuous"/>
          <w:pgSz w:w="11906" w:h="16838" w:code="9"/>
          <w:pgMar w:top="2127" w:right="991" w:bottom="-1702" w:left="1418" w:header="454" w:footer="449" w:gutter="0"/>
          <w:cols w:space="708"/>
        </w:sectPr>
      </w:pPr>
    </w:p>
    <w:p w14:paraId="29478DD4" w14:textId="3261F795" w:rsidR="00571C52" w:rsidRPr="0023069E" w:rsidRDefault="00571C52" w:rsidP="00E1693B">
      <w:pPr>
        <w:pStyle w:val="normal2"/>
        <w:keepNext w:val="0"/>
        <w:tabs>
          <w:tab w:val="clear" w:pos="-720"/>
          <w:tab w:val="left" w:pos="0"/>
          <w:tab w:val="left" w:pos="284"/>
        </w:tabs>
        <w:spacing w:before="0" w:after="0"/>
        <w:outlineLvl w:val="9"/>
        <w:rPr>
          <w:sz w:val="18"/>
          <w:szCs w:val="18"/>
        </w:rPr>
      </w:pPr>
    </w:p>
    <w:p w14:paraId="5B92CB23" w14:textId="77777777" w:rsidR="008935A3" w:rsidRDefault="008935A3" w:rsidP="00E1693B">
      <w:pPr>
        <w:pStyle w:val="normal2"/>
        <w:keepNext w:val="0"/>
        <w:tabs>
          <w:tab w:val="clear" w:pos="-720"/>
          <w:tab w:val="left" w:pos="0"/>
          <w:tab w:val="left" w:pos="284"/>
        </w:tabs>
        <w:spacing w:before="0" w:after="0"/>
        <w:outlineLvl w:val="9"/>
        <w:rPr>
          <w:sz w:val="18"/>
          <w:szCs w:val="18"/>
          <w:lang w:val="en-GB"/>
        </w:rPr>
      </w:pPr>
    </w:p>
    <w:p w14:paraId="141D7C00"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66C0E8D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AA9289D"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8C9965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515E86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05CDD6A"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3BFD61F" w14:textId="35742C7F"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F14EE7D"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350E23C"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4B1B3CC6"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1EB2DF24"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C475204"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4C7984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4A05B360"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5D34309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22731B31"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17DAA143"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140B00B9"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55CEB83E"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3AC6A8B"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32F4682A"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525073D7"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043F547" w14:textId="4775C774"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pPr>
    </w:p>
    <w:p w14:paraId="046F142A" w14:textId="77777777" w:rsidR="00571C52" w:rsidRPr="001D4CD9" w:rsidRDefault="00571C52" w:rsidP="00E1693B">
      <w:pPr>
        <w:pStyle w:val="normal2"/>
        <w:keepNext w:val="0"/>
        <w:tabs>
          <w:tab w:val="clear" w:pos="-720"/>
          <w:tab w:val="left" w:pos="0"/>
          <w:tab w:val="left" w:pos="284"/>
        </w:tabs>
        <w:spacing w:before="0" w:after="0"/>
        <w:outlineLvl w:val="9"/>
        <w:rPr>
          <w:sz w:val="18"/>
          <w:szCs w:val="18"/>
          <w:lang w:val="en-GB"/>
        </w:rPr>
      </w:pPr>
    </w:p>
    <w:p w14:paraId="4178CA94" w14:textId="77777777" w:rsidR="00DB00A8" w:rsidRPr="001D4CD9" w:rsidRDefault="00DB00A8" w:rsidP="00E1693B">
      <w:pPr>
        <w:pStyle w:val="normal2"/>
        <w:keepNext w:val="0"/>
        <w:tabs>
          <w:tab w:val="clear" w:pos="-720"/>
          <w:tab w:val="left" w:pos="0"/>
          <w:tab w:val="left" w:pos="284"/>
        </w:tabs>
        <w:spacing w:before="0" w:after="0"/>
        <w:outlineLvl w:val="9"/>
        <w:rPr>
          <w:sz w:val="18"/>
          <w:szCs w:val="18"/>
          <w:lang w:val="en-GB"/>
        </w:rPr>
        <w:sectPr w:rsidR="00DB00A8" w:rsidRPr="001D4CD9" w:rsidSect="005E49DB">
          <w:type w:val="continuous"/>
          <w:pgSz w:w="11906" w:h="16838" w:code="9"/>
          <w:pgMar w:top="2127" w:right="991" w:bottom="-1702" w:left="1418" w:header="454" w:footer="449" w:gutter="0"/>
          <w:cols w:space="708"/>
          <w:formProt w:val="0"/>
        </w:sectPr>
      </w:pPr>
    </w:p>
    <w:p w14:paraId="3895122A" w14:textId="77777777" w:rsidR="00AF144B" w:rsidRPr="001D4CD9" w:rsidRDefault="00AF144B" w:rsidP="00E1693B">
      <w:pPr>
        <w:pStyle w:val="normal2"/>
        <w:keepNext w:val="0"/>
        <w:tabs>
          <w:tab w:val="num" w:pos="0"/>
        </w:tabs>
        <w:spacing w:before="0" w:after="0"/>
        <w:outlineLvl w:val="9"/>
        <w:rPr>
          <w:sz w:val="18"/>
          <w:szCs w:val="18"/>
          <w:lang w:val="en-GB"/>
        </w:rPr>
        <w:sectPr w:rsidR="00AF144B" w:rsidRPr="001D4CD9" w:rsidSect="00DB00A8">
          <w:pgSz w:w="11906" w:h="16838" w:code="9"/>
          <w:pgMar w:top="2127" w:right="991" w:bottom="-1702" w:left="1418" w:header="454" w:footer="449" w:gutter="0"/>
          <w:cols w:space="708"/>
          <w:formProt w:val="0"/>
        </w:sectPr>
      </w:pPr>
    </w:p>
    <w:p w14:paraId="5B27A2C3" w14:textId="353B8A37" w:rsidR="00292D65" w:rsidRPr="0023069E" w:rsidRDefault="008A279D" w:rsidP="00AE3DBC">
      <w:pPr>
        <w:pStyle w:val="normal2"/>
        <w:keepNext w:val="0"/>
        <w:numPr>
          <w:ilvl w:val="0"/>
          <w:numId w:val="34"/>
        </w:numPr>
        <w:pBdr>
          <w:bottom w:val="single" w:sz="4" w:space="1" w:color="auto"/>
        </w:pBdr>
        <w:spacing w:before="0" w:after="0"/>
        <w:outlineLvl w:val="9"/>
        <w:rPr>
          <w:i/>
          <w:sz w:val="18"/>
          <w:szCs w:val="18"/>
          <w:lang w:val="en-GB"/>
        </w:rPr>
      </w:pPr>
      <w:r w:rsidRPr="00282305">
        <w:rPr>
          <w:sz w:val="18"/>
          <w:szCs w:val="18"/>
        </w:rPr>
        <w:t xml:space="preserve"> Descripció d</w:t>
      </w:r>
      <w:r>
        <w:rPr>
          <w:sz w:val="18"/>
          <w:szCs w:val="18"/>
        </w:rPr>
        <w:t xml:space="preserve">el projecte </w:t>
      </w:r>
      <w:r w:rsidRPr="00282305">
        <w:rPr>
          <w:sz w:val="18"/>
          <w:szCs w:val="18"/>
        </w:rPr>
        <w:t>de recerca</w:t>
      </w:r>
      <w:r w:rsidR="0043657B">
        <w:rPr>
          <w:sz w:val="18"/>
          <w:szCs w:val="18"/>
        </w:rPr>
        <w:t xml:space="preserve"> i activitats de capacitació</w:t>
      </w:r>
      <w:r w:rsidRPr="00282305">
        <w:rPr>
          <w:sz w:val="18"/>
          <w:szCs w:val="18"/>
        </w:rPr>
        <w:t xml:space="preserve"> que es vol desenvolupar, fent especial referència a l’estat de la qüestió, a la novetat i l</w:t>
      </w:r>
      <w:r w:rsidR="00896B26">
        <w:rPr>
          <w:sz w:val="18"/>
          <w:szCs w:val="18"/>
        </w:rPr>
        <w:t>’</w:t>
      </w:r>
      <w:r w:rsidRPr="00282305">
        <w:rPr>
          <w:sz w:val="18"/>
          <w:szCs w:val="18"/>
        </w:rPr>
        <w:t>originalitat de la recerca proposada</w:t>
      </w:r>
      <w:r w:rsidR="00A27941">
        <w:rPr>
          <w:sz w:val="18"/>
          <w:szCs w:val="18"/>
        </w:rPr>
        <w:t>.</w:t>
      </w:r>
      <w:r w:rsidR="00F16637">
        <w:rPr>
          <w:sz w:val="18"/>
          <w:szCs w:val="18"/>
        </w:rPr>
        <w:t xml:space="preserve"> </w:t>
      </w:r>
      <w:r w:rsidR="00A27941">
        <w:rPr>
          <w:sz w:val="18"/>
          <w:szCs w:val="18"/>
        </w:rPr>
        <w:t>S</w:t>
      </w:r>
      <w:r>
        <w:rPr>
          <w:sz w:val="18"/>
          <w:szCs w:val="18"/>
        </w:rPr>
        <w:t>i s’escau indicar la inter-/multidisciplinaritat i la dimensió de gènere i els secondments previstos</w:t>
      </w:r>
      <w:r w:rsidRPr="00282305">
        <w:rPr>
          <w:sz w:val="18"/>
          <w:szCs w:val="18"/>
        </w:rPr>
        <w:t xml:space="preserve">. </w:t>
      </w:r>
      <w:r w:rsidR="00B50335">
        <w:rPr>
          <w:sz w:val="18"/>
          <w:szCs w:val="18"/>
        </w:rPr>
        <w:t>Cal incloure també</w:t>
      </w:r>
      <w:r w:rsidR="00B50335" w:rsidRPr="00367DA0">
        <w:rPr>
          <w:sz w:val="18"/>
          <w:szCs w:val="18"/>
        </w:rPr>
        <w:t xml:space="preserve"> </w:t>
      </w:r>
      <w:r w:rsidRPr="00367DA0">
        <w:rPr>
          <w:sz w:val="18"/>
          <w:szCs w:val="18"/>
        </w:rPr>
        <w:t>els objectius, l’enfocament metodològic i</w:t>
      </w:r>
      <w:r w:rsidR="0043657B" w:rsidRPr="00895CE2">
        <w:rPr>
          <w:sz w:val="18"/>
          <w:szCs w:val="18"/>
        </w:rPr>
        <w:t xml:space="preserve"> la </w:t>
      </w:r>
      <w:r w:rsidR="0043657B" w:rsidRPr="00F16637">
        <w:rPr>
          <w:sz w:val="18"/>
          <w:szCs w:val="18"/>
        </w:rPr>
        <w:t>viabilitat de la proposta i del pla de treball, incloses les estades de recerca i les activitats de capacitació professional de la persona candidata</w:t>
      </w:r>
      <w:r w:rsidR="00367DA0" w:rsidRPr="00F16637">
        <w:rPr>
          <w:sz w:val="18"/>
          <w:szCs w:val="18"/>
        </w:rPr>
        <w:t xml:space="preserve"> </w:t>
      </w:r>
      <w:r w:rsidR="00B50335" w:rsidRPr="00F16637">
        <w:rPr>
          <w:sz w:val="18"/>
          <w:szCs w:val="18"/>
        </w:rPr>
        <w:t>i</w:t>
      </w:r>
      <w:r w:rsidR="00367DA0" w:rsidRPr="00F16637">
        <w:rPr>
          <w:sz w:val="18"/>
          <w:szCs w:val="18"/>
        </w:rPr>
        <w:t xml:space="preserve"> l'intercanvi de coneixement entre el grup receptor i la persona candidata i viceversa, així i com incidirà globalment la proposta en les opcions futures de carrera de la persona candidata</w:t>
      </w:r>
      <w:r w:rsidR="0043657B" w:rsidRPr="00F16637">
        <w:rPr>
          <w:sz w:val="18"/>
          <w:szCs w:val="18"/>
        </w:rPr>
        <w:t>.</w:t>
      </w:r>
      <w:r w:rsidR="00571C52" w:rsidRPr="00F16637">
        <w:rPr>
          <w:sz w:val="18"/>
          <w:szCs w:val="18"/>
        </w:rPr>
        <w:t xml:space="preserve"> </w:t>
      </w:r>
      <w:r w:rsidRPr="00F16637">
        <w:rPr>
          <w:sz w:val="18"/>
          <w:szCs w:val="18"/>
        </w:rPr>
        <w:t xml:space="preserve">/ </w:t>
      </w:r>
      <w:r w:rsidRPr="00F16637">
        <w:rPr>
          <w:i/>
          <w:sz w:val="18"/>
          <w:szCs w:val="18"/>
          <w:lang w:val="en-GB"/>
        </w:rPr>
        <w:t>Description of the research project</w:t>
      </w:r>
      <w:r w:rsidR="00571C52" w:rsidRPr="00F16637">
        <w:rPr>
          <w:i/>
          <w:sz w:val="18"/>
          <w:szCs w:val="18"/>
          <w:lang w:val="en-GB"/>
        </w:rPr>
        <w:t xml:space="preserve"> and training activities to be carried out</w:t>
      </w:r>
      <w:r w:rsidRPr="00F16637">
        <w:rPr>
          <w:i/>
          <w:sz w:val="18"/>
          <w:szCs w:val="18"/>
          <w:lang w:val="en-GB"/>
        </w:rPr>
        <w:t xml:space="preserve">, with special reference to the state of the art, and the innovative nature and originality of the proposed research </w:t>
      </w:r>
      <w:r w:rsidR="00B50335" w:rsidRPr="00F16637">
        <w:rPr>
          <w:i/>
          <w:sz w:val="18"/>
          <w:szCs w:val="18"/>
          <w:lang w:val="en-GB"/>
        </w:rPr>
        <w:t xml:space="preserve">and </w:t>
      </w:r>
      <w:r w:rsidRPr="00F16637">
        <w:rPr>
          <w:i/>
          <w:sz w:val="18"/>
          <w:szCs w:val="18"/>
          <w:lang w:val="en-GB"/>
        </w:rPr>
        <w:t xml:space="preserve">if relevant include the inter-/multidisciplinarity and gender dimension and the foreseen secondments. </w:t>
      </w:r>
      <w:r w:rsidR="00D325FF" w:rsidRPr="00F16637">
        <w:rPr>
          <w:i/>
          <w:sz w:val="18"/>
          <w:szCs w:val="18"/>
          <w:lang w:val="en-GB"/>
        </w:rPr>
        <w:t>The</w:t>
      </w:r>
      <w:r w:rsidRPr="00F16637">
        <w:rPr>
          <w:i/>
          <w:sz w:val="18"/>
          <w:szCs w:val="18"/>
          <w:lang w:val="en-GB"/>
        </w:rPr>
        <w:t xml:space="preserve"> goals, methodological focus </w:t>
      </w:r>
      <w:r w:rsidR="00571C52" w:rsidRPr="00F16637">
        <w:rPr>
          <w:i/>
          <w:sz w:val="18"/>
          <w:szCs w:val="18"/>
          <w:lang w:val="en-GB"/>
        </w:rPr>
        <w:t xml:space="preserve">and the viability of the proposal and work plan, </w:t>
      </w:r>
      <w:r w:rsidR="00557420" w:rsidRPr="00F16637">
        <w:rPr>
          <w:i/>
          <w:sz w:val="18"/>
          <w:szCs w:val="18"/>
          <w:lang w:val="en-GB"/>
        </w:rPr>
        <w:t>as well as</w:t>
      </w:r>
      <w:r w:rsidR="00F16637" w:rsidRPr="00F16637">
        <w:rPr>
          <w:i/>
          <w:sz w:val="18"/>
          <w:szCs w:val="18"/>
          <w:lang w:val="en-GB"/>
        </w:rPr>
        <w:t xml:space="preserve"> </w:t>
      </w:r>
      <w:r w:rsidR="00571C52" w:rsidRPr="00F16637">
        <w:rPr>
          <w:i/>
          <w:sz w:val="18"/>
          <w:szCs w:val="18"/>
          <w:lang w:val="en-GB"/>
        </w:rPr>
        <w:t>the candidate’s research stays and professional training activities</w:t>
      </w:r>
      <w:r w:rsidR="005926C3" w:rsidRPr="00F16637">
        <w:rPr>
          <w:i/>
          <w:sz w:val="18"/>
          <w:szCs w:val="18"/>
          <w:lang w:val="en-GB"/>
        </w:rPr>
        <w:t>,</w:t>
      </w:r>
      <w:r w:rsidR="00557420" w:rsidRPr="00F16637">
        <w:rPr>
          <w:i/>
          <w:sz w:val="18"/>
          <w:szCs w:val="18"/>
          <w:lang w:val="en-GB"/>
        </w:rPr>
        <w:t xml:space="preserve"> </w:t>
      </w:r>
      <w:r w:rsidR="006B7461" w:rsidRPr="00F16637">
        <w:rPr>
          <w:i/>
          <w:sz w:val="18"/>
          <w:szCs w:val="18"/>
          <w:lang w:val="en-GB"/>
        </w:rPr>
        <w:t>the interchange of knowledge between the host group and the candidate, and how the proposal will have a global impact on the candidate’s future career shall be included</w:t>
      </w:r>
      <w:r w:rsidR="00CB565A" w:rsidRPr="00F16637">
        <w:rPr>
          <w:i/>
          <w:sz w:val="18"/>
          <w:szCs w:val="18"/>
          <w:lang w:val="en-GB"/>
        </w:rPr>
        <w:t>.</w:t>
      </w:r>
    </w:p>
    <w:p w14:paraId="1A9C0C3A" w14:textId="77777777" w:rsidR="00292D65" w:rsidRDefault="00292D65" w:rsidP="00E1693B">
      <w:pPr>
        <w:pStyle w:val="normal2"/>
        <w:keepNext w:val="0"/>
        <w:tabs>
          <w:tab w:val="num" w:pos="0"/>
        </w:tabs>
        <w:spacing w:before="0" w:after="0"/>
        <w:outlineLvl w:val="9"/>
        <w:rPr>
          <w:sz w:val="18"/>
          <w:szCs w:val="18"/>
          <w:lang w:val="en-GB"/>
        </w:rPr>
      </w:pPr>
    </w:p>
    <w:p w14:paraId="432F2AF2" w14:textId="77777777" w:rsidR="00AF144B" w:rsidRPr="0098383F" w:rsidRDefault="00AF144B" w:rsidP="00E1693B">
      <w:pPr>
        <w:pStyle w:val="normal2"/>
        <w:keepNext w:val="0"/>
        <w:tabs>
          <w:tab w:val="num" w:pos="0"/>
        </w:tabs>
        <w:spacing w:before="0" w:after="0"/>
        <w:outlineLvl w:val="9"/>
        <w:rPr>
          <w:sz w:val="18"/>
          <w:szCs w:val="18"/>
          <w:lang w:val="en-US"/>
        </w:rPr>
        <w:sectPr w:rsidR="00AF144B" w:rsidRPr="0098383F" w:rsidSect="005E49DB">
          <w:type w:val="continuous"/>
          <w:pgSz w:w="11906" w:h="16838" w:code="9"/>
          <w:pgMar w:top="2127" w:right="991" w:bottom="-1702" w:left="1418" w:header="454" w:footer="449" w:gutter="0"/>
          <w:cols w:space="708"/>
        </w:sectPr>
      </w:pPr>
    </w:p>
    <w:p w14:paraId="6F8DCA6F" w14:textId="1DE3B1F8" w:rsidR="00292D65" w:rsidRPr="0098383F" w:rsidRDefault="00292D65" w:rsidP="00E1693B">
      <w:pPr>
        <w:pStyle w:val="normal2"/>
        <w:keepNext w:val="0"/>
        <w:tabs>
          <w:tab w:val="num" w:pos="0"/>
        </w:tabs>
        <w:spacing w:before="0" w:after="0"/>
        <w:outlineLvl w:val="9"/>
        <w:rPr>
          <w:sz w:val="18"/>
          <w:szCs w:val="18"/>
          <w:lang w:val="en-US"/>
        </w:rPr>
      </w:pPr>
    </w:p>
    <w:p w14:paraId="2D9BFB76" w14:textId="77777777" w:rsidR="00292D65" w:rsidRPr="0098383F" w:rsidRDefault="00292D65" w:rsidP="00E1693B">
      <w:pPr>
        <w:pStyle w:val="normal2"/>
        <w:keepNext w:val="0"/>
        <w:tabs>
          <w:tab w:val="num" w:pos="0"/>
        </w:tabs>
        <w:spacing w:before="0" w:after="0"/>
        <w:outlineLvl w:val="9"/>
        <w:rPr>
          <w:sz w:val="18"/>
          <w:szCs w:val="18"/>
          <w:lang w:val="en-US"/>
        </w:rPr>
      </w:pPr>
    </w:p>
    <w:p w14:paraId="540AB083" w14:textId="77777777" w:rsidR="00292D65" w:rsidRPr="0098383F" w:rsidRDefault="00292D65" w:rsidP="00E1693B">
      <w:pPr>
        <w:pStyle w:val="normal2"/>
        <w:keepNext w:val="0"/>
        <w:tabs>
          <w:tab w:val="num" w:pos="0"/>
        </w:tabs>
        <w:spacing w:before="0" w:after="0"/>
        <w:outlineLvl w:val="9"/>
        <w:rPr>
          <w:sz w:val="18"/>
          <w:szCs w:val="18"/>
          <w:lang w:val="en-US"/>
        </w:rPr>
      </w:pPr>
    </w:p>
    <w:p w14:paraId="5D79F9CC" w14:textId="2B70E1A0" w:rsidR="00607305" w:rsidRDefault="00607305" w:rsidP="00E1693B">
      <w:pPr>
        <w:pStyle w:val="normal2"/>
        <w:keepNext w:val="0"/>
        <w:tabs>
          <w:tab w:val="num" w:pos="0"/>
        </w:tabs>
        <w:spacing w:before="0" w:after="0"/>
        <w:outlineLvl w:val="9"/>
        <w:rPr>
          <w:sz w:val="18"/>
          <w:szCs w:val="18"/>
          <w:lang w:val="en-US"/>
        </w:rPr>
      </w:pPr>
    </w:p>
    <w:p w14:paraId="183D21DB" w14:textId="77777777" w:rsidR="00394119" w:rsidRDefault="00394119" w:rsidP="00E1693B">
      <w:pPr>
        <w:pStyle w:val="normal2"/>
        <w:keepNext w:val="0"/>
        <w:tabs>
          <w:tab w:val="num" w:pos="0"/>
        </w:tabs>
        <w:spacing w:before="0" w:after="0"/>
        <w:outlineLvl w:val="9"/>
        <w:rPr>
          <w:sz w:val="18"/>
          <w:szCs w:val="18"/>
          <w:lang w:val="en-US"/>
        </w:rPr>
      </w:pPr>
    </w:p>
    <w:p w14:paraId="0740C775" w14:textId="77777777" w:rsidR="00394119" w:rsidRDefault="00394119" w:rsidP="00E1693B">
      <w:pPr>
        <w:pStyle w:val="normal2"/>
        <w:keepNext w:val="0"/>
        <w:tabs>
          <w:tab w:val="num" w:pos="0"/>
        </w:tabs>
        <w:spacing w:before="0" w:after="0"/>
        <w:outlineLvl w:val="9"/>
        <w:rPr>
          <w:sz w:val="18"/>
          <w:szCs w:val="18"/>
          <w:lang w:val="en-US"/>
        </w:rPr>
      </w:pPr>
    </w:p>
    <w:p w14:paraId="7296FBBF" w14:textId="77777777" w:rsidR="00394119" w:rsidRDefault="00394119" w:rsidP="00E1693B">
      <w:pPr>
        <w:pStyle w:val="normal2"/>
        <w:keepNext w:val="0"/>
        <w:tabs>
          <w:tab w:val="num" w:pos="0"/>
        </w:tabs>
        <w:spacing w:before="0" w:after="0"/>
        <w:outlineLvl w:val="9"/>
        <w:rPr>
          <w:sz w:val="18"/>
          <w:szCs w:val="18"/>
          <w:lang w:val="en-US"/>
        </w:rPr>
      </w:pPr>
    </w:p>
    <w:p w14:paraId="58C52A7C" w14:textId="77777777" w:rsidR="00394119" w:rsidRDefault="00394119" w:rsidP="00E1693B">
      <w:pPr>
        <w:pStyle w:val="normal2"/>
        <w:keepNext w:val="0"/>
        <w:tabs>
          <w:tab w:val="num" w:pos="0"/>
        </w:tabs>
        <w:spacing w:before="0" w:after="0"/>
        <w:outlineLvl w:val="9"/>
        <w:rPr>
          <w:sz w:val="18"/>
          <w:szCs w:val="18"/>
          <w:lang w:val="en-US"/>
        </w:rPr>
      </w:pPr>
    </w:p>
    <w:p w14:paraId="3A8C9151" w14:textId="77777777" w:rsidR="00394119" w:rsidRDefault="00394119" w:rsidP="00E1693B">
      <w:pPr>
        <w:pStyle w:val="normal2"/>
        <w:keepNext w:val="0"/>
        <w:tabs>
          <w:tab w:val="num" w:pos="0"/>
        </w:tabs>
        <w:spacing w:before="0" w:after="0"/>
        <w:outlineLvl w:val="9"/>
        <w:rPr>
          <w:sz w:val="18"/>
          <w:szCs w:val="18"/>
          <w:lang w:val="en-US"/>
        </w:rPr>
      </w:pPr>
    </w:p>
    <w:p w14:paraId="156078AF" w14:textId="77777777" w:rsidR="00394119" w:rsidRDefault="00394119" w:rsidP="00E1693B">
      <w:pPr>
        <w:pStyle w:val="normal2"/>
        <w:keepNext w:val="0"/>
        <w:tabs>
          <w:tab w:val="num" w:pos="0"/>
        </w:tabs>
        <w:spacing w:before="0" w:after="0"/>
        <w:outlineLvl w:val="9"/>
        <w:rPr>
          <w:sz w:val="18"/>
          <w:szCs w:val="18"/>
          <w:lang w:val="en-US"/>
        </w:rPr>
      </w:pPr>
    </w:p>
    <w:p w14:paraId="47DF7F18" w14:textId="77777777" w:rsidR="00394119" w:rsidRDefault="00394119" w:rsidP="00E1693B">
      <w:pPr>
        <w:pStyle w:val="normal2"/>
        <w:keepNext w:val="0"/>
        <w:tabs>
          <w:tab w:val="num" w:pos="0"/>
        </w:tabs>
        <w:spacing w:before="0" w:after="0"/>
        <w:outlineLvl w:val="9"/>
        <w:rPr>
          <w:sz w:val="18"/>
          <w:szCs w:val="18"/>
          <w:lang w:val="en-US"/>
        </w:rPr>
      </w:pPr>
    </w:p>
    <w:p w14:paraId="11877DA6" w14:textId="77777777" w:rsidR="00394119" w:rsidRDefault="00394119" w:rsidP="00E1693B">
      <w:pPr>
        <w:pStyle w:val="normal2"/>
        <w:keepNext w:val="0"/>
        <w:tabs>
          <w:tab w:val="num" w:pos="0"/>
        </w:tabs>
        <w:spacing w:before="0" w:after="0"/>
        <w:outlineLvl w:val="9"/>
        <w:rPr>
          <w:sz w:val="18"/>
          <w:szCs w:val="18"/>
          <w:lang w:val="en-US"/>
        </w:rPr>
      </w:pPr>
    </w:p>
    <w:p w14:paraId="1C47140F" w14:textId="77777777" w:rsidR="00394119" w:rsidRDefault="00394119" w:rsidP="00E1693B">
      <w:pPr>
        <w:pStyle w:val="normal2"/>
        <w:keepNext w:val="0"/>
        <w:tabs>
          <w:tab w:val="num" w:pos="0"/>
        </w:tabs>
        <w:spacing w:before="0" w:after="0"/>
        <w:outlineLvl w:val="9"/>
        <w:rPr>
          <w:sz w:val="18"/>
          <w:szCs w:val="18"/>
          <w:lang w:val="en-US"/>
        </w:rPr>
      </w:pPr>
    </w:p>
    <w:p w14:paraId="441C713D" w14:textId="77777777" w:rsidR="00394119" w:rsidRDefault="00394119" w:rsidP="00E1693B">
      <w:pPr>
        <w:pStyle w:val="normal2"/>
        <w:keepNext w:val="0"/>
        <w:tabs>
          <w:tab w:val="num" w:pos="0"/>
        </w:tabs>
        <w:spacing w:before="0" w:after="0"/>
        <w:outlineLvl w:val="9"/>
        <w:rPr>
          <w:sz w:val="18"/>
          <w:szCs w:val="18"/>
          <w:lang w:val="en-US"/>
        </w:rPr>
      </w:pPr>
    </w:p>
    <w:p w14:paraId="0045FC3E" w14:textId="77777777" w:rsidR="00394119" w:rsidRDefault="00394119" w:rsidP="00E1693B">
      <w:pPr>
        <w:pStyle w:val="normal2"/>
        <w:keepNext w:val="0"/>
        <w:tabs>
          <w:tab w:val="num" w:pos="0"/>
        </w:tabs>
        <w:spacing w:before="0" w:after="0"/>
        <w:outlineLvl w:val="9"/>
        <w:rPr>
          <w:sz w:val="18"/>
          <w:szCs w:val="18"/>
          <w:lang w:val="en-US"/>
        </w:rPr>
      </w:pPr>
    </w:p>
    <w:p w14:paraId="1BD3F2A4" w14:textId="77777777" w:rsidR="00394119" w:rsidRPr="0098383F" w:rsidRDefault="00394119" w:rsidP="00E1693B">
      <w:pPr>
        <w:pStyle w:val="normal2"/>
        <w:keepNext w:val="0"/>
        <w:tabs>
          <w:tab w:val="num" w:pos="0"/>
        </w:tabs>
        <w:spacing w:before="0" w:after="0"/>
        <w:outlineLvl w:val="9"/>
        <w:rPr>
          <w:sz w:val="18"/>
          <w:szCs w:val="18"/>
          <w:lang w:val="en-US"/>
        </w:rPr>
      </w:pPr>
    </w:p>
    <w:p w14:paraId="5F9F378A" w14:textId="7A228EA8" w:rsidR="00607305" w:rsidRDefault="00607305" w:rsidP="00E1693B">
      <w:pPr>
        <w:pStyle w:val="normal2"/>
        <w:keepNext w:val="0"/>
        <w:tabs>
          <w:tab w:val="num" w:pos="0"/>
        </w:tabs>
        <w:spacing w:before="0" w:after="0"/>
        <w:outlineLvl w:val="9"/>
        <w:rPr>
          <w:sz w:val="18"/>
          <w:szCs w:val="18"/>
          <w:lang w:val="en-GB"/>
        </w:rPr>
      </w:pPr>
    </w:p>
    <w:p w14:paraId="6623B1F3" w14:textId="77777777" w:rsidR="00895CE2" w:rsidRPr="00895CE2" w:rsidRDefault="00895CE2" w:rsidP="00E1693B">
      <w:pPr>
        <w:pStyle w:val="normal2"/>
        <w:keepNext w:val="0"/>
        <w:tabs>
          <w:tab w:val="num" w:pos="0"/>
        </w:tabs>
        <w:spacing w:before="0" w:after="0"/>
        <w:outlineLvl w:val="9"/>
        <w:rPr>
          <w:sz w:val="18"/>
          <w:szCs w:val="18"/>
          <w:lang w:val="en-GB"/>
        </w:rPr>
      </w:pPr>
    </w:p>
    <w:p w14:paraId="1AC7C7F5" w14:textId="7D4EBE78" w:rsidR="00607305" w:rsidRPr="00895CE2" w:rsidRDefault="00607305" w:rsidP="00E1693B">
      <w:pPr>
        <w:pStyle w:val="normal2"/>
        <w:keepNext w:val="0"/>
        <w:tabs>
          <w:tab w:val="num" w:pos="0"/>
        </w:tabs>
        <w:spacing w:before="0" w:after="0"/>
        <w:outlineLvl w:val="9"/>
        <w:rPr>
          <w:sz w:val="18"/>
          <w:szCs w:val="18"/>
          <w:lang w:val="en-GB"/>
        </w:rPr>
      </w:pPr>
    </w:p>
    <w:p w14:paraId="55ED0EA9" w14:textId="77777777" w:rsidR="00DB00A8" w:rsidRDefault="00DB00A8" w:rsidP="00E1693B">
      <w:pPr>
        <w:pStyle w:val="normal2"/>
        <w:keepNext w:val="0"/>
        <w:tabs>
          <w:tab w:val="num" w:pos="0"/>
        </w:tabs>
        <w:spacing w:before="0" w:after="0"/>
        <w:outlineLvl w:val="9"/>
        <w:rPr>
          <w:sz w:val="18"/>
          <w:szCs w:val="18"/>
          <w:lang w:val="en-GB"/>
        </w:rPr>
        <w:sectPr w:rsidR="00DB00A8" w:rsidSect="005E49DB">
          <w:type w:val="continuous"/>
          <w:pgSz w:w="11906" w:h="16838" w:code="9"/>
          <w:pgMar w:top="2127" w:right="991" w:bottom="-1702" w:left="1418" w:header="454" w:footer="449" w:gutter="0"/>
          <w:cols w:space="708"/>
          <w:formProt w:val="0"/>
        </w:sectPr>
      </w:pPr>
    </w:p>
    <w:p w14:paraId="037926AC" w14:textId="77777777" w:rsidR="001414BA" w:rsidRPr="00895CE2" w:rsidRDefault="001414BA" w:rsidP="00E1693B">
      <w:pPr>
        <w:pStyle w:val="normal2"/>
        <w:keepNext w:val="0"/>
        <w:tabs>
          <w:tab w:val="num" w:pos="0"/>
        </w:tabs>
        <w:spacing w:before="0" w:after="0"/>
        <w:outlineLvl w:val="9"/>
        <w:rPr>
          <w:sz w:val="18"/>
          <w:szCs w:val="18"/>
          <w:lang w:val="en-GB"/>
        </w:rPr>
      </w:pPr>
    </w:p>
    <w:p w14:paraId="736B15D3" w14:textId="77777777" w:rsidR="00CB565A" w:rsidRPr="00895CE2" w:rsidRDefault="00CB565A" w:rsidP="00E1693B">
      <w:pPr>
        <w:pStyle w:val="normal2"/>
        <w:keepNext w:val="0"/>
        <w:tabs>
          <w:tab w:val="num" w:pos="0"/>
        </w:tabs>
        <w:spacing w:before="0" w:after="0"/>
        <w:outlineLvl w:val="9"/>
        <w:rPr>
          <w:sz w:val="18"/>
          <w:szCs w:val="18"/>
          <w:lang w:val="en-GB"/>
        </w:rPr>
        <w:sectPr w:rsidR="00CB565A" w:rsidRPr="00895CE2" w:rsidSect="00DB00A8">
          <w:pgSz w:w="11906" w:h="16838" w:code="9"/>
          <w:pgMar w:top="2127" w:right="991" w:bottom="-1702" w:left="1418" w:header="454" w:footer="449" w:gutter="0"/>
          <w:cols w:space="708"/>
          <w:formProt w:val="0"/>
        </w:sectPr>
      </w:pPr>
    </w:p>
    <w:p w14:paraId="302E8303" w14:textId="4846A1D3" w:rsidR="000B0F70" w:rsidRPr="00350B50" w:rsidRDefault="0078232D" w:rsidP="00214F4D">
      <w:pPr>
        <w:pStyle w:val="normal2"/>
        <w:keepNext w:val="0"/>
        <w:numPr>
          <w:ilvl w:val="0"/>
          <w:numId w:val="34"/>
        </w:numPr>
        <w:tabs>
          <w:tab w:val="left" w:pos="284"/>
        </w:tabs>
        <w:spacing w:before="0" w:after="0"/>
        <w:ind w:left="0" w:firstLine="0"/>
        <w:outlineLvl w:val="9"/>
        <w:rPr>
          <w:rFonts w:cs="Arial"/>
          <w:b/>
          <w:i/>
          <w:sz w:val="18"/>
          <w:szCs w:val="18"/>
        </w:rPr>
      </w:pPr>
      <w:r w:rsidRPr="00AA56C0">
        <w:rPr>
          <w:rFonts w:cs="Arial"/>
          <w:b/>
          <w:sz w:val="18"/>
          <w:szCs w:val="18"/>
        </w:rPr>
        <w:t xml:space="preserve"> </w:t>
      </w:r>
      <w:r w:rsidR="00162338" w:rsidRPr="00AA56C0">
        <w:rPr>
          <w:rFonts w:cs="Arial"/>
          <w:b/>
          <w:sz w:val="18"/>
          <w:szCs w:val="18"/>
        </w:rPr>
        <w:t>IMPACTE /</w:t>
      </w:r>
      <w:r w:rsidR="00162338" w:rsidRPr="00AA56C0">
        <w:rPr>
          <w:rFonts w:cs="Arial"/>
          <w:b/>
          <w:i/>
          <w:sz w:val="18"/>
          <w:szCs w:val="18"/>
        </w:rPr>
        <w:t xml:space="preserve"> IMPACT</w:t>
      </w:r>
      <w:r w:rsidR="00441DAD" w:rsidRPr="00AA56C0">
        <w:rPr>
          <w:rFonts w:cs="Arial"/>
          <w:b/>
          <w:i/>
          <w:sz w:val="18"/>
          <w:szCs w:val="18"/>
        </w:rPr>
        <w:t xml:space="preserve"> </w:t>
      </w:r>
      <w:r w:rsidR="009337DA" w:rsidRPr="00AA56C0">
        <w:rPr>
          <w:rFonts w:cs="Arial"/>
          <w:sz w:val="16"/>
          <w:szCs w:val="16"/>
        </w:rPr>
        <w:t>(</w:t>
      </w:r>
      <w:r w:rsidR="00D6428E">
        <w:rPr>
          <w:rFonts w:cs="Arial"/>
          <w:sz w:val="16"/>
          <w:szCs w:val="16"/>
        </w:rPr>
        <w:t>3</w:t>
      </w:r>
      <w:r w:rsidR="009337DA" w:rsidRPr="00AA56C0">
        <w:rPr>
          <w:rFonts w:cs="Arial"/>
          <w:sz w:val="16"/>
          <w:szCs w:val="16"/>
        </w:rPr>
        <w:t xml:space="preserve"> pàgines màxim / </w:t>
      </w:r>
      <w:r w:rsidR="00D6428E">
        <w:rPr>
          <w:rFonts w:cs="Arial"/>
          <w:sz w:val="16"/>
          <w:szCs w:val="16"/>
        </w:rPr>
        <w:t>3</w:t>
      </w:r>
      <w:r w:rsidR="009337DA" w:rsidRPr="00AA56C0">
        <w:rPr>
          <w:rFonts w:cs="Arial"/>
          <w:i/>
          <w:sz w:val="16"/>
          <w:szCs w:val="16"/>
          <w:lang w:val="en-GB"/>
        </w:rPr>
        <w:t xml:space="preserve"> pages maximum</w:t>
      </w:r>
      <w:r w:rsidR="009337DA" w:rsidRPr="00AA56C0">
        <w:rPr>
          <w:rFonts w:cs="Arial"/>
          <w:sz w:val="16"/>
          <w:szCs w:val="16"/>
        </w:rPr>
        <w:t>)</w:t>
      </w:r>
    </w:p>
    <w:p w14:paraId="36888F07" w14:textId="77777777" w:rsidR="00350B50" w:rsidRDefault="00350B50" w:rsidP="00350B50">
      <w:pPr>
        <w:pStyle w:val="normal2"/>
        <w:keepNext w:val="0"/>
        <w:tabs>
          <w:tab w:val="left" w:pos="284"/>
        </w:tabs>
        <w:spacing w:before="0" w:after="0"/>
        <w:outlineLvl w:val="9"/>
        <w:rPr>
          <w:rFonts w:cs="Arial"/>
          <w:sz w:val="16"/>
          <w:szCs w:val="16"/>
        </w:rPr>
      </w:pPr>
    </w:p>
    <w:p w14:paraId="0668441B" w14:textId="6DB53F17" w:rsidR="00253EFC" w:rsidRPr="006B13AB" w:rsidRDefault="00193B94" w:rsidP="00AE3DBC">
      <w:pPr>
        <w:pStyle w:val="normal2"/>
        <w:keepNext w:val="0"/>
        <w:numPr>
          <w:ilvl w:val="1"/>
          <w:numId w:val="39"/>
        </w:numPr>
        <w:pBdr>
          <w:bottom w:val="single" w:sz="4" w:space="1" w:color="auto"/>
          <w:between w:val="single" w:sz="4" w:space="1" w:color="auto"/>
        </w:pBdr>
        <w:spacing w:before="0" w:after="0"/>
        <w:outlineLvl w:val="9"/>
        <w:rPr>
          <w:i/>
          <w:sz w:val="18"/>
          <w:szCs w:val="18"/>
          <w:lang w:val="en-GB"/>
        </w:rPr>
      </w:pPr>
      <w:r w:rsidRPr="007C1B01">
        <w:rPr>
          <w:b/>
          <w:sz w:val="18"/>
          <w:szCs w:val="18"/>
        </w:rPr>
        <w:t xml:space="preserve"> </w:t>
      </w:r>
      <w:r w:rsidRPr="006B13AB">
        <w:rPr>
          <w:rFonts w:cs="Arial"/>
          <w:sz w:val="18"/>
          <w:szCs w:val="18"/>
        </w:rPr>
        <w:t xml:space="preserve">Impacte </w:t>
      </w:r>
      <w:r w:rsidR="00810462">
        <w:rPr>
          <w:rFonts w:cs="Arial"/>
          <w:sz w:val="18"/>
          <w:szCs w:val="18"/>
        </w:rPr>
        <w:t xml:space="preserve">potencial i estratègic </w:t>
      </w:r>
      <w:r w:rsidRPr="006B13AB">
        <w:rPr>
          <w:rFonts w:cs="Arial"/>
          <w:sz w:val="18"/>
          <w:szCs w:val="18"/>
        </w:rPr>
        <w:t>previst dels resultats del projecte en el camp d’investigació</w:t>
      </w:r>
      <w:r w:rsidR="00385630">
        <w:rPr>
          <w:rFonts w:cs="Arial"/>
          <w:sz w:val="18"/>
          <w:szCs w:val="18"/>
        </w:rPr>
        <w:t xml:space="preserve"> </w:t>
      </w:r>
      <w:r w:rsidR="00385630" w:rsidRPr="00385630">
        <w:rPr>
          <w:rFonts w:cs="Arial"/>
          <w:sz w:val="18"/>
          <w:szCs w:val="18"/>
        </w:rPr>
        <w:t>i en el desenvolupament de nous productes i processos, d’interès per a la societat, obtinguts a partir del projecte i les activitats de recerca que es plantegin a la proposta</w:t>
      </w:r>
      <w:r w:rsidR="00385630" w:rsidRPr="00385630" w:rsidDel="00385630">
        <w:rPr>
          <w:rFonts w:cs="Arial"/>
          <w:sz w:val="18"/>
          <w:szCs w:val="18"/>
        </w:rPr>
        <w:t xml:space="preserve"> </w:t>
      </w:r>
      <w:r w:rsidRPr="006B13AB">
        <w:rPr>
          <w:sz w:val="18"/>
          <w:szCs w:val="18"/>
          <w:lang w:val="en-GB"/>
        </w:rPr>
        <w:t xml:space="preserve">/ </w:t>
      </w:r>
      <w:r w:rsidR="00C54A7E">
        <w:rPr>
          <w:i/>
          <w:sz w:val="18"/>
          <w:szCs w:val="18"/>
          <w:lang w:val="en-GB"/>
        </w:rPr>
        <w:t>Expected</w:t>
      </w:r>
      <w:r w:rsidR="00D47450">
        <w:rPr>
          <w:i/>
          <w:sz w:val="18"/>
          <w:szCs w:val="18"/>
          <w:lang w:val="en-GB"/>
        </w:rPr>
        <w:t xml:space="preserve"> </w:t>
      </w:r>
      <w:r w:rsidR="00096251">
        <w:rPr>
          <w:i/>
          <w:sz w:val="18"/>
          <w:szCs w:val="18"/>
          <w:lang w:val="en-GB"/>
        </w:rPr>
        <w:t>p</w:t>
      </w:r>
      <w:r w:rsidR="00D47450" w:rsidRPr="00D47450">
        <w:rPr>
          <w:i/>
          <w:sz w:val="18"/>
          <w:szCs w:val="18"/>
          <w:lang w:val="en-GB"/>
        </w:rPr>
        <w:t>otential and strategic</w:t>
      </w:r>
      <w:r w:rsidRPr="006B13AB">
        <w:rPr>
          <w:i/>
          <w:sz w:val="18"/>
          <w:szCs w:val="18"/>
          <w:lang w:val="en-GB"/>
        </w:rPr>
        <w:t xml:space="preserve"> impact of project’s results in the field of research</w:t>
      </w:r>
      <w:r w:rsidR="001F4456" w:rsidRPr="001F4456">
        <w:rPr>
          <w:i/>
          <w:sz w:val="18"/>
          <w:szCs w:val="18"/>
          <w:lang w:val="en-GB"/>
        </w:rPr>
        <w:t xml:space="preserve"> and the development of new products and processes of interest to society, as obtained from the project and the research activities proposed in the proposal</w:t>
      </w:r>
      <w:r w:rsidRPr="006B13AB">
        <w:rPr>
          <w:i/>
          <w:sz w:val="18"/>
          <w:szCs w:val="18"/>
          <w:lang w:val="en-GB"/>
        </w:rPr>
        <w:t>.</w:t>
      </w:r>
    </w:p>
    <w:p w14:paraId="1FCF5D07" w14:textId="77777777" w:rsidR="00896F54" w:rsidRDefault="00896F54" w:rsidP="00E1693B">
      <w:pPr>
        <w:pStyle w:val="normal2"/>
        <w:keepNext w:val="0"/>
        <w:tabs>
          <w:tab w:val="num" w:pos="0"/>
        </w:tabs>
        <w:spacing w:before="0" w:after="0"/>
        <w:outlineLvl w:val="9"/>
        <w:rPr>
          <w:sz w:val="18"/>
          <w:szCs w:val="18"/>
          <w:lang w:val="en-GB"/>
        </w:rPr>
      </w:pPr>
    </w:p>
    <w:p w14:paraId="2C74D8AD" w14:textId="77777777" w:rsidR="00A30692" w:rsidRDefault="00A30692" w:rsidP="00E1693B">
      <w:pPr>
        <w:pStyle w:val="normal2"/>
        <w:keepNext w:val="0"/>
        <w:tabs>
          <w:tab w:val="num" w:pos="0"/>
        </w:tabs>
        <w:spacing w:before="0" w:after="0"/>
        <w:outlineLvl w:val="9"/>
        <w:rPr>
          <w:sz w:val="18"/>
          <w:szCs w:val="18"/>
          <w:lang w:val="en-GB"/>
        </w:rPr>
        <w:sectPr w:rsidR="00A30692" w:rsidSect="00E910FE">
          <w:type w:val="continuous"/>
          <w:pgSz w:w="11906" w:h="16838" w:code="9"/>
          <w:pgMar w:top="2127" w:right="991" w:bottom="-1702" w:left="1418" w:header="454" w:footer="449" w:gutter="0"/>
          <w:cols w:space="708"/>
        </w:sectPr>
      </w:pPr>
    </w:p>
    <w:p w14:paraId="19AB0688" w14:textId="43A38293" w:rsidR="00583BA4" w:rsidRDefault="00583BA4" w:rsidP="00E1693B">
      <w:pPr>
        <w:pStyle w:val="normal2"/>
        <w:keepNext w:val="0"/>
        <w:tabs>
          <w:tab w:val="num" w:pos="0"/>
        </w:tabs>
        <w:spacing w:before="0" w:after="0"/>
        <w:outlineLvl w:val="9"/>
        <w:rPr>
          <w:sz w:val="18"/>
          <w:szCs w:val="18"/>
          <w:lang w:val="en-GB"/>
        </w:rPr>
      </w:pPr>
    </w:p>
    <w:p w14:paraId="72D52A99" w14:textId="2FE6AEDD" w:rsidR="007C2AF0" w:rsidRDefault="007C2AF0" w:rsidP="00E1693B">
      <w:pPr>
        <w:pStyle w:val="normal2"/>
        <w:keepNext w:val="0"/>
        <w:tabs>
          <w:tab w:val="num" w:pos="0"/>
        </w:tabs>
        <w:spacing w:before="0" w:after="0"/>
        <w:outlineLvl w:val="9"/>
        <w:rPr>
          <w:sz w:val="18"/>
          <w:szCs w:val="18"/>
        </w:rPr>
      </w:pPr>
    </w:p>
    <w:p w14:paraId="74A6265D" w14:textId="77777777" w:rsidR="00F57735" w:rsidRDefault="00F57735" w:rsidP="00E1693B">
      <w:pPr>
        <w:pStyle w:val="normal2"/>
        <w:keepNext w:val="0"/>
        <w:tabs>
          <w:tab w:val="num" w:pos="0"/>
        </w:tabs>
        <w:spacing w:before="0" w:after="0"/>
        <w:outlineLvl w:val="9"/>
        <w:rPr>
          <w:sz w:val="18"/>
          <w:szCs w:val="18"/>
        </w:rPr>
      </w:pPr>
    </w:p>
    <w:p w14:paraId="0EFCF8F7" w14:textId="77777777" w:rsidR="00F57735" w:rsidRPr="00895CE2" w:rsidRDefault="00F57735" w:rsidP="00E1693B">
      <w:pPr>
        <w:pStyle w:val="normal2"/>
        <w:keepNext w:val="0"/>
        <w:tabs>
          <w:tab w:val="num" w:pos="0"/>
        </w:tabs>
        <w:spacing w:before="0" w:after="0"/>
        <w:outlineLvl w:val="9"/>
        <w:rPr>
          <w:sz w:val="18"/>
          <w:szCs w:val="18"/>
        </w:rPr>
      </w:pPr>
    </w:p>
    <w:p w14:paraId="3FCF1A32" w14:textId="072CB5B4" w:rsidR="007C2AF0" w:rsidRPr="00C120AC" w:rsidRDefault="007C2AF0" w:rsidP="00E1693B">
      <w:pPr>
        <w:pStyle w:val="normal2"/>
        <w:keepNext w:val="0"/>
        <w:tabs>
          <w:tab w:val="num" w:pos="0"/>
        </w:tabs>
        <w:spacing w:before="0" w:after="0"/>
        <w:outlineLvl w:val="9"/>
        <w:rPr>
          <w:sz w:val="18"/>
          <w:szCs w:val="18"/>
          <w:lang w:val="en-GB"/>
        </w:rPr>
      </w:pPr>
    </w:p>
    <w:p w14:paraId="2BE88237" w14:textId="203D15BC" w:rsidR="007C2AF0" w:rsidRPr="00D47450" w:rsidRDefault="007C2AF0" w:rsidP="00E1693B">
      <w:pPr>
        <w:pStyle w:val="normal2"/>
        <w:keepNext w:val="0"/>
        <w:tabs>
          <w:tab w:val="num" w:pos="0"/>
        </w:tabs>
        <w:spacing w:before="0" w:after="0"/>
        <w:outlineLvl w:val="9"/>
        <w:rPr>
          <w:sz w:val="18"/>
          <w:szCs w:val="18"/>
          <w:lang w:val="en-GB"/>
        </w:rPr>
      </w:pPr>
    </w:p>
    <w:p w14:paraId="51263E50" w14:textId="77777777" w:rsidR="00583BA4" w:rsidRPr="00D47450" w:rsidRDefault="00583BA4" w:rsidP="00E1693B">
      <w:pPr>
        <w:pStyle w:val="normal2"/>
        <w:keepNext w:val="0"/>
        <w:tabs>
          <w:tab w:val="num" w:pos="0"/>
        </w:tabs>
        <w:spacing w:before="0" w:after="0"/>
        <w:outlineLvl w:val="9"/>
        <w:rPr>
          <w:sz w:val="18"/>
          <w:szCs w:val="18"/>
          <w:lang w:val="en-GB"/>
        </w:rPr>
      </w:pPr>
    </w:p>
    <w:p w14:paraId="433151AA" w14:textId="77777777" w:rsidR="00583BA4" w:rsidRPr="00D47450" w:rsidRDefault="00583BA4" w:rsidP="00E1693B">
      <w:pPr>
        <w:pStyle w:val="normal2"/>
        <w:keepNext w:val="0"/>
        <w:tabs>
          <w:tab w:val="num" w:pos="0"/>
        </w:tabs>
        <w:spacing w:before="0" w:after="0"/>
        <w:outlineLvl w:val="9"/>
        <w:rPr>
          <w:sz w:val="18"/>
          <w:szCs w:val="18"/>
          <w:lang w:val="en-GB"/>
        </w:rPr>
      </w:pPr>
    </w:p>
    <w:p w14:paraId="5616AEFD" w14:textId="77777777" w:rsidR="0086762D" w:rsidRPr="00D47450" w:rsidRDefault="0086762D" w:rsidP="00E1693B">
      <w:pPr>
        <w:pStyle w:val="normal2"/>
        <w:keepNext w:val="0"/>
        <w:tabs>
          <w:tab w:val="num" w:pos="0"/>
        </w:tabs>
        <w:spacing w:before="0" w:after="0"/>
        <w:outlineLvl w:val="9"/>
        <w:rPr>
          <w:sz w:val="18"/>
          <w:szCs w:val="18"/>
          <w:lang w:val="en-GB"/>
        </w:rPr>
      </w:pPr>
    </w:p>
    <w:p w14:paraId="05FAFD9A" w14:textId="77777777" w:rsidR="009E060A" w:rsidRDefault="009E060A" w:rsidP="00E1693B">
      <w:pPr>
        <w:pStyle w:val="normal2"/>
        <w:keepNext w:val="0"/>
        <w:pBdr>
          <w:bottom w:val="single" w:sz="4" w:space="0" w:color="auto"/>
        </w:pBdr>
        <w:tabs>
          <w:tab w:val="num" w:pos="0"/>
        </w:tabs>
        <w:spacing w:before="0" w:after="0"/>
        <w:outlineLvl w:val="9"/>
        <w:rPr>
          <w:rFonts w:cs="Arial"/>
          <w:b/>
          <w:sz w:val="18"/>
          <w:szCs w:val="18"/>
        </w:rPr>
        <w:sectPr w:rsidR="009E060A" w:rsidSect="00E910FE">
          <w:type w:val="continuous"/>
          <w:pgSz w:w="11906" w:h="16838" w:code="9"/>
          <w:pgMar w:top="2127" w:right="991" w:bottom="-1702" w:left="1418" w:header="454" w:footer="449" w:gutter="0"/>
          <w:cols w:space="708"/>
          <w:formProt w:val="0"/>
        </w:sectPr>
      </w:pPr>
    </w:p>
    <w:p w14:paraId="2E6685B3" w14:textId="734A1B73" w:rsidR="00193B94" w:rsidRPr="00F16637" w:rsidRDefault="00193B94" w:rsidP="00AE3DBC">
      <w:pPr>
        <w:pStyle w:val="normal2"/>
        <w:keepNext w:val="0"/>
        <w:numPr>
          <w:ilvl w:val="1"/>
          <w:numId w:val="39"/>
        </w:numPr>
        <w:pBdr>
          <w:bottom w:val="single" w:sz="4" w:space="0" w:color="auto"/>
        </w:pBdr>
        <w:spacing w:before="0" w:after="0"/>
        <w:outlineLvl w:val="9"/>
        <w:rPr>
          <w:rFonts w:cs="Arial"/>
          <w:i/>
          <w:sz w:val="18"/>
          <w:szCs w:val="18"/>
          <w:lang w:val="en-GB"/>
        </w:rPr>
      </w:pPr>
      <w:r w:rsidRPr="004558B1">
        <w:rPr>
          <w:rFonts w:cs="Arial"/>
          <w:b/>
          <w:sz w:val="18"/>
          <w:szCs w:val="18"/>
        </w:rPr>
        <w:t xml:space="preserve"> </w:t>
      </w:r>
      <w:r w:rsidR="00951E9D" w:rsidRPr="00895CE2">
        <w:rPr>
          <w:rFonts w:cs="Arial"/>
          <w:bCs/>
          <w:sz w:val="18"/>
          <w:szCs w:val="18"/>
        </w:rPr>
        <w:t>Descripció de</w:t>
      </w:r>
      <w:r w:rsidR="00A1430D" w:rsidRPr="00895CE2">
        <w:rPr>
          <w:rFonts w:cs="Arial"/>
          <w:bCs/>
          <w:sz w:val="18"/>
          <w:szCs w:val="18"/>
        </w:rPr>
        <w:t xml:space="preserve"> le</w:t>
      </w:r>
      <w:r w:rsidR="00A1430D">
        <w:rPr>
          <w:rFonts w:cs="Arial"/>
          <w:sz w:val="18"/>
          <w:szCs w:val="18"/>
        </w:rPr>
        <w:t>s</w:t>
      </w:r>
      <w:r w:rsidR="00A1430D" w:rsidRPr="00895CE2">
        <w:rPr>
          <w:rFonts w:cs="Arial"/>
          <w:sz w:val="18"/>
          <w:szCs w:val="18"/>
        </w:rPr>
        <w:t xml:space="preserve"> </w:t>
      </w:r>
      <w:r w:rsidR="00951FD1">
        <w:rPr>
          <w:rFonts w:cs="Arial"/>
          <w:sz w:val="18"/>
          <w:szCs w:val="18"/>
        </w:rPr>
        <w:t>a</w:t>
      </w:r>
      <w:r w:rsidRPr="006B13AB">
        <w:rPr>
          <w:rFonts w:cs="Arial"/>
          <w:sz w:val="18"/>
          <w:szCs w:val="18"/>
        </w:rPr>
        <w:t xml:space="preserve">ctivitats de difusió i de </w:t>
      </w:r>
      <w:r w:rsidR="00205CF2" w:rsidRPr="006B13AB">
        <w:rPr>
          <w:rFonts w:cs="Arial"/>
          <w:sz w:val="18"/>
          <w:szCs w:val="18"/>
        </w:rPr>
        <w:t>comunicació</w:t>
      </w:r>
      <w:r w:rsidRPr="006B13AB">
        <w:rPr>
          <w:rFonts w:cs="Arial"/>
          <w:sz w:val="18"/>
          <w:szCs w:val="18"/>
        </w:rPr>
        <w:t xml:space="preserve"> de la recerca previstes en el marc del projecte de recerca</w:t>
      </w:r>
      <w:r w:rsidR="00951E9D">
        <w:rPr>
          <w:rFonts w:cs="Arial"/>
          <w:sz w:val="18"/>
          <w:szCs w:val="18"/>
        </w:rPr>
        <w:t xml:space="preserve">. </w:t>
      </w:r>
      <w:r w:rsidR="00A1430D">
        <w:rPr>
          <w:rFonts w:cs="Arial"/>
          <w:color w:val="000000"/>
          <w:sz w:val="18"/>
          <w:szCs w:val="18"/>
        </w:rPr>
        <w:t>incloent tant la</w:t>
      </w:r>
      <w:r w:rsidR="00895CE2">
        <w:rPr>
          <w:rFonts w:cs="Arial"/>
          <w:color w:val="000000"/>
          <w:sz w:val="18"/>
          <w:szCs w:val="18"/>
        </w:rPr>
        <w:t xml:space="preserve"> </w:t>
      </w:r>
      <w:r w:rsidR="00F42234" w:rsidRPr="006B13AB">
        <w:rPr>
          <w:rFonts w:cs="Arial"/>
          <w:color w:val="000000"/>
          <w:sz w:val="18"/>
          <w:szCs w:val="18"/>
        </w:rPr>
        <w:t>di</w:t>
      </w:r>
      <w:r w:rsidR="00F42234">
        <w:rPr>
          <w:rFonts w:cs="Arial"/>
          <w:color w:val="000000"/>
          <w:sz w:val="18"/>
          <w:szCs w:val="18"/>
        </w:rPr>
        <w:t>fusió</w:t>
      </w:r>
      <w:r w:rsidR="00F42234" w:rsidRPr="006B13AB">
        <w:rPr>
          <w:rFonts w:cs="Arial"/>
          <w:color w:val="000000"/>
          <w:sz w:val="18"/>
          <w:szCs w:val="18"/>
        </w:rPr>
        <w:t xml:space="preserve"> </w:t>
      </w:r>
      <w:r w:rsidR="00F42234" w:rsidRPr="00F42234">
        <w:rPr>
          <w:rFonts w:cs="Arial"/>
          <w:color w:val="000000"/>
          <w:sz w:val="18"/>
          <w:szCs w:val="18"/>
        </w:rPr>
        <w:t xml:space="preserve">a membres de la comunitat científica </w:t>
      </w:r>
      <w:r w:rsidRPr="006B13AB">
        <w:rPr>
          <w:rFonts w:cs="Arial"/>
          <w:color w:val="000000"/>
          <w:sz w:val="18"/>
          <w:szCs w:val="18"/>
        </w:rPr>
        <w:t>dels resultats del projecte</w:t>
      </w:r>
      <w:r w:rsidR="00A1430D">
        <w:rPr>
          <w:rFonts w:cs="Arial"/>
          <w:color w:val="000000"/>
          <w:sz w:val="18"/>
          <w:szCs w:val="18"/>
        </w:rPr>
        <w:t xml:space="preserve"> i l’</w:t>
      </w:r>
      <w:r w:rsidRPr="006B13AB">
        <w:rPr>
          <w:rFonts w:cs="Arial"/>
          <w:color w:val="000000"/>
          <w:sz w:val="18"/>
          <w:szCs w:val="18"/>
        </w:rPr>
        <w:t>explotació de resultats</w:t>
      </w:r>
      <w:r w:rsidR="00F42234">
        <w:rPr>
          <w:rFonts w:cs="Arial"/>
          <w:color w:val="000000"/>
          <w:sz w:val="18"/>
          <w:szCs w:val="18"/>
        </w:rPr>
        <w:t xml:space="preserve"> </w:t>
      </w:r>
      <w:r w:rsidR="00A1430D">
        <w:rPr>
          <w:rFonts w:cs="Arial"/>
          <w:color w:val="000000"/>
          <w:sz w:val="18"/>
          <w:szCs w:val="18"/>
        </w:rPr>
        <w:t>com la</w:t>
      </w:r>
      <w:r w:rsidRPr="006B13AB">
        <w:rPr>
          <w:rFonts w:cs="Arial"/>
          <w:color w:val="000000"/>
          <w:sz w:val="18"/>
          <w:szCs w:val="18"/>
        </w:rPr>
        <w:t xml:space="preserve"> comunicació i estratègia de compromís públic</w:t>
      </w:r>
      <w:r w:rsidR="00F42234">
        <w:rPr>
          <w:rFonts w:cs="Arial"/>
          <w:color w:val="000000"/>
          <w:sz w:val="18"/>
          <w:szCs w:val="18"/>
        </w:rPr>
        <w:t>, general i no especialitzat</w:t>
      </w:r>
      <w:r w:rsidRPr="006B13AB">
        <w:rPr>
          <w:rFonts w:cs="Arial"/>
          <w:color w:val="000000"/>
          <w:sz w:val="18"/>
          <w:szCs w:val="18"/>
        </w:rPr>
        <w:t xml:space="preserve"> de l'acció</w:t>
      </w:r>
      <w:r w:rsidRPr="006B13AB">
        <w:rPr>
          <w:rFonts w:cs="Arial"/>
          <w:sz w:val="18"/>
          <w:szCs w:val="18"/>
        </w:rPr>
        <w:t xml:space="preserve"> / </w:t>
      </w:r>
      <w:r w:rsidR="00A1430D" w:rsidRPr="00A50D6D">
        <w:rPr>
          <w:rFonts w:cs="Arial"/>
          <w:sz w:val="18"/>
          <w:szCs w:val="18"/>
          <w:lang w:val="es-ES"/>
        </w:rPr>
        <w:t>D</w:t>
      </w:r>
      <w:r w:rsidR="00FA604E" w:rsidRPr="00A50D6D">
        <w:rPr>
          <w:rFonts w:cs="Arial"/>
          <w:sz w:val="18"/>
          <w:szCs w:val="18"/>
          <w:lang w:val="es-ES"/>
        </w:rPr>
        <w:t>e</w:t>
      </w:r>
      <w:r w:rsidR="00A1430D" w:rsidRPr="00A50D6D">
        <w:rPr>
          <w:rFonts w:cs="Arial"/>
          <w:sz w:val="18"/>
          <w:szCs w:val="18"/>
          <w:lang w:val="es-ES"/>
        </w:rPr>
        <w:t xml:space="preserve">scriptions of the </w:t>
      </w:r>
      <w:r w:rsidR="00FA604E" w:rsidRPr="00A50D6D">
        <w:rPr>
          <w:rFonts w:cs="Arial"/>
          <w:i/>
          <w:sz w:val="18"/>
          <w:szCs w:val="18"/>
          <w:lang w:val="es-ES"/>
        </w:rPr>
        <w:t>p</w:t>
      </w:r>
      <w:r w:rsidRPr="00A50D6D">
        <w:rPr>
          <w:rFonts w:cs="Arial"/>
          <w:i/>
          <w:sz w:val="18"/>
          <w:szCs w:val="18"/>
          <w:lang w:val="es-ES"/>
        </w:rPr>
        <w:t xml:space="preserve">lanned research dissemination </w:t>
      </w:r>
      <w:r w:rsidR="00205CF2" w:rsidRPr="00A50D6D">
        <w:rPr>
          <w:rFonts w:cs="Arial"/>
          <w:i/>
          <w:sz w:val="18"/>
          <w:szCs w:val="18"/>
          <w:lang w:val="es-ES"/>
        </w:rPr>
        <w:t xml:space="preserve">and communication </w:t>
      </w:r>
      <w:r w:rsidRPr="00A50D6D">
        <w:rPr>
          <w:rFonts w:cs="Arial"/>
          <w:i/>
          <w:sz w:val="18"/>
          <w:szCs w:val="18"/>
          <w:lang w:val="es-ES"/>
        </w:rPr>
        <w:t>activities within the framework of the research project</w:t>
      </w:r>
      <w:r w:rsidR="00C1217A" w:rsidRPr="00A50D6D">
        <w:rPr>
          <w:rFonts w:cs="Arial"/>
          <w:i/>
          <w:sz w:val="18"/>
          <w:szCs w:val="18"/>
          <w:lang w:val="es-ES"/>
        </w:rPr>
        <w:t xml:space="preserve">. </w:t>
      </w:r>
      <w:r w:rsidR="00C1217A" w:rsidRPr="00F16637">
        <w:rPr>
          <w:rFonts w:cs="Arial"/>
          <w:i/>
          <w:sz w:val="18"/>
          <w:szCs w:val="18"/>
          <w:lang w:val="en-GB"/>
        </w:rPr>
        <w:t>This shall include the</w:t>
      </w:r>
      <w:r w:rsidRPr="00F16637">
        <w:rPr>
          <w:rFonts w:cs="Arial"/>
          <w:i/>
          <w:sz w:val="18"/>
          <w:szCs w:val="18"/>
          <w:lang w:val="en-GB"/>
        </w:rPr>
        <w:t xml:space="preserve"> dissemination of project results, exploitation of results</w:t>
      </w:r>
      <w:r w:rsidR="00C1217A" w:rsidRPr="00F16637">
        <w:rPr>
          <w:rFonts w:cs="Arial"/>
          <w:i/>
          <w:sz w:val="18"/>
          <w:szCs w:val="18"/>
          <w:lang w:val="en-GB"/>
        </w:rPr>
        <w:t xml:space="preserve"> to the scientific community as well as the</w:t>
      </w:r>
      <w:r w:rsidRPr="00F16637">
        <w:rPr>
          <w:rFonts w:cs="Arial"/>
          <w:i/>
          <w:sz w:val="18"/>
          <w:szCs w:val="18"/>
          <w:lang w:val="en-GB"/>
        </w:rPr>
        <w:t xml:space="preserve"> communication and public </w:t>
      </w:r>
      <w:r w:rsidR="00C54A7E" w:rsidRPr="00F16637">
        <w:rPr>
          <w:rFonts w:cs="Arial"/>
          <w:i/>
          <w:sz w:val="18"/>
          <w:szCs w:val="18"/>
          <w:lang w:val="en-GB"/>
        </w:rPr>
        <w:t xml:space="preserve">engagement </w:t>
      </w:r>
      <w:r w:rsidR="00FA604E" w:rsidRPr="00F16637">
        <w:rPr>
          <w:rFonts w:cs="Arial"/>
          <w:i/>
          <w:sz w:val="18"/>
          <w:szCs w:val="18"/>
          <w:lang w:val="en-GB"/>
        </w:rPr>
        <w:t>of</w:t>
      </w:r>
      <w:r w:rsidRPr="00F16637">
        <w:rPr>
          <w:rFonts w:cs="Arial"/>
          <w:i/>
          <w:sz w:val="18"/>
          <w:szCs w:val="18"/>
          <w:lang w:val="en-GB"/>
        </w:rPr>
        <w:t xml:space="preserve"> action.</w:t>
      </w:r>
    </w:p>
    <w:p w14:paraId="325F66E5" w14:textId="47123804" w:rsidR="00667C5B" w:rsidRPr="00691CAC" w:rsidRDefault="00667C5B" w:rsidP="00E1693B">
      <w:pPr>
        <w:pStyle w:val="normal2"/>
        <w:keepNext w:val="0"/>
        <w:spacing w:before="0" w:after="0"/>
        <w:outlineLvl w:val="9"/>
        <w:rPr>
          <w:rFonts w:cs="Arial"/>
          <w:b/>
          <w:sz w:val="18"/>
          <w:szCs w:val="18"/>
          <w:lang w:val="en-GB"/>
        </w:rPr>
      </w:pPr>
    </w:p>
    <w:p w14:paraId="10FB33A4" w14:textId="77777777" w:rsidR="00583BA4" w:rsidRPr="001D356C" w:rsidRDefault="00583BA4" w:rsidP="00E1693B">
      <w:pPr>
        <w:pStyle w:val="normal2"/>
        <w:keepNext w:val="0"/>
        <w:spacing w:before="0" w:after="0"/>
        <w:outlineLvl w:val="9"/>
        <w:rPr>
          <w:rFonts w:cs="Arial"/>
          <w:sz w:val="18"/>
          <w:szCs w:val="18"/>
        </w:rPr>
      </w:pPr>
    </w:p>
    <w:p w14:paraId="0CB6CB3E" w14:textId="77777777" w:rsidR="009E060A" w:rsidRDefault="009E060A" w:rsidP="00E1693B">
      <w:pPr>
        <w:pStyle w:val="normal2"/>
        <w:keepNext w:val="0"/>
        <w:spacing w:before="0" w:after="0"/>
        <w:outlineLvl w:val="9"/>
        <w:rPr>
          <w:rFonts w:cs="Arial"/>
          <w:sz w:val="18"/>
          <w:szCs w:val="18"/>
        </w:rPr>
        <w:sectPr w:rsidR="009E060A" w:rsidSect="00E910FE">
          <w:type w:val="continuous"/>
          <w:pgSz w:w="11906" w:h="16838" w:code="9"/>
          <w:pgMar w:top="2127" w:right="991" w:bottom="-1702" w:left="1418" w:header="454" w:footer="449" w:gutter="0"/>
          <w:cols w:space="708"/>
        </w:sectPr>
      </w:pPr>
    </w:p>
    <w:p w14:paraId="0FF8C2E5" w14:textId="627799A6" w:rsidR="00583BA4" w:rsidRPr="001D356C" w:rsidRDefault="00583BA4" w:rsidP="00E1693B">
      <w:pPr>
        <w:pStyle w:val="normal2"/>
        <w:keepNext w:val="0"/>
        <w:spacing w:before="0" w:after="0"/>
        <w:outlineLvl w:val="9"/>
        <w:rPr>
          <w:rFonts w:cs="Arial"/>
          <w:sz w:val="18"/>
          <w:szCs w:val="18"/>
        </w:rPr>
      </w:pPr>
    </w:p>
    <w:p w14:paraId="214E52AB" w14:textId="77777777" w:rsidR="007C2AF0" w:rsidRPr="001D356C" w:rsidRDefault="007C2AF0" w:rsidP="00E1693B">
      <w:pPr>
        <w:pStyle w:val="normal2"/>
        <w:keepNext w:val="0"/>
        <w:spacing w:before="0" w:after="0"/>
        <w:outlineLvl w:val="9"/>
        <w:rPr>
          <w:rFonts w:cs="Arial"/>
          <w:sz w:val="18"/>
          <w:szCs w:val="18"/>
        </w:rPr>
      </w:pPr>
    </w:p>
    <w:p w14:paraId="04E80EAD" w14:textId="5587A384" w:rsidR="007C2AF0" w:rsidRDefault="007C2AF0" w:rsidP="00E1693B">
      <w:pPr>
        <w:pStyle w:val="normal2"/>
        <w:keepNext w:val="0"/>
        <w:spacing w:before="0" w:after="0"/>
        <w:outlineLvl w:val="9"/>
        <w:rPr>
          <w:rFonts w:cs="Arial"/>
          <w:sz w:val="18"/>
          <w:szCs w:val="18"/>
        </w:rPr>
      </w:pPr>
    </w:p>
    <w:p w14:paraId="4F98E049" w14:textId="77777777" w:rsidR="007C2AF0" w:rsidRDefault="007C2AF0" w:rsidP="00E1693B">
      <w:pPr>
        <w:pStyle w:val="normal2"/>
        <w:keepNext w:val="0"/>
        <w:spacing w:before="0" w:after="0"/>
        <w:outlineLvl w:val="9"/>
        <w:rPr>
          <w:rFonts w:cs="Arial"/>
          <w:sz w:val="18"/>
          <w:szCs w:val="18"/>
        </w:rPr>
      </w:pPr>
    </w:p>
    <w:p w14:paraId="6D8833BF" w14:textId="77777777" w:rsidR="00394119" w:rsidRDefault="00394119" w:rsidP="00E1693B">
      <w:pPr>
        <w:pStyle w:val="normal2"/>
        <w:keepNext w:val="0"/>
        <w:spacing w:before="0" w:after="0"/>
        <w:outlineLvl w:val="9"/>
        <w:rPr>
          <w:rFonts w:cs="Arial"/>
          <w:sz w:val="18"/>
          <w:szCs w:val="18"/>
        </w:rPr>
      </w:pPr>
    </w:p>
    <w:p w14:paraId="3FF7D1AC" w14:textId="77777777" w:rsidR="00394119" w:rsidRDefault="00394119" w:rsidP="00E1693B">
      <w:pPr>
        <w:pStyle w:val="normal2"/>
        <w:keepNext w:val="0"/>
        <w:spacing w:before="0" w:after="0"/>
        <w:outlineLvl w:val="9"/>
        <w:rPr>
          <w:rFonts w:cs="Arial"/>
          <w:sz w:val="18"/>
          <w:szCs w:val="18"/>
        </w:rPr>
      </w:pPr>
    </w:p>
    <w:p w14:paraId="53C403AD" w14:textId="77777777" w:rsidR="00394119" w:rsidRDefault="00394119" w:rsidP="00E1693B">
      <w:pPr>
        <w:pStyle w:val="normal2"/>
        <w:keepNext w:val="0"/>
        <w:spacing w:before="0" w:after="0"/>
        <w:outlineLvl w:val="9"/>
        <w:rPr>
          <w:rFonts w:cs="Arial"/>
          <w:sz w:val="18"/>
          <w:szCs w:val="18"/>
        </w:rPr>
      </w:pPr>
    </w:p>
    <w:p w14:paraId="705CEA84" w14:textId="77777777" w:rsidR="00394119" w:rsidRDefault="00394119" w:rsidP="00E1693B">
      <w:pPr>
        <w:pStyle w:val="normal2"/>
        <w:keepNext w:val="0"/>
        <w:spacing w:before="0" w:after="0"/>
        <w:outlineLvl w:val="9"/>
        <w:rPr>
          <w:rFonts w:cs="Arial"/>
          <w:sz w:val="18"/>
          <w:szCs w:val="18"/>
        </w:rPr>
      </w:pPr>
    </w:p>
    <w:p w14:paraId="36C98740" w14:textId="77777777" w:rsidR="00394119" w:rsidRDefault="00394119" w:rsidP="00E1693B">
      <w:pPr>
        <w:pStyle w:val="normal2"/>
        <w:keepNext w:val="0"/>
        <w:spacing w:before="0" w:after="0"/>
        <w:outlineLvl w:val="9"/>
        <w:rPr>
          <w:rFonts w:cs="Arial"/>
          <w:sz w:val="18"/>
          <w:szCs w:val="18"/>
        </w:rPr>
      </w:pPr>
    </w:p>
    <w:p w14:paraId="42027B9C" w14:textId="77777777" w:rsidR="00394119" w:rsidRDefault="00394119" w:rsidP="00E1693B">
      <w:pPr>
        <w:pStyle w:val="normal2"/>
        <w:keepNext w:val="0"/>
        <w:spacing w:before="0" w:after="0"/>
        <w:outlineLvl w:val="9"/>
        <w:rPr>
          <w:rFonts w:cs="Arial"/>
          <w:sz w:val="18"/>
          <w:szCs w:val="18"/>
        </w:rPr>
      </w:pPr>
    </w:p>
    <w:p w14:paraId="4581B9F1" w14:textId="77777777" w:rsidR="00394119" w:rsidRDefault="00394119" w:rsidP="00E1693B">
      <w:pPr>
        <w:pStyle w:val="normal2"/>
        <w:keepNext w:val="0"/>
        <w:spacing w:before="0" w:after="0"/>
        <w:outlineLvl w:val="9"/>
        <w:rPr>
          <w:rFonts w:cs="Arial"/>
          <w:sz w:val="18"/>
          <w:szCs w:val="18"/>
        </w:rPr>
      </w:pPr>
    </w:p>
    <w:p w14:paraId="2237F065" w14:textId="77777777" w:rsidR="00394119" w:rsidRDefault="00394119" w:rsidP="00E1693B">
      <w:pPr>
        <w:pStyle w:val="normal2"/>
        <w:keepNext w:val="0"/>
        <w:spacing w:before="0" w:after="0"/>
        <w:outlineLvl w:val="9"/>
        <w:rPr>
          <w:rFonts w:cs="Arial"/>
          <w:sz w:val="18"/>
          <w:szCs w:val="18"/>
        </w:rPr>
      </w:pPr>
    </w:p>
    <w:p w14:paraId="543141B3" w14:textId="77777777" w:rsidR="00394119" w:rsidRDefault="00394119" w:rsidP="00E1693B">
      <w:pPr>
        <w:pStyle w:val="normal2"/>
        <w:keepNext w:val="0"/>
        <w:spacing w:before="0" w:after="0"/>
        <w:outlineLvl w:val="9"/>
        <w:rPr>
          <w:rFonts w:cs="Arial"/>
          <w:sz w:val="18"/>
          <w:szCs w:val="18"/>
        </w:rPr>
      </w:pPr>
    </w:p>
    <w:p w14:paraId="55693D0F" w14:textId="77777777" w:rsidR="00394119" w:rsidRDefault="00394119" w:rsidP="00E1693B">
      <w:pPr>
        <w:pStyle w:val="normal2"/>
        <w:keepNext w:val="0"/>
        <w:spacing w:before="0" w:after="0"/>
        <w:outlineLvl w:val="9"/>
        <w:rPr>
          <w:rFonts w:cs="Arial"/>
          <w:sz w:val="18"/>
          <w:szCs w:val="18"/>
        </w:rPr>
      </w:pPr>
    </w:p>
    <w:p w14:paraId="711977D8" w14:textId="77777777" w:rsidR="00394119" w:rsidRDefault="00394119" w:rsidP="00E1693B">
      <w:pPr>
        <w:pStyle w:val="normal2"/>
        <w:keepNext w:val="0"/>
        <w:spacing w:before="0" w:after="0"/>
        <w:outlineLvl w:val="9"/>
        <w:rPr>
          <w:rFonts w:cs="Arial"/>
          <w:sz w:val="18"/>
          <w:szCs w:val="18"/>
        </w:rPr>
      </w:pPr>
    </w:p>
    <w:p w14:paraId="4BEAC5BE" w14:textId="77777777" w:rsidR="009E060A" w:rsidRPr="001D356C" w:rsidRDefault="009E060A" w:rsidP="00E1693B">
      <w:pPr>
        <w:pStyle w:val="normal2"/>
        <w:keepNext w:val="0"/>
        <w:spacing w:before="0" w:after="0"/>
        <w:outlineLvl w:val="9"/>
        <w:rPr>
          <w:rFonts w:cs="Arial"/>
          <w:sz w:val="18"/>
          <w:szCs w:val="18"/>
        </w:rPr>
      </w:pPr>
    </w:p>
    <w:p w14:paraId="63C50A28" w14:textId="77777777" w:rsidR="00583BA4" w:rsidRPr="001D356C" w:rsidRDefault="00583BA4" w:rsidP="00E1693B">
      <w:pPr>
        <w:pStyle w:val="normal2"/>
        <w:keepNext w:val="0"/>
        <w:spacing w:before="0" w:after="0"/>
        <w:outlineLvl w:val="9"/>
        <w:rPr>
          <w:rFonts w:cs="Arial"/>
          <w:sz w:val="18"/>
          <w:szCs w:val="18"/>
        </w:rPr>
      </w:pPr>
    </w:p>
    <w:p w14:paraId="59148156" w14:textId="77777777" w:rsidR="005C6008" w:rsidRPr="007C1B01" w:rsidRDefault="005C6008" w:rsidP="00E1693B">
      <w:pPr>
        <w:pStyle w:val="normal2"/>
        <w:keepNext w:val="0"/>
        <w:tabs>
          <w:tab w:val="left" w:pos="0"/>
          <w:tab w:val="left" w:pos="567"/>
        </w:tabs>
        <w:spacing w:before="0" w:after="0"/>
        <w:outlineLvl w:val="9"/>
        <w:rPr>
          <w:rFonts w:cs="Arial"/>
          <w:sz w:val="18"/>
          <w:szCs w:val="18"/>
          <w:lang w:val="en-US"/>
        </w:rPr>
        <w:sectPr w:rsidR="005C6008" w:rsidRPr="007C1B01" w:rsidSect="00360789">
          <w:footerReference w:type="default" r:id="rId13"/>
          <w:type w:val="continuous"/>
          <w:pgSz w:w="11906" w:h="16838" w:code="9"/>
          <w:pgMar w:top="2127" w:right="991" w:bottom="-1418" w:left="1418" w:header="454" w:footer="449" w:gutter="0"/>
          <w:cols w:space="708"/>
          <w:formProt w:val="0"/>
        </w:sectPr>
      </w:pPr>
    </w:p>
    <w:p w14:paraId="241476B0" w14:textId="77777777" w:rsidR="00C0257D" w:rsidRPr="004405D7" w:rsidRDefault="00BB13D8" w:rsidP="00895CE2">
      <w:pPr>
        <w:pStyle w:val="normal2"/>
        <w:keepNext w:val="0"/>
        <w:numPr>
          <w:ilvl w:val="0"/>
          <w:numId w:val="39"/>
        </w:numPr>
        <w:tabs>
          <w:tab w:val="clear" w:pos="-720"/>
          <w:tab w:val="left" w:pos="0"/>
          <w:tab w:val="left" w:pos="284"/>
          <w:tab w:val="left" w:pos="567"/>
        </w:tabs>
        <w:spacing w:before="0" w:after="0"/>
        <w:outlineLvl w:val="9"/>
        <w:rPr>
          <w:b/>
          <w:i/>
          <w:sz w:val="18"/>
          <w:szCs w:val="18"/>
          <w:lang w:val="en-US"/>
        </w:rPr>
      </w:pPr>
      <w:r>
        <w:rPr>
          <w:b/>
          <w:bCs/>
          <w:sz w:val="18"/>
          <w:szCs w:val="18"/>
        </w:rPr>
        <w:lastRenderedPageBreak/>
        <w:t xml:space="preserve"> </w:t>
      </w:r>
      <w:r w:rsidR="0013116A">
        <w:rPr>
          <w:b/>
          <w:bCs/>
          <w:sz w:val="18"/>
          <w:szCs w:val="18"/>
        </w:rPr>
        <w:t xml:space="preserve">ASPECTES ÈTICS DEL PROJECTE DE RECERCA PREVIST / </w:t>
      </w:r>
      <w:r w:rsidR="004405D7" w:rsidRPr="004405D7">
        <w:rPr>
          <w:b/>
          <w:bCs/>
          <w:i/>
          <w:sz w:val="18"/>
          <w:szCs w:val="18"/>
        </w:rPr>
        <w:t>ETHICAL ASPECTS OF THE PLANNED RESEARCH PROJECT</w:t>
      </w:r>
    </w:p>
    <w:p w14:paraId="401A1395" w14:textId="77777777" w:rsidR="00C8749E" w:rsidRDefault="00C8749E" w:rsidP="00895CE2">
      <w:pPr>
        <w:pStyle w:val="normal2"/>
        <w:keepNext w:val="0"/>
        <w:tabs>
          <w:tab w:val="clear" w:pos="-720"/>
          <w:tab w:val="left" w:pos="0"/>
          <w:tab w:val="left" w:pos="284"/>
          <w:tab w:val="left" w:pos="426"/>
        </w:tabs>
        <w:spacing w:before="0" w:after="0"/>
        <w:jc w:val="both"/>
        <w:outlineLvl w:val="9"/>
        <w:rPr>
          <w:b/>
          <w:bCs/>
          <w:sz w:val="18"/>
          <w:szCs w:val="18"/>
        </w:rPr>
      </w:pPr>
    </w:p>
    <w:p w14:paraId="436E0635" w14:textId="0D3E9005" w:rsidR="005107E0" w:rsidRDefault="00D37D81" w:rsidP="00AE3DBC">
      <w:pPr>
        <w:pStyle w:val="normal2"/>
        <w:keepNext w:val="0"/>
        <w:numPr>
          <w:ilvl w:val="1"/>
          <w:numId w:val="39"/>
        </w:numPr>
        <w:tabs>
          <w:tab w:val="clear" w:pos="-720"/>
          <w:tab w:val="left" w:pos="0"/>
          <w:tab w:val="left" w:pos="284"/>
          <w:tab w:val="left" w:pos="426"/>
        </w:tabs>
        <w:spacing w:before="0" w:after="0"/>
        <w:outlineLvl w:val="9"/>
        <w:rPr>
          <w:rFonts w:cs="Arial"/>
          <w:sz w:val="18"/>
          <w:szCs w:val="18"/>
          <w:lang w:eastAsia="ca-ES"/>
        </w:rPr>
      </w:pPr>
      <w:r>
        <w:rPr>
          <w:bCs/>
          <w:sz w:val="18"/>
          <w:szCs w:val="18"/>
        </w:rPr>
        <w:t xml:space="preserve"> </w:t>
      </w:r>
      <w:r w:rsidR="00C0257D" w:rsidRPr="002877FA">
        <w:rPr>
          <w:bCs/>
          <w:sz w:val="18"/>
          <w:szCs w:val="18"/>
        </w:rPr>
        <w:t>Indiqueu si la recerca que es vol desenvolupar inclou algun d’aquest</w:t>
      </w:r>
      <w:r w:rsidR="00C0257D">
        <w:rPr>
          <w:bCs/>
          <w:sz w:val="18"/>
          <w:szCs w:val="18"/>
        </w:rPr>
        <w:t>s</w:t>
      </w:r>
      <w:r w:rsidR="00C0257D" w:rsidRPr="002877FA">
        <w:rPr>
          <w:bCs/>
          <w:sz w:val="18"/>
          <w:szCs w:val="18"/>
        </w:rPr>
        <w:t xml:space="preserve"> aspectes / </w:t>
      </w:r>
      <w:r w:rsidR="0082103B" w:rsidRPr="0082103B">
        <w:rPr>
          <w:bCs/>
          <w:i/>
          <w:sz w:val="18"/>
          <w:szCs w:val="18"/>
          <w:lang w:val="en-GB"/>
        </w:rPr>
        <w:t>Indicate whether the intended research work includes any of the following aspects</w:t>
      </w:r>
      <w:r w:rsidR="0082103B">
        <w:rPr>
          <w:bCs/>
          <w:sz w:val="18"/>
          <w:szCs w:val="18"/>
          <w:lang w:val="en-GB"/>
        </w:rPr>
        <w:t>:</w:t>
      </w:r>
    </w:p>
    <w:tbl>
      <w:tblPr>
        <w:tblStyle w:val="Quadrculadelataulaclara"/>
        <w:tblW w:w="0" w:type="auto"/>
        <w:tblInd w:w="-431" w:type="dxa"/>
        <w:tblLook w:val="04A0" w:firstRow="1" w:lastRow="0" w:firstColumn="1" w:lastColumn="0" w:noHBand="0" w:noVBand="1"/>
      </w:tblPr>
      <w:tblGrid>
        <w:gridCol w:w="8867"/>
        <w:gridCol w:w="575"/>
        <w:gridCol w:w="476"/>
      </w:tblGrid>
      <w:tr w:rsidR="003C78EE" w:rsidRPr="00022B53" w14:paraId="38DD797A" w14:textId="77777777" w:rsidTr="00913977">
        <w:trPr>
          <w:trHeight w:val="340"/>
        </w:trPr>
        <w:tc>
          <w:tcPr>
            <w:tcW w:w="8867" w:type="dxa"/>
          </w:tcPr>
          <w:p w14:paraId="6EF0F93E" w14:textId="77777777" w:rsidR="0081734E" w:rsidRPr="00201C33" w:rsidRDefault="00C55F2D" w:rsidP="00012884">
            <w:pPr>
              <w:rPr>
                <w:rFonts w:ascii="Arial" w:hAnsi="Arial" w:cs="Arial"/>
                <w:b/>
                <w:i/>
                <w:sz w:val="18"/>
                <w:szCs w:val="18"/>
                <w:lang w:eastAsia="ca-ES"/>
              </w:rPr>
            </w:pPr>
            <w:r w:rsidRPr="00657D94">
              <w:rPr>
                <w:rStyle w:val="hps"/>
                <w:rFonts w:ascii="Arial" w:eastAsia="Calibri" w:hAnsi="Arial" w:cs="Arial"/>
                <w:sz w:val="18"/>
                <w:szCs w:val="18"/>
              </w:rPr>
              <w:t>Investigació sobre</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embrions</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humans/Fetus</w:t>
            </w:r>
            <w:r w:rsidR="00600A7D">
              <w:rPr>
                <w:rStyle w:val="hps"/>
                <w:rFonts w:ascii="Arial" w:eastAsia="Calibri" w:hAnsi="Arial" w:cs="Arial"/>
                <w:sz w:val="18"/>
                <w:szCs w:val="18"/>
              </w:rPr>
              <w:t xml:space="preserve"> /  </w:t>
            </w:r>
            <w:r w:rsidRPr="00657D94">
              <w:rPr>
                <w:rStyle w:val="hps"/>
                <w:rFonts w:ascii="Arial" w:eastAsia="Calibri" w:hAnsi="Arial" w:cs="Arial"/>
                <w:i/>
                <w:sz w:val="18"/>
                <w:szCs w:val="18"/>
                <w:lang w:val="en-GB"/>
              </w:rPr>
              <w:t>Research on human embryos</w:t>
            </w:r>
            <w:r w:rsidRPr="00657D94">
              <w:rPr>
                <w:rStyle w:val="shorttext"/>
                <w:rFonts w:ascii="Arial" w:eastAsia="Calibri" w:hAnsi="Arial" w:cs="Arial"/>
                <w:i/>
                <w:sz w:val="18"/>
                <w:szCs w:val="18"/>
                <w:lang w:val="en-GB"/>
              </w:rPr>
              <w:t xml:space="preserve"> </w:t>
            </w:r>
            <w:r w:rsidRPr="00657D94">
              <w:rPr>
                <w:rStyle w:val="hps"/>
                <w:rFonts w:ascii="Arial" w:eastAsia="Calibri" w:hAnsi="Arial" w:cs="Arial"/>
                <w:i/>
                <w:sz w:val="18"/>
                <w:szCs w:val="18"/>
                <w:lang w:val="en-GB"/>
              </w:rPr>
              <w:t>/foetuses</w:t>
            </w:r>
          </w:p>
        </w:tc>
        <w:tc>
          <w:tcPr>
            <w:tcW w:w="575" w:type="dxa"/>
          </w:tcPr>
          <w:p w14:paraId="2D969F22"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 xml:space="preserve">SI / </w:t>
            </w:r>
            <w:r w:rsidR="00657D94" w:rsidRPr="00C2778A">
              <w:rPr>
                <w:rFonts w:ascii="Arial" w:hAnsi="Arial" w:cs="Arial"/>
                <w:b/>
                <w:sz w:val="12"/>
                <w:szCs w:val="18"/>
                <w:lang w:eastAsia="ca-ES"/>
              </w:rPr>
              <w:t>Y</w:t>
            </w:r>
            <w:r w:rsidRPr="00C2778A">
              <w:rPr>
                <w:rFonts w:ascii="Arial" w:hAnsi="Arial" w:cs="Arial"/>
                <w:b/>
                <w:sz w:val="12"/>
                <w:szCs w:val="18"/>
                <w:lang w:eastAsia="ca-ES"/>
              </w:rPr>
              <w:t>ES</w:t>
            </w:r>
          </w:p>
        </w:tc>
        <w:tc>
          <w:tcPr>
            <w:tcW w:w="476" w:type="dxa"/>
          </w:tcPr>
          <w:p w14:paraId="0663AC81"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NO</w:t>
            </w:r>
          </w:p>
        </w:tc>
      </w:tr>
      <w:tr w:rsidR="00733597" w:rsidRPr="00022B53" w14:paraId="37D58394" w14:textId="77777777" w:rsidTr="00913977">
        <w:tc>
          <w:tcPr>
            <w:tcW w:w="8867" w:type="dxa"/>
          </w:tcPr>
          <w:p w14:paraId="238A0208" w14:textId="0EFBD2FB"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Style w:val="shorttext"/>
                <w:rFonts w:ascii="Arial" w:eastAsia="Calibri" w:hAnsi="Arial" w:cs="Arial"/>
                <w:color w:val="222222"/>
                <w:sz w:val="18"/>
                <w:szCs w:val="18"/>
              </w:rPr>
              <w:t xml:space="preserve"> </w:t>
            </w:r>
            <w:r w:rsidR="000978B0">
              <w:rPr>
                <w:rStyle w:val="shorttext"/>
                <w:rFonts w:ascii="Arial" w:eastAsia="Calibri" w:hAnsi="Arial" w:cs="Arial"/>
                <w:color w:val="222222"/>
                <w:sz w:val="18"/>
                <w:szCs w:val="18"/>
              </w:rPr>
              <w:t>l’ús d’</w:t>
            </w:r>
            <w:r w:rsidRPr="00022B53">
              <w:rPr>
                <w:rStyle w:val="hps"/>
                <w:rFonts w:ascii="Arial" w:eastAsia="Calibri" w:hAnsi="Arial" w:cs="Arial"/>
                <w:color w:val="222222"/>
                <w:sz w:val="18"/>
                <w:szCs w:val="18"/>
              </w:rPr>
              <w:t>embrions</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humans?</w:t>
            </w:r>
          </w:p>
          <w:p w14:paraId="007CB60A" w14:textId="435BB35E" w:rsidR="00733597" w:rsidRPr="00FA3372" w:rsidRDefault="00FA3372" w:rsidP="006A76C4">
            <w:pPr>
              <w:tabs>
                <w:tab w:val="left" w:pos="176"/>
              </w:tabs>
              <w:ind w:left="176"/>
              <w:rPr>
                <w:rFonts w:ascii="Arial" w:hAnsi="Arial" w:cs="Arial"/>
                <w:i/>
                <w:sz w:val="18"/>
                <w:szCs w:val="18"/>
                <w:lang w:eastAsia="ca-ES"/>
              </w:rPr>
            </w:pPr>
            <w:r w:rsidRPr="00FA3372">
              <w:rPr>
                <w:rStyle w:val="hps"/>
                <w:rFonts w:ascii="Arial" w:eastAsia="Calibri" w:hAnsi="Arial" w:cs="Arial"/>
                <w:i/>
                <w:color w:val="222222"/>
                <w:sz w:val="18"/>
                <w:szCs w:val="18"/>
                <w:lang w:val="en-GB"/>
              </w:rPr>
              <w:t>Does the</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proposed research</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 xml:space="preserve">involve </w:t>
            </w:r>
            <w:r w:rsidR="000978B0">
              <w:rPr>
                <w:rStyle w:val="hps"/>
                <w:rFonts w:ascii="Arial" w:eastAsia="Calibri" w:hAnsi="Arial" w:cs="Arial"/>
                <w:i/>
                <w:color w:val="222222"/>
                <w:sz w:val="18"/>
                <w:szCs w:val="18"/>
                <w:lang w:val="en-GB"/>
              </w:rPr>
              <w:t>t</w:t>
            </w:r>
            <w:r w:rsidR="000978B0" w:rsidRPr="00913977">
              <w:rPr>
                <w:rStyle w:val="hps"/>
                <w:rFonts w:ascii="Arial" w:eastAsia="Calibri" w:hAnsi="Arial" w:cs="Arial"/>
                <w:i/>
                <w:color w:val="222222"/>
                <w:sz w:val="18"/>
                <w:szCs w:val="18"/>
                <w:lang w:val="en-GB"/>
              </w:rPr>
              <w:t xml:space="preserve">he use of </w:t>
            </w:r>
            <w:r w:rsidRPr="00FA3372">
              <w:rPr>
                <w:rStyle w:val="hps"/>
                <w:rFonts w:ascii="Arial" w:eastAsia="Calibri" w:hAnsi="Arial" w:cs="Arial"/>
                <w:i/>
                <w:color w:val="222222"/>
                <w:sz w:val="18"/>
                <w:szCs w:val="18"/>
                <w:lang w:val="en-GB"/>
              </w:rPr>
              <w:t>human embryos?</w:t>
            </w:r>
          </w:p>
        </w:tc>
        <w:tc>
          <w:tcPr>
            <w:tcW w:w="575" w:type="dxa"/>
          </w:tcPr>
          <w:p w14:paraId="4B605BE6" w14:textId="2C363B93"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AB25E39" w14:textId="631C6322"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9CDBA51" w14:textId="77777777" w:rsidTr="00913977">
        <w:tc>
          <w:tcPr>
            <w:tcW w:w="8867" w:type="dxa"/>
          </w:tcPr>
          <w:p w14:paraId="15259A9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teixits o cèl·lules fetals humanes?</w:t>
            </w:r>
          </w:p>
          <w:p w14:paraId="5EA738F6"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 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human foetal tissue or cells?</w:t>
            </w:r>
          </w:p>
        </w:tc>
        <w:tc>
          <w:tcPr>
            <w:tcW w:w="575" w:type="dxa"/>
          </w:tcPr>
          <w:p w14:paraId="50412D7A"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6F7A81AD" w14:textId="661A5AD9"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15D58436" w14:textId="77777777" w:rsidTr="00913977">
        <w:tc>
          <w:tcPr>
            <w:tcW w:w="8867" w:type="dxa"/>
          </w:tcPr>
          <w:p w14:paraId="747181A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w:t>
            </w:r>
          </w:p>
          <w:p w14:paraId="4186CCEA"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human</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embryo</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stem</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cells</w:t>
            </w:r>
            <w:r w:rsidRPr="00EE7D93">
              <w:rPr>
                <w:rFonts w:ascii="Arial" w:eastAsia="Calibri" w:hAnsi="Arial" w:cs="Arial"/>
                <w:i/>
                <w:color w:val="222222"/>
                <w:sz w:val="18"/>
                <w:szCs w:val="18"/>
                <w:lang w:val="en-GB"/>
              </w:rPr>
              <w:t>?</w:t>
            </w:r>
          </w:p>
        </w:tc>
        <w:tc>
          <w:tcPr>
            <w:tcW w:w="575" w:type="dxa"/>
          </w:tcPr>
          <w:p w14:paraId="6B6FF529"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11D2306"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0318DB9" w14:textId="77777777" w:rsidTr="00913977">
        <w:tc>
          <w:tcPr>
            <w:tcW w:w="8867" w:type="dxa"/>
          </w:tcPr>
          <w:p w14:paraId="3B3DB5BA" w14:textId="1D262DEA" w:rsidR="00733597" w:rsidRPr="00EE7D93" w:rsidRDefault="00733597" w:rsidP="006A76C4">
            <w:pPr>
              <w:tabs>
                <w:tab w:val="left" w:pos="176"/>
              </w:tabs>
              <w:ind w:left="176"/>
              <w:rPr>
                <w:rFonts w:ascii="Arial" w:eastAsia="Calibri" w:hAnsi="Arial" w:cs="Arial"/>
                <w:i/>
                <w:color w:val="222222"/>
                <w:sz w:val="18"/>
                <w:szCs w:val="18"/>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proposta d'investigació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amb 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cultiu cel·lular</w:t>
            </w:r>
            <w:r w:rsidR="000011DC">
              <w:rPr>
                <w:rFonts w:ascii="Arial" w:eastAsia="Calibri" w:hAnsi="Arial" w:cs="Arial"/>
                <w:color w:val="222222"/>
                <w:sz w:val="18"/>
                <w:szCs w:val="18"/>
              </w:rPr>
              <w:t xml:space="preserve"> o l’obtenció de cèl·lules a partir d’embrions?</w:t>
            </w:r>
            <w:r w:rsidR="003C78EE">
              <w:rPr>
                <w:rFonts w:ascii="Arial" w:eastAsia="Calibri" w:hAnsi="Arial" w:cs="Arial"/>
                <w:color w:val="222222"/>
                <w:sz w:val="18"/>
                <w:szCs w:val="18"/>
              </w:rPr>
              <w:t xml:space="preserve"> </w:t>
            </w:r>
            <w:r w:rsidR="004139D1">
              <w:rPr>
                <w:rFonts w:ascii="Arial" w:eastAsia="Calibri" w:hAnsi="Arial" w:cs="Arial"/>
                <w:color w:val="222222"/>
                <w:sz w:val="18"/>
                <w:szCs w:val="18"/>
              </w:rPr>
              <w:t xml:space="preserve">/ </w:t>
            </w:r>
            <w:r w:rsidR="00EE7D93" w:rsidRPr="00EE7D93">
              <w:rPr>
                <w:rStyle w:val="hps"/>
                <w:rFonts w:ascii="Arial" w:eastAsia="Calibri" w:hAnsi="Arial" w:cs="Arial"/>
                <w:i/>
                <w:color w:val="222222"/>
                <w:sz w:val="18"/>
                <w:szCs w:val="18"/>
                <w:lang w:val="en-GB"/>
              </w:rPr>
              <w:t>Does the</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proposed research</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with human</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embryo</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stem</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cells</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involve</w:t>
            </w:r>
            <w:r w:rsidR="00EE7D93" w:rsidRPr="00EE7D93">
              <w:rPr>
                <w:rFonts w:ascii="Arial" w:eastAsia="Calibri" w:hAnsi="Arial" w:cs="Arial"/>
                <w:i/>
                <w:color w:val="222222"/>
                <w:sz w:val="18"/>
                <w:szCs w:val="18"/>
                <w:lang w:val="en-GB"/>
              </w:rPr>
              <w:t xml:space="preserve"> cell cultures or the obtaining of cells from embryos?</w:t>
            </w:r>
            <w:r w:rsidR="00D14DBF">
              <w:rPr>
                <w:rFonts w:ascii="Arial" w:eastAsia="Calibri" w:hAnsi="Arial" w:cs="Arial"/>
                <w:i/>
                <w:color w:val="222222"/>
                <w:sz w:val="18"/>
                <w:szCs w:val="18"/>
                <w:lang w:val="en-GB"/>
              </w:rPr>
              <w:t xml:space="preserve"> </w:t>
            </w:r>
          </w:p>
        </w:tc>
        <w:tc>
          <w:tcPr>
            <w:tcW w:w="575" w:type="dxa"/>
          </w:tcPr>
          <w:p w14:paraId="49717D8E"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21EA9A63"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0978B0" w:rsidRPr="00022B53" w14:paraId="79674EBF" w14:textId="77777777" w:rsidTr="00913977">
        <w:tc>
          <w:tcPr>
            <w:tcW w:w="8867" w:type="dxa"/>
          </w:tcPr>
          <w:p w14:paraId="2E1D734D" w14:textId="77777777" w:rsidR="000978B0" w:rsidRPr="00913977" w:rsidRDefault="000978B0" w:rsidP="000978B0">
            <w:pPr>
              <w:tabs>
                <w:tab w:val="left" w:pos="176"/>
              </w:tabs>
              <w:ind w:left="176"/>
              <w:rPr>
                <w:rStyle w:val="hps"/>
                <w:rFonts w:ascii="Arial" w:eastAsia="Calibri" w:hAnsi="Arial" w:cs="Arial"/>
                <w:sz w:val="18"/>
                <w:szCs w:val="18"/>
              </w:rPr>
            </w:pPr>
            <w:r w:rsidRPr="003B34A0">
              <w:rPr>
                <w:rStyle w:val="hps"/>
                <w:rFonts w:ascii="Arial" w:eastAsia="Calibri" w:hAnsi="Arial" w:cs="Arial"/>
                <w:color w:val="222222"/>
                <w:sz w:val="18"/>
                <w:szCs w:val="18"/>
              </w:rPr>
              <w:t>L</w:t>
            </w:r>
            <w:r w:rsidRPr="00913977">
              <w:rPr>
                <w:rStyle w:val="hps"/>
                <w:rFonts w:ascii="Arial" w:eastAsia="Calibri" w:hAnsi="Arial" w:cs="Arial"/>
                <w:sz w:val="18"/>
                <w:szCs w:val="18"/>
              </w:rPr>
              <w:t xml:space="preserve">a investigació implica la destrucció d’embrions humans? </w:t>
            </w:r>
          </w:p>
          <w:p w14:paraId="71C8ECA8" w14:textId="30E3961E" w:rsidR="000978B0" w:rsidRPr="003B34A0" w:rsidRDefault="000978B0" w:rsidP="000978B0">
            <w:pPr>
              <w:tabs>
                <w:tab w:val="left" w:pos="176"/>
              </w:tabs>
              <w:ind w:left="176"/>
              <w:rPr>
                <w:rStyle w:val="hps"/>
                <w:rFonts w:ascii="Arial" w:eastAsia="Calibri" w:hAnsi="Arial" w:cs="Arial"/>
                <w:i/>
                <w:iCs/>
                <w:color w:val="222222"/>
                <w:sz w:val="18"/>
                <w:szCs w:val="18"/>
              </w:rPr>
            </w:pPr>
            <w:r w:rsidRPr="00913977">
              <w:rPr>
                <w:rStyle w:val="hps"/>
                <w:rFonts w:ascii="Arial" w:eastAsia="Calibri" w:hAnsi="Arial" w:cs="Arial"/>
                <w:i/>
                <w:iCs/>
                <w:sz w:val="18"/>
                <w:szCs w:val="18"/>
              </w:rPr>
              <w:t>Will the activity lead to the destruction of human embryos?</w:t>
            </w:r>
          </w:p>
          <w:p w14:paraId="09D0E768" w14:textId="5CAE835D" w:rsidR="000978B0" w:rsidRPr="00022B53" w:rsidRDefault="000978B0" w:rsidP="00913977">
            <w:pPr>
              <w:tabs>
                <w:tab w:val="left" w:pos="176"/>
              </w:tabs>
              <w:ind w:left="176"/>
              <w:rPr>
                <w:rStyle w:val="hps"/>
                <w:rFonts w:ascii="Arial" w:eastAsia="Calibri" w:hAnsi="Arial" w:cs="Arial"/>
                <w:color w:val="222222"/>
                <w:sz w:val="18"/>
                <w:szCs w:val="18"/>
              </w:rPr>
            </w:pPr>
            <w:r w:rsidRPr="00913977">
              <w:rPr>
                <w:rStyle w:val="hps"/>
                <w:rFonts w:ascii="Arial" w:eastAsia="Calibri" w:hAnsi="Arial" w:cs="Arial"/>
                <w:color w:val="222222"/>
                <w:sz w:val="16"/>
                <w:szCs w:val="16"/>
              </w:rPr>
              <w:t>Recorda que aquesta activitat no es elegible per</w:t>
            </w:r>
            <w:r w:rsidR="00913977">
              <w:rPr>
                <w:rStyle w:val="hps"/>
                <w:rFonts w:ascii="Arial" w:eastAsia="Calibri" w:hAnsi="Arial" w:cs="Arial"/>
                <w:color w:val="222222"/>
                <w:sz w:val="16"/>
                <w:szCs w:val="16"/>
              </w:rPr>
              <w:t xml:space="preserve"> ser finançada</w:t>
            </w:r>
            <w:r w:rsidR="00913977" w:rsidRPr="00913977">
              <w:rPr>
                <w:rStyle w:val="hps"/>
                <w:rFonts w:ascii="Arial" w:eastAsia="Calibri" w:hAnsi="Arial" w:cs="Arial"/>
                <w:color w:val="222222"/>
                <w:sz w:val="16"/>
                <w:szCs w:val="16"/>
              </w:rPr>
              <w:t xml:space="preserve"> /</w:t>
            </w:r>
            <w:r w:rsidRPr="00913977">
              <w:rPr>
                <w:rStyle w:val="hps"/>
                <w:rFonts w:ascii="Arial" w:eastAsia="Calibri" w:hAnsi="Arial" w:cs="Arial"/>
                <w:color w:val="222222"/>
                <w:sz w:val="16"/>
                <w:szCs w:val="16"/>
              </w:rPr>
              <w:t>R</w:t>
            </w:r>
            <w:r w:rsidRPr="00913977">
              <w:rPr>
                <w:rStyle w:val="hps"/>
                <w:rFonts w:ascii="Arial" w:eastAsia="Calibri" w:hAnsi="Arial" w:cs="Arial"/>
                <w:sz w:val="16"/>
                <w:szCs w:val="16"/>
              </w:rPr>
              <w:t>emember that this activity is not eligible for funding</w:t>
            </w:r>
          </w:p>
        </w:tc>
        <w:tc>
          <w:tcPr>
            <w:tcW w:w="575" w:type="dxa"/>
          </w:tcPr>
          <w:p w14:paraId="2E4A23C6" w14:textId="4FCCA0B8" w:rsidR="000978B0" w:rsidRPr="00094605" w:rsidRDefault="000978B0" w:rsidP="000978B0">
            <w:pPr>
              <w:rPr>
                <w:rFonts w:ascii="MS Gothic" w:eastAsia="MS Gothic" w:hAnsi="MS Gothic" w:cs="MS Gothic"/>
                <w:sz w:val="18"/>
                <w:szCs w:val="18"/>
                <w:lang w:eastAsia="ca-ES"/>
              </w:rPr>
            </w:pPr>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6D4B3619" w14:textId="783EA4BB" w:rsidR="000978B0" w:rsidRPr="00094605" w:rsidRDefault="000978B0" w:rsidP="000978B0">
            <w:pPr>
              <w:rPr>
                <w:rFonts w:ascii="MS Gothic" w:eastAsia="MS Gothic" w:hAnsi="MS Gothic" w:cs="MS Gothic"/>
                <w:sz w:val="18"/>
                <w:szCs w:val="18"/>
                <w:lang w:eastAsia="ca-ES"/>
              </w:rPr>
            </w:pPr>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0978B0" w:rsidRPr="00022B53" w14:paraId="0151D2FE" w14:textId="77777777" w:rsidTr="00913977">
        <w:trPr>
          <w:trHeight w:val="340"/>
        </w:trPr>
        <w:tc>
          <w:tcPr>
            <w:tcW w:w="8867" w:type="dxa"/>
          </w:tcPr>
          <w:p w14:paraId="4816D02B" w14:textId="77777777" w:rsidR="000978B0" w:rsidRPr="003E1D8C" w:rsidRDefault="000978B0" w:rsidP="000978B0">
            <w:pPr>
              <w:rPr>
                <w:rStyle w:val="hps"/>
                <w:rFonts w:ascii="Arial" w:eastAsia="Calibri" w:hAnsi="Arial" w:cs="Arial"/>
                <w:sz w:val="18"/>
                <w:szCs w:val="18"/>
              </w:rPr>
            </w:pPr>
            <w:r w:rsidRPr="003E1D8C">
              <w:rPr>
                <w:rStyle w:val="hps"/>
                <w:rFonts w:ascii="Arial" w:eastAsia="Calibri" w:hAnsi="Arial" w:cs="Arial"/>
                <w:sz w:val="18"/>
                <w:szCs w:val="18"/>
              </w:rPr>
              <w:t>Investigació sobre éssers humans</w:t>
            </w:r>
            <w:r>
              <w:rPr>
                <w:rStyle w:val="hps"/>
                <w:rFonts w:ascii="Arial" w:eastAsia="Calibri" w:hAnsi="Arial" w:cs="Arial"/>
                <w:sz w:val="18"/>
                <w:szCs w:val="18"/>
              </w:rPr>
              <w:t xml:space="preserve"> / </w:t>
            </w:r>
            <w:r w:rsidRPr="0098601E">
              <w:rPr>
                <w:rStyle w:val="hps"/>
                <w:rFonts w:ascii="Arial" w:eastAsia="Calibri" w:hAnsi="Arial" w:cs="Arial"/>
                <w:i/>
                <w:sz w:val="18"/>
                <w:szCs w:val="18"/>
              </w:rPr>
              <w:t>Research on human beings</w:t>
            </w:r>
          </w:p>
        </w:tc>
        <w:tc>
          <w:tcPr>
            <w:tcW w:w="575" w:type="dxa"/>
          </w:tcPr>
          <w:p w14:paraId="2E3CD2EB" w14:textId="77777777" w:rsidR="000978B0" w:rsidRPr="00C2778A" w:rsidRDefault="000978B0" w:rsidP="000978B0">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E745E48" w14:textId="77777777" w:rsidR="000978B0" w:rsidRPr="00C2778A" w:rsidRDefault="000978B0" w:rsidP="000978B0">
            <w:pPr>
              <w:rPr>
                <w:rFonts w:ascii="Arial" w:hAnsi="Arial" w:cs="Arial"/>
                <w:b/>
                <w:sz w:val="12"/>
                <w:szCs w:val="18"/>
                <w:lang w:eastAsia="ca-ES"/>
              </w:rPr>
            </w:pPr>
            <w:r w:rsidRPr="00C2778A">
              <w:rPr>
                <w:rFonts w:ascii="Arial" w:hAnsi="Arial" w:cs="Arial"/>
                <w:b/>
                <w:sz w:val="12"/>
                <w:szCs w:val="18"/>
                <w:lang w:eastAsia="ca-ES"/>
              </w:rPr>
              <w:t>NO</w:t>
            </w:r>
          </w:p>
        </w:tc>
      </w:tr>
      <w:tr w:rsidR="004A43BC" w:rsidRPr="00022B53" w14:paraId="66428197" w14:textId="77777777" w:rsidTr="00913977">
        <w:tc>
          <w:tcPr>
            <w:tcW w:w="8867" w:type="dxa"/>
          </w:tcPr>
          <w:p w14:paraId="3294F93A" w14:textId="1CE41CF0" w:rsidR="004A43BC" w:rsidRDefault="004A43BC" w:rsidP="004A43BC">
            <w:pPr>
              <w:ind w:left="176"/>
              <w:rPr>
                <w:rStyle w:val="hps"/>
                <w:rFonts w:ascii="Arial" w:eastAsia="Calibri" w:hAnsi="Arial" w:cs="Arial"/>
                <w:color w:val="222222"/>
                <w:sz w:val="18"/>
                <w:szCs w:val="18"/>
              </w:rPr>
            </w:pPr>
            <w:r w:rsidRPr="00022B53">
              <w:rPr>
                <w:rStyle w:val="hps"/>
                <w:rFonts w:ascii="Arial" w:eastAsia="Calibri" w:hAnsi="Arial" w:cs="Arial"/>
                <w:color w:val="222222"/>
                <w:sz w:val="18"/>
                <w:szCs w:val="18"/>
              </w:rPr>
              <w:t>La investigació propo</w:t>
            </w:r>
            <w:r>
              <w:rPr>
                <w:rStyle w:val="hps"/>
                <w:rFonts w:ascii="Arial" w:eastAsia="Calibri" w:hAnsi="Arial" w:cs="Arial"/>
                <w:color w:val="222222"/>
                <w:sz w:val="18"/>
                <w:szCs w:val="18"/>
              </w:rPr>
              <w:t>sada implica la participació de</w:t>
            </w:r>
            <w:r w:rsidRPr="00022B53">
              <w:rPr>
                <w:rStyle w:val="hps"/>
                <w:rFonts w:ascii="Arial" w:eastAsia="Calibri" w:hAnsi="Arial" w:cs="Arial"/>
                <w:color w:val="222222"/>
                <w:sz w:val="18"/>
                <w:szCs w:val="18"/>
              </w:rPr>
              <w:t xml:space="preserve"> </w:t>
            </w:r>
            <w:r>
              <w:rPr>
                <w:rStyle w:val="hps"/>
                <w:rFonts w:ascii="Arial" w:eastAsia="Calibri" w:hAnsi="Arial" w:cs="Arial"/>
                <w:color w:val="222222"/>
                <w:sz w:val="18"/>
                <w:szCs w:val="18"/>
              </w:rPr>
              <w:t>persones o grups vulnerables</w:t>
            </w:r>
            <w:r>
              <w:rPr>
                <w:rStyle w:val="Refernciadenotaapeudepgina"/>
                <w:rFonts w:ascii="Arial" w:eastAsia="Calibri" w:hAnsi="Arial" w:cs="Arial"/>
                <w:color w:val="222222"/>
                <w:sz w:val="18"/>
                <w:szCs w:val="18"/>
              </w:rPr>
              <w:footnoteReference w:id="2"/>
            </w:r>
            <w:r>
              <w:rPr>
                <w:rStyle w:val="hps"/>
                <w:rFonts w:ascii="Arial" w:eastAsia="Calibri" w:hAnsi="Arial" w:cs="Arial"/>
                <w:color w:val="222222"/>
                <w:sz w:val="18"/>
                <w:szCs w:val="18"/>
              </w:rPr>
              <w:t>?</w:t>
            </w:r>
          </w:p>
          <w:p w14:paraId="41B52589" w14:textId="0A9D5FA5" w:rsidR="004A43BC" w:rsidRPr="00022B53" w:rsidRDefault="004A43BC" w:rsidP="004A43BC">
            <w:pPr>
              <w:ind w:left="176"/>
              <w:rPr>
                <w:rStyle w:val="hps"/>
                <w:rFonts w:ascii="Arial" w:eastAsia="Calibri" w:hAnsi="Arial" w:cs="Arial"/>
                <w:color w:val="222222"/>
                <w:sz w:val="18"/>
                <w:szCs w:val="18"/>
              </w:rPr>
            </w:pPr>
            <w:r w:rsidRPr="00AA72C4">
              <w:rPr>
                <w:rStyle w:val="hps"/>
                <w:rFonts w:ascii="Arial" w:eastAsia="Calibri" w:hAnsi="Arial" w:cs="Arial"/>
                <w:i/>
                <w:color w:val="222222"/>
                <w:sz w:val="18"/>
                <w:szCs w:val="18"/>
                <w:lang w:val="en-GB"/>
              </w:rPr>
              <w:t xml:space="preserve">Does the proposed research involve the participation of </w:t>
            </w:r>
            <w:r>
              <w:rPr>
                <w:rStyle w:val="hps"/>
                <w:rFonts w:ascii="Arial" w:eastAsia="Calibri" w:hAnsi="Arial" w:cs="Arial"/>
                <w:i/>
                <w:color w:val="222222"/>
                <w:sz w:val="18"/>
                <w:szCs w:val="18"/>
                <w:lang w:val="en-GB"/>
              </w:rPr>
              <w:t>vulnerable individuals or groups</w:t>
            </w:r>
            <w:r w:rsidRPr="00AA72C4">
              <w:rPr>
                <w:rStyle w:val="hps"/>
                <w:rFonts w:ascii="Arial" w:eastAsia="Calibri" w:hAnsi="Arial" w:cs="Arial"/>
                <w:i/>
                <w:color w:val="222222"/>
                <w:sz w:val="18"/>
                <w:szCs w:val="18"/>
                <w:lang w:val="en-GB"/>
              </w:rPr>
              <w:t>?</w:t>
            </w:r>
          </w:p>
        </w:tc>
        <w:tc>
          <w:tcPr>
            <w:tcW w:w="575" w:type="dxa"/>
          </w:tcPr>
          <w:p w14:paraId="5D6DCE56" w14:textId="26A9D3B5"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891A3B7" w14:textId="5C2B9760"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0F62B77F" w14:textId="77777777" w:rsidTr="00913977">
        <w:tc>
          <w:tcPr>
            <w:tcW w:w="8867" w:type="dxa"/>
          </w:tcPr>
          <w:p w14:paraId="3B17FDDD" w14:textId="4BAA9AA8"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w:t>
            </w:r>
            <w:r>
              <w:rPr>
                <w:rStyle w:val="hps"/>
                <w:rFonts w:ascii="Arial" w:eastAsia="Calibri" w:hAnsi="Arial" w:cs="Arial"/>
                <w:color w:val="222222"/>
                <w:sz w:val="18"/>
                <w:szCs w:val="18"/>
              </w:rPr>
              <w:t>sada implica la participació de</w:t>
            </w:r>
            <w:r w:rsidRPr="00022B53">
              <w:rPr>
                <w:rStyle w:val="hps"/>
                <w:rFonts w:ascii="Arial" w:eastAsia="Calibri" w:hAnsi="Arial" w:cs="Arial"/>
                <w:color w:val="222222"/>
                <w:sz w:val="18"/>
                <w:szCs w:val="18"/>
              </w:rPr>
              <w:t xml:space="preserve"> nens</w:t>
            </w:r>
            <w:r>
              <w:rPr>
                <w:rStyle w:val="hps"/>
                <w:rFonts w:ascii="Arial" w:eastAsia="Calibri" w:hAnsi="Arial" w:cs="Arial"/>
                <w:color w:val="222222"/>
                <w:sz w:val="18"/>
                <w:szCs w:val="18"/>
              </w:rPr>
              <w:t xml:space="preserve"> / menors</w:t>
            </w:r>
            <w:r w:rsidRPr="00022B53">
              <w:rPr>
                <w:rStyle w:val="hps"/>
                <w:rFonts w:ascii="Arial" w:eastAsia="Calibri" w:hAnsi="Arial" w:cs="Arial"/>
                <w:color w:val="222222"/>
                <w:sz w:val="18"/>
                <w:szCs w:val="18"/>
              </w:rPr>
              <w:t>?</w:t>
            </w:r>
          </w:p>
          <w:p w14:paraId="2272EBD8" w14:textId="4781A241"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participation of children</w:t>
            </w:r>
            <w:r>
              <w:rPr>
                <w:rStyle w:val="hps"/>
                <w:rFonts w:ascii="Arial" w:eastAsia="Calibri" w:hAnsi="Arial" w:cs="Arial"/>
                <w:i/>
                <w:color w:val="222222"/>
                <w:sz w:val="18"/>
                <w:szCs w:val="18"/>
                <w:lang w:val="en-GB"/>
              </w:rPr>
              <w:t xml:space="preserve"> / minors</w:t>
            </w:r>
            <w:r w:rsidRPr="00AA72C4">
              <w:rPr>
                <w:rStyle w:val="hps"/>
                <w:rFonts w:ascii="Arial" w:eastAsia="Calibri" w:hAnsi="Arial" w:cs="Arial"/>
                <w:i/>
                <w:color w:val="222222"/>
                <w:sz w:val="18"/>
                <w:szCs w:val="18"/>
                <w:lang w:val="en-GB"/>
              </w:rPr>
              <w:t>?</w:t>
            </w:r>
          </w:p>
        </w:tc>
        <w:tc>
          <w:tcPr>
            <w:tcW w:w="575" w:type="dxa"/>
          </w:tcPr>
          <w:p w14:paraId="2DCE7345"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428E193"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22A00FE0" w14:textId="77777777" w:rsidTr="00913977">
        <w:tc>
          <w:tcPr>
            <w:tcW w:w="8867" w:type="dxa"/>
          </w:tcPr>
          <w:p w14:paraId="5926369C"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Pr>
                <w:rStyle w:val="shorttext"/>
                <w:rFonts w:ascii="Arial" w:eastAsia="Calibri" w:hAnsi="Arial" w:cs="Arial"/>
                <w:color w:val="222222"/>
                <w:sz w:val="18"/>
                <w:szCs w:val="18"/>
              </w:rPr>
              <w:t xml:space="preserve"> implica la participació de</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pacients?</w:t>
            </w:r>
          </w:p>
          <w:p w14:paraId="2A09F6B5"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Style w:val="shorttext"/>
                <w:rFonts w:ascii="Arial" w:eastAsia="Calibri" w:hAnsi="Arial" w:cs="Arial"/>
                <w:i/>
                <w:color w:val="222222"/>
                <w:sz w:val="18"/>
                <w:szCs w:val="18"/>
                <w:lang w:val="en-GB"/>
              </w:rPr>
              <w:t xml:space="preserve"> involve the participation of </w:t>
            </w:r>
            <w:r w:rsidRPr="00AA72C4">
              <w:rPr>
                <w:rStyle w:val="hps"/>
                <w:rFonts w:ascii="Arial" w:eastAsia="Calibri" w:hAnsi="Arial" w:cs="Arial"/>
                <w:i/>
                <w:color w:val="222222"/>
                <w:sz w:val="18"/>
                <w:szCs w:val="18"/>
                <w:lang w:val="en-GB"/>
              </w:rPr>
              <w:t>patients?</w:t>
            </w:r>
          </w:p>
        </w:tc>
        <w:tc>
          <w:tcPr>
            <w:tcW w:w="575" w:type="dxa"/>
          </w:tcPr>
          <w:p w14:paraId="5B4A5724"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4DFDF4A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17F9A13B" w14:textId="77777777" w:rsidTr="00913977">
        <w:tc>
          <w:tcPr>
            <w:tcW w:w="8867" w:type="dxa"/>
          </w:tcPr>
          <w:p w14:paraId="718DD059" w14:textId="77777777" w:rsidR="004A43BC" w:rsidRPr="00022B53" w:rsidRDefault="004A43BC" w:rsidP="004A43BC">
            <w:pPr>
              <w:ind w:left="176"/>
              <w:rPr>
                <w:rFonts w:ascii="Arial" w:eastAsia="Calibri" w:hAnsi="Arial" w:cs="Arial"/>
                <w:color w:val="222222"/>
                <w:sz w:val="18"/>
                <w:szCs w:val="18"/>
              </w:rPr>
            </w:pPr>
            <w:r w:rsidRPr="00022B53">
              <w:rPr>
                <w:rStyle w:val="hps"/>
                <w:rFonts w:ascii="Arial" w:eastAsia="Calibri" w:hAnsi="Arial" w:cs="Arial"/>
                <w:color w:val="222222"/>
                <w:sz w:val="18"/>
                <w:szCs w:val="18"/>
              </w:rPr>
              <w:t xml:space="preserve">La investigació proposada implica la participació </w:t>
            </w:r>
            <w:r>
              <w:rPr>
                <w:rFonts w:ascii="Arial" w:eastAsia="Calibri" w:hAnsi="Arial" w:cs="Arial"/>
                <w:color w:val="222222"/>
                <w:sz w:val="18"/>
                <w:szCs w:val="18"/>
              </w:rPr>
              <w:t>de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r w:rsidRPr="00022B53">
              <w:rPr>
                <w:rFonts w:ascii="Arial" w:eastAsia="Calibri" w:hAnsi="Arial" w:cs="Arial"/>
                <w:color w:val="222222"/>
                <w:sz w:val="18"/>
                <w:szCs w:val="18"/>
              </w:rPr>
              <w:t xml:space="preserve"> </w:t>
            </w:r>
            <w:r>
              <w:rPr>
                <w:rStyle w:val="hps"/>
                <w:rFonts w:ascii="Arial" w:eastAsia="Calibri" w:hAnsi="Arial" w:cs="Arial"/>
                <w:color w:val="222222"/>
                <w:sz w:val="18"/>
                <w:szCs w:val="18"/>
              </w:rPr>
              <w:t xml:space="preserve">incapacitades </w:t>
            </w:r>
            <w:r w:rsidRPr="00022B53">
              <w:rPr>
                <w:rStyle w:val="hps"/>
                <w:rFonts w:ascii="Arial" w:eastAsia="Calibri" w:hAnsi="Arial" w:cs="Arial"/>
                <w:color w:val="222222"/>
                <w:sz w:val="18"/>
                <w:szCs w:val="18"/>
              </w:rPr>
              <w:t>per donar el seu consentiment?</w:t>
            </w:r>
            <w:r>
              <w:rPr>
                <w:rStyle w:val="hps"/>
                <w:rFonts w:ascii="Arial" w:eastAsia="Calibri" w:hAnsi="Arial" w:cs="Arial"/>
                <w:color w:val="222222"/>
                <w:sz w:val="18"/>
                <w:szCs w:val="18"/>
              </w:rPr>
              <w:t xml:space="preserve"> / </w:t>
            </w:r>
          </w:p>
          <w:p w14:paraId="687EED93" w14:textId="77777777" w:rsidR="004A43BC" w:rsidRPr="00AA72C4" w:rsidRDefault="004A43BC" w:rsidP="004A43BC">
            <w:pPr>
              <w:ind w:left="176"/>
              <w:rPr>
                <w:rFonts w:ascii="Arial" w:eastAsia="Calibri" w:hAnsi="Arial" w:cs="Arial"/>
                <w:i/>
                <w:color w:val="222222"/>
                <w:sz w:val="18"/>
                <w:szCs w:val="18"/>
              </w:rPr>
            </w:pPr>
            <w:r w:rsidRPr="00AA72C4">
              <w:rPr>
                <w:rStyle w:val="hps"/>
                <w:rFonts w:ascii="Arial" w:eastAsia="Calibri" w:hAnsi="Arial" w:cs="Arial"/>
                <w:i/>
                <w:color w:val="222222"/>
                <w:sz w:val="18"/>
                <w:szCs w:val="18"/>
                <w:lang w:val="en-GB"/>
              </w:rPr>
              <w:t>Does the proposed research involve the participation of</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persons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incapable of giving their consent?</w:t>
            </w:r>
          </w:p>
        </w:tc>
        <w:tc>
          <w:tcPr>
            <w:tcW w:w="575" w:type="dxa"/>
          </w:tcPr>
          <w:p w14:paraId="686D1B5C"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3CBF7509"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322A6681" w14:textId="77777777" w:rsidTr="00913977">
        <w:tc>
          <w:tcPr>
            <w:tcW w:w="8867" w:type="dxa"/>
          </w:tcPr>
          <w:p w14:paraId="5EAB086F"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implica</w:t>
            </w:r>
            <w:r>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voluntaris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adults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sans?</w:t>
            </w:r>
          </w:p>
          <w:p w14:paraId="626F6669"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 </w:t>
            </w:r>
            <w:r w:rsidRPr="00AA72C4">
              <w:rPr>
                <w:rStyle w:val="hps"/>
                <w:rFonts w:ascii="Arial" w:eastAsia="Calibri" w:hAnsi="Arial" w:cs="Arial"/>
                <w:i/>
                <w:color w:val="222222"/>
                <w:sz w:val="18"/>
                <w:szCs w:val="18"/>
                <w:lang w:val="en-GB"/>
              </w:rPr>
              <w:t>healthy</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adult volunteers?</w:t>
            </w:r>
          </w:p>
        </w:tc>
        <w:tc>
          <w:tcPr>
            <w:tcW w:w="575" w:type="dxa"/>
          </w:tcPr>
          <w:p w14:paraId="66B8AD0C"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5D39C92"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161920C7" w14:textId="77777777" w:rsidTr="00913977">
        <w:tc>
          <w:tcPr>
            <w:tcW w:w="8867" w:type="dxa"/>
          </w:tcPr>
          <w:p w14:paraId="1FAB380F"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material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humà</w:t>
            </w:r>
            <w:r>
              <w:rPr>
                <w:rStyle w:val="hps"/>
                <w:rFonts w:ascii="Arial" w:eastAsia="Calibri" w:hAnsi="Arial" w:cs="Arial"/>
                <w:color w:val="222222"/>
                <w:sz w:val="18"/>
                <w:szCs w:val="18"/>
              </w:rPr>
              <w:t xml:space="preserve"> o mostres biològiques humanes</w:t>
            </w:r>
            <w:r w:rsidRPr="00022B53">
              <w:rPr>
                <w:rStyle w:val="hps"/>
                <w:rFonts w:ascii="Arial" w:eastAsia="Calibri" w:hAnsi="Arial" w:cs="Arial"/>
                <w:color w:val="222222"/>
                <w:sz w:val="18"/>
                <w:szCs w:val="18"/>
              </w:rPr>
              <w:t>?</w:t>
            </w:r>
          </w:p>
          <w:p w14:paraId="06925F16"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involve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human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genetic</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material or human biological specimens?</w:t>
            </w:r>
          </w:p>
        </w:tc>
        <w:tc>
          <w:tcPr>
            <w:tcW w:w="575" w:type="dxa"/>
          </w:tcPr>
          <w:p w14:paraId="385674F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7D29E8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3B34A0" w:rsidRPr="00022B53" w14:paraId="1A66F94E" w14:textId="77777777" w:rsidTr="00913977">
        <w:tc>
          <w:tcPr>
            <w:tcW w:w="8867" w:type="dxa"/>
          </w:tcPr>
          <w:p w14:paraId="1C9314F3" w14:textId="77777777" w:rsidR="003B34A0" w:rsidRPr="00913977" w:rsidRDefault="003B34A0" w:rsidP="00913977">
            <w:pPr>
              <w:ind w:left="168"/>
              <w:rPr>
                <w:rStyle w:val="hps"/>
                <w:rFonts w:ascii="Arial" w:eastAsia="Calibri" w:hAnsi="Arial" w:cs="Arial"/>
                <w:color w:val="222222"/>
                <w:sz w:val="18"/>
                <w:szCs w:val="18"/>
              </w:rPr>
            </w:pPr>
            <w:r w:rsidRPr="00913977">
              <w:rPr>
                <w:rStyle w:val="hps"/>
                <w:rFonts w:ascii="Arial" w:eastAsia="Calibri" w:hAnsi="Arial" w:cs="Arial"/>
                <w:color w:val="222222"/>
                <w:sz w:val="18"/>
                <w:szCs w:val="18"/>
              </w:rPr>
              <w:t>La investigació proposada implica la realització d'un estudi clínic tal com el defineix el Reglament d'assaigs clínics 536/2014</w:t>
            </w:r>
            <w:r w:rsidRPr="00913977">
              <w:rPr>
                <w:rStyle w:val="hps"/>
                <w:rFonts w:eastAsia="Calibri"/>
                <w:color w:val="222222"/>
                <w:vertAlign w:val="superscript"/>
              </w:rPr>
              <w:footnoteReference w:id="3"/>
            </w:r>
            <w:r w:rsidRPr="00913977">
              <w:rPr>
                <w:rStyle w:val="hps"/>
                <w:rFonts w:ascii="Arial" w:eastAsia="Calibri" w:hAnsi="Arial" w:cs="Arial"/>
                <w:color w:val="222222"/>
                <w:sz w:val="18"/>
                <w:szCs w:val="18"/>
              </w:rPr>
              <w:t xml:space="preserve"> (utilització de productes farmacèutics o medicaments de teràpia avançada)?</w:t>
            </w:r>
          </w:p>
          <w:p w14:paraId="67574FCE" w14:textId="51977456" w:rsidR="003B34A0" w:rsidRPr="00022B53" w:rsidRDefault="003B34A0" w:rsidP="003B34A0">
            <w:pPr>
              <w:ind w:left="176"/>
              <w:rPr>
                <w:rStyle w:val="hps"/>
                <w:rFonts w:ascii="Arial" w:eastAsia="Calibri" w:hAnsi="Arial" w:cs="Arial"/>
                <w:color w:val="222222"/>
                <w:sz w:val="18"/>
                <w:szCs w:val="18"/>
              </w:rPr>
            </w:pPr>
            <w:r w:rsidRPr="003B34A0">
              <w:rPr>
                <w:rStyle w:val="hps"/>
                <w:rFonts w:ascii="Arial" w:eastAsia="Calibri" w:hAnsi="Arial" w:cs="Arial"/>
                <w:i/>
                <w:sz w:val="18"/>
                <w:szCs w:val="18"/>
              </w:rPr>
              <w:t>Does your activity involve conducting a clinical study as defined by the Clinical Trial Regulation 536/2014 (using pharmaceuticals or Advanced therapy medicicinal products?</w:t>
            </w:r>
          </w:p>
        </w:tc>
        <w:tc>
          <w:tcPr>
            <w:tcW w:w="575" w:type="dxa"/>
          </w:tcPr>
          <w:p w14:paraId="1B9D9304" w14:textId="31115F4B" w:rsidR="003B34A0" w:rsidRPr="00387C06" w:rsidRDefault="003B34A0" w:rsidP="003B34A0">
            <w:pPr>
              <w:rPr>
                <w:rFonts w:ascii="MS Gothic" w:eastAsia="MS Gothic" w:hAnsi="MS Gothic" w:cs="MS Gothic"/>
                <w:sz w:val="18"/>
                <w:szCs w:val="18"/>
                <w:lang w:eastAsia="ca-ES"/>
              </w:rPr>
            </w:pPr>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071DB9A1" w14:textId="02819EA9" w:rsidR="003B34A0" w:rsidRPr="00387C06" w:rsidRDefault="003B34A0" w:rsidP="003B34A0">
            <w:pPr>
              <w:rPr>
                <w:rFonts w:ascii="MS Gothic" w:eastAsia="MS Gothic" w:hAnsi="MS Gothic" w:cs="MS Gothic"/>
                <w:sz w:val="18"/>
                <w:szCs w:val="18"/>
                <w:lang w:eastAsia="ca-ES"/>
              </w:rPr>
            </w:pPr>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58465317" w14:textId="77777777" w:rsidTr="00913977">
        <w:tc>
          <w:tcPr>
            <w:tcW w:w="8867" w:type="dxa"/>
          </w:tcPr>
          <w:p w14:paraId="5D0B2372"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implica</w:t>
            </w:r>
            <w:r w:rsidRPr="00022B53">
              <w:rPr>
                <w:rStyle w:val="hps"/>
                <w:rFonts w:ascii="Arial" w:eastAsia="Calibri" w:hAnsi="Arial" w:cs="Arial"/>
                <w:color w:val="222222"/>
                <w:sz w:val="18"/>
                <w:szCs w:val="18"/>
              </w:rPr>
              <w:t xml:space="preserve"> la recopilació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dades</w:t>
            </w:r>
            <w:r w:rsidRPr="00022B53">
              <w:rPr>
                <w:rFonts w:ascii="Arial" w:eastAsia="Calibri" w:hAnsi="Arial" w:cs="Arial"/>
                <w:color w:val="222222"/>
                <w:sz w:val="18"/>
                <w:szCs w:val="18"/>
              </w:rPr>
              <w:t xml:space="preserve"> personals</w:t>
            </w:r>
            <w:r w:rsidRPr="00022B53">
              <w:rPr>
                <w:rStyle w:val="hps"/>
                <w:rFonts w:ascii="Arial" w:eastAsia="Calibri" w:hAnsi="Arial" w:cs="Arial"/>
                <w:color w:val="222222"/>
                <w:sz w:val="18"/>
                <w:szCs w:val="18"/>
              </w:rPr>
              <w:t>?</w:t>
            </w:r>
          </w:p>
          <w:p w14:paraId="0F5BAC40"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w:t>
            </w:r>
            <w:r w:rsidRPr="00AA72C4">
              <w:rPr>
                <w:rStyle w:val="hps"/>
                <w:rFonts w:ascii="Arial" w:eastAsia="Calibri" w:hAnsi="Arial" w:cs="Arial"/>
                <w:i/>
                <w:color w:val="222222"/>
                <w:sz w:val="18"/>
                <w:szCs w:val="18"/>
                <w:lang w:val="en-GB"/>
              </w:rPr>
              <w:t xml:space="preserve"> the gathering</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 xml:space="preserve">of personal </w:t>
            </w:r>
            <w:r w:rsidRPr="00AA72C4">
              <w:rPr>
                <w:rFonts w:ascii="Arial" w:eastAsia="Calibri" w:hAnsi="Arial" w:cs="Arial"/>
                <w:i/>
                <w:color w:val="222222"/>
                <w:sz w:val="18"/>
                <w:szCs w:val="18"/>
                <w:lang w:val="en-GB"/>
              </w:rPr>
              <w:t>data</w:t>
            </w:r>
            <w:r w:rsidRPr="00AA72C4">
              <w:rPr>
                <w:rStyle w:val="hps"/>
                <w:rFonts w:ascii="Arial" w:eastAsia="Calibri" w:hAnsi="Arial" w:cs="Arial"/>
                <w:i/>
                <w:color w:val="222222"/>
                <w:sz w:val="18"/>
                <w:szCs w:val="18"/>
                <w:lang w:val="en-GB"/>
              </w:rPr>
              <w:t>?</w:t>
            </w:r>
          </w:p>
        </w:tc>
        <w:tc>
          <w:tcPr>
            <w:tcW w:w="575" w:type="dxa"/>
          </w:tcPr>
          <w:p w14:paraId="4AEBD2F0" w14:textId="77777777" w:rsidR="003B34A0" w:rsidRDefault="003B34A0" w:rsidP="003B34A0">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4082A29" w14:textId="77777777" w:rsidR="003B34A0" w:rsidRDefault="003B34A0" w:rsidP="003B34A0">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3B34A0" w:rsidRPr="00022B53" w14:paraId="6328E996" w14:textId="77777777" w:rsidTr="00913977">
        <w:trPr>
          <w:trHeight w:val="340"/>
        </w:trPr>
        <w:tc>
          <w:tcPr>
            <w:tcW w:w="8867" w:type="dxa"/>
          </w:tcPr>
          <w:p w14:paraId="1CEE7E49" w14:textId="77777777" w:rsidR="003B34A0" w:rsidRPr="0098601E" w:rsidRDefault="003B34A0" w:rsidP="003B34A0">
            <w:pPr>
              <w:rPr>
                <w:rStyle w:val="hps"/>
                <w:rFonts w:ascii="Arial" w:eastAsia="Calibri" w:hAnsi="Arial" w:cs="Arial"/>
                <w:sz w:val="18"/>
                <w:szCs w:val="18"/>
              </w:rPr>
            </w:pPr>
            <w:r w:rsidRPr="0098601E">
              <w:rPr>
                <w:rStyle w:val="hps"/>
                <w:rFonts w:ascii="Arial" w:eastAsia="Calibri" w:hAnsi="Arial" w:cs="Arial"/>
                <w:sz w:val="18"/>
                <w:szCs w:val="18"/>
              </w:rPr>
              <w:t>Privacitat</w:t>
            </w:r>
            <w:r>
              <w:rPr>
                <w:rStyle w:val="hps"/>
                <w:rFonts w:ascii="Arial" w:eastAsia="Calibri" w:hAnsi="Arial" w:cs="Arial"/>
                <w:sz w:val="18"/>
                <w:szCs w:val="18"/>
              </w:rPr>
              <w:t xml:space="preserve"> / </w:t>
            </w:r>
            <w:r w:rsidRPr="0098601E">
              <w:rPr>
                <w:rStyle w:val="hps"/>
                <w:rFonts w:ascii="Arial" w:eastAsia="Calibri" w:hAnsi="Arial" w:cs="Arial"/>
                <w:i/>
                <w:sz w:val="18"/>
                <w:szCs w:val="18"/>
              </w:rPr>
              <w:t>Privacy</w:t>
            </w:r>
          </w:p>
        </w:tc>
        <w:tc>
          <w:tcPr>
            <w:tcW w:w="575" w:type="dxa"/>
          </w:tcPr>
          <w:p w14:paraId="046F83B3" w14:textId="77777777" w:rsidR="003B34A0" w:rsidRPr="00C2778A" w:rsidRDefault="003B34A0" w:rsidP="003B34A0">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A9A029B" w14:textId="77777777" w:rsidR="003B34A0" w:rsidRDefault="003B34A0" w:rsidP="003B34A0">
            <w:pPr>
              <w:rPr>
                <w:rFonts w:ascii="Arial" w:hAnsi="Arial" w:cs="Arial"/>
                <w:b/>
                <w:sz w:val="12"/>
                <w:szCs w:val="18"/>
                <w:lang w:eastAsia="ca-ES"/>
              </w:rPr>
            </w:pPr>
            <w:r w:rsidRPr="00C2778A">
              <w:rPr>
                <w:rFonts w:ascii="Arial" w:hAnsi="Arial" w:cs="Arial"/>
                <w:b/>
                <w:sz w:val="12"/>
                <w:szCs w:val="18"/>
                <w:lang w:eastAsia="ca-ES"/>
              </w:rPr>
              <w:t>NO</w:t>
            </w:r>
          </w:p>
          <w:p w14:paraId="451C20F3" w14:textId="0113AB29" w:rsidR="003B34A0" w:rsidRPr="0010540D" w:rsidRDefault="003B34A0" w:rsidP="003B34A0">
            <w:pPr>
              <w:rPr>
                <w:rFonts w:ascii="Arial" w:hAnsi="Arial" w:cs="Arial"/>
                <w:sz w:val="12"/>
                <w:szCs w:val="18"/>
                <w:lang w:eastAsia="ca-ES"/>
              </w:rPr>
            </w:pPr>
          </w:p>
        </w:tc>
      </w:tr>
      <w:tr w:rsidR="003B34A0" w:rsidRPr="00022B53" w14:paraId="4F1C0720" w14:textId="77777777" w:rsidTr="00913977">
        <w:trPr>
          <w:trHeight w:val="1069"/>
        </w:trPr>
        <w:tc>
          <w:tcPr>
            <w:tcW w:w="8867" w:type="dxa"/>
          </w:tcPr>
          <w:p w14:paraId="3395FB21" w14:textId="77777777" w:rsidR="003B34A0" w:rsidRPr="00AC2BFD" w:rsidRDefault="003B34A0" w:rsidP="003B34A0">
            <w:pPr>
              <w:ind w:left="176"/>
              <w:rPr>
                <w:rFonts w:ascii="Arial" w:hAnsi="Arial" w:cs="Arial"/>
                <w:i/>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el processament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informació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genètica o</w:t>
            </w:r>
            <w:r w:rsidRPr="00022B53">
              <w:rPr>
                <w:rFonts w:ascii="Arial" w:eastAsia="Calibri" w:hAnsi="Arial" w:cs="Arial"/>
                <w:color w:val="222222"/>
                <w:sz w:val="18"/>
                <w:szCs w:val="18"/>
              </w:rPr>
              <w:t xml:space="preserve"> de </w:t>
            </w:r>
            <w:r w:rsidRPr="00022B53">
              <w:rPr>
                <w:rStyle w:val="hps"/>
                <w:rFonts w:ascii="Arial" w:eastAsia="Calibri" w:hAnsi="Arial" w:cs="Arial"/>
                <w:color w:val="222222"/>
                <w:sz w:val="18"/>
                <w:szCs w:val="18"/>
              </w:rPr>
              <w:t>les dades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vida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sexual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origen</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ètnic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opinions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polítiques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conviccions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religioses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filosòfiques)</w:t>
            </w:r>
            <w:r w:rsidRPr="00022B53">
              <w:rPr>
                <w:rFonts w:ascii="Arial" w:hAnsi="Arial" w:cs="Arial"/>
                <w:sz w:val="18"/>
                <w:szCs w:val="18"/>
                <w:lang w:eastAsia="ca-ES"/>
              </w:rPr>
              <w:t>?</w:t>
            </w:r>
            <w:r>
              <w:rPr>
                <w:rFonts w:ascii="Arial" w:hAnsi="Arial" w:cs="Arial"/>
                <w:sz w:val="18"/>
                <w:szCs w:val="18"/>
                <w:lang w:eastAsia="ca-ES"/>
              </w:rPr>
              <w:t xml:space="preserve"> / </w:t>
            </w:r>
            <w:r w:rsidRPr="00AC2BFD">
              <w:rPr>
                <w:rStyle w:val="hps"/>
                <w:rFonts w:ascii="Arial" w:eastAsia="Calibri" w:hAnsi="Arial" w:cs="Arial"/>
                <w:i/>
                <w:color w:val="222222"/>
                <w:sz w:val="18"/>
                <w:szCs w:val="18"/>
              </w:rPr>
              <w:t>Does the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proposed research</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involve the processing of genetic</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information</w:t>
            </w:r>
            <w:r w:rsidRPr="00AC2BFD">
              <w:rPr>
                <w:rFonts w:ascii="Arial" w:eastAsia="Calibri" w:hAnsi="Arial" w:cs="Arial"/>
                <w:i/>
                <w:color w:val="222222"/>
                <w:sz w:val="18"/>
                <w:szCs w:val="18"/>
              </w:rPr>
              <w:t xml:space="preserve"> or </w:t>
            </w:r>
            <w:r w:rsidRPr="00AC2BFD">
              <w:rPr>
                <w:rStyle w:val="hps"/>
                <w:rFonts w:ascii="Arial" w:eastAsia="Calibri" w:hAnsi="Arial" w:cs="Arial"/>
                <w:i/>
                <w:color w:val="222222"/>
                <w:sz w:val="18"/>
                <w:szCs w:val="18"/>
              </w:rPr>
              <w:t>personal data</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w:t>
            </w:r>
            <w:r w:rsidRPr="00AC2BFD">
              <w:rPr>
                <w:rFonts w:ascii="Arial" w:eastAsia="Calibri" w:hAnsi="Arial" w:cs="Arial"/>
                <w:i/>
                <w:color w:val="222222"/>
                <w:sz w:val="18"/>
                <w:szCs w:val="18"/>
              </w:rPr>
              <w:t xml:space="preserve">for </w:t>
            </w:r>
            <w:r w:rsidRPr="00AC2BFD">
              <w:rPr>
                <w:rStyle w:val="hps"/>
                <w:rFonts w:ascii="Arial" w:eastAsia="Calibri" w:hAnsi="Arial" w:cs="Arial"/>
                <w:i/>
                <w:color w:val="222222"/>
                <w:sz w:val="18"/>
                <w:szCs w:val="18"/>
              </w:rPr>
              <w:t>example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health</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sex</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life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ethnic</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origin</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political</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opinions</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religious</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or philosophical</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convictions)</w:t>
            </w:r>
            <w:r w:rsidRPr="00AC2BFD">
              <w:rPr>
                <w:rFonts w:ascii="Arial" w:hAnsi="Arial" w:cs="Arial"/>
                <w:i/>
                <w:sz w:val="18"/>
                <w:szCs w:val="18"/>
                <w:lang w:eastAsia="ca-ES"/>
              </w:rPr>
              <w:t>?</w:t>
            </w:r>
          </w:p>
        </w:tc>
        <w:tc>
          <w:tcPr>
            <w:tcW w:w="575" w:type="dxa"/>
          </w:tcPr>
          <w:p w14:paraId="1BD00073"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15ADFEFE"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2DB81224" w14:textId="77777777" w:rsidTr="00913977">
        <w:tc>
          <w:tcPr>
            <w:tcW w:w="8867" w:type="dxa"/>
          </w:tcPr>
          <w:p w14:paraId="014A40F4"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el seguiment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ubicació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de l'observació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p>
          <w:p w14:paraId="18AA7A74"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monitoring of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or the observation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persons?</w:t>
            </w:r>
          </w:p>
        </w:tc>
        <w:tc>
          <w:tcPr>
            <w:tcW w:w="575" w:type="dxa"/>
          </w:tcPr>
          <w:p w14:paraId="5F287541"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2E271E09"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511DC555" w14:textId="77777777" w:rsidTr="00913977">
        <w:tc>
          <w:tcPr>
            <w:tcW w:w="8867" w:type="dxa"/>
          </w:tcPr>
          <w:p w14:paraId="18683782" w14:textId="23704D6F" w:rsidR="003B34A0" w:rsidRPr="007C0096" w:rsidRDefault="003B34A0" w:rsidP="003B34A0">
            <w:pPr>
              <w:rPr>
                <w:rStyle w:val="hps"/>
                <w:rFonts w:ascii="Arial" w:eastAsia="Calibri" w:hAnsi="Arial" w:cs="Arial"/>
                <w:i/>
                <w:sz w:val="18"/>
                <w:szCs w:val="18"/>
              </w:rPr>
            </w:pPr>
            <w:r w:rsidRPr="007C0096">
              <w:rPr>
                <w:rStyle w:val="hps"/>
                <w:rFonts w:ascii="Arial" w:eastAsia="Calibri" w:hAnsi="Arial" w:cs="Arial"/>
                <w:iCs/>
                <w:sz w:val="18"/>
                <w:szCs w:val="18"/>
              </w:rPr>
              <w:t>Investigació amb animals</w:t>
            </w:r>
            <w:r w:rsidRPr="007C0096">
              <w:rPr>
                <w:rStyle w:val="hps"/>
                <w:rFonts w:ascii="Arial" w:eastAsia="Calibri" w:hAnsi="Arial" w:cs="Arial"/>
                <w:i/>
                <w:sz w:val="18"/>
                <w:szCs w:val="18"/>
              </w:rPr>
              <w:t xml:space="preserve"> / Research with animals</w:t>
            </w:r>
          </w:p>
        </w:tc>
        <w:tc>
          <w:tcPr>
            <w:tcW w:w="575" w:type="dxa"/>
          </w:tcPr>
          <w:p w14:paraId="71263A1C" w14:textId="4CC0AE27" w:rsidR="003B34A0" w:rsidRPr="0014179B" w:rsidRDefault="003B34A0" w:rsidP="003B34A0">
            <w:pPr>
              <w:rPr>
                <w:rStyle w:val="hps"/>
                <w:rFonts w:ascii="Arial" w:eastAsia="Calibri" w:hAnsi="Arial" w:cs="Arial"/>
              </w:rPr>
            </w:pPr>
            <w:r w:rsidRPr="00C2778A">
              <w:rPr>
                <w:rFonts w:ascii="Arial" w:hAnsi="Arial" w:cs="Arial"/>
                <w:b/>
                <w:sz w:val="12"/>
                <w:szCs w:val="18"/>
                <w:lang w:eastAsia="ca-ES"/>
              </w:rPr>
              <w:t>SI / YES</w:t>
            </w:r>
          </w:p>
        </w:tc>
        <w:tc>
          <w:tcPr>
            <w:tcW w:w="476" w:type="dxa"/>
          </w:tcPr>
          <w:p w14:paraId="16E5F679" w14:textId="77777777" w:rsidR="003B34A0" w:rsidRDefault="003B34A0" w:rsidP="003B34A0">
            <w:pPr>
              <w:rPr>
                <w:rFonts w:ascii="Arial" w:hAnsi="Arial" w:cs="Arial"/>
                <w:b/>
                <w:sz w:val="12"/>
                <w:szCs w:val="18"/>
                <w:lang w:eastAsia="ca-ES"/>
              </w:rPr>
            </w:pPr>
            <w:r w:rsidRPr="00C2778A">
              <w:rPr>
                <w:rFonts w:ascii="Arial" w:hAnsi="Arial" w:cs="Arial"/>
                <w:b/>
                <w:sz w:val="12"/>
                <w:szCs w:val="18"/>
                <w:lang w:eastAsia="ca-ES"/>
              </w:rPr>
              <w:t>NO</w:t>
            </w:r>
          </w:p>
          <w:p w14:paraId="629033BD" w14:textId="77777777" w:rsidR="003B34A0" w:rsidRPr="0014179B" w:rsidRDefault="003B34A0" w:rsidP="003B34A0">
            <w:pPr>
              <w:rPr>
                <w:rStyle w:val="hps"/>
                <w:rFonts w:ascii="Arial" w:eastAsia="Calibri" w:hAnsi="Arial" w:cs="Arial"/>
              </w:rPr>
            </w:pPr>
          </w:p>
        </w:tc>
      </w:tr>
      <w:tr w:rsidR="003B34A0" w:rsidRPr="00022B53" w14:paraId="71923F56" w14:textId="77777777" w:rsidTr="00913977">
        <w:tc>
          <w:tcPr>
            <w:tcW w:w="8867" w:type="dxa"/>
          </w:tcPr>
          <w:p w14:paraId="431D75A1" w14:textId="77777777" w:rsidR="003B34A0" w:rsidRPr="00022B53" w:rsidRDefault="003B34A0" w:rsidP="003B34A0">
            <w:pPr>
              <w:ind w:left="176"/>
              <w:rPr>
                <w:rStyle w:val="hps"/>
                <w:rFonts w:ascii="Arial" w:eastAsia="Calibri" w:hAnsi="Arial" w:cs="Arial"/>
                <w:color w:val="222222"/>
                <w:sz w:val="18"/>
                <w:szCs w:val="18"/>
              </w:rPr>
            </w:pPr>
            <w:r w:rsidRPr="00022B53">
              <w:rPr>
                <w:rStyle w:val="hps"/>
                <w:rFonts w:ascii="Arial" w:eastAsia="Calibri" w:hAnsi="Arial" w:cs="Arial"/>
                <w:color w:val="222222"/>
                <w:sz w:val="18"/>
                <w:szCs w:val="18"/>
              </w:rPr>
              <w:t>La investigació proposada implica la investigació amb animals?</w:t>
            </w:r>
          </w:p>
          <w:p w14:paraId="5C366DB0" w14:textId="77777777" w:rsidR="003B34A0" w:rsidRPr="00AA72C4" w:rsidRDefault="003B34A0" w:rsidP="003B34A0">
            <w:pPr>
              <w:ind w:left="176"/>
              <w:rPr>
                <w:rFonts w:ascii="Arial" w:eastAsia="Calibri" w:hAnsi="Arial" w:cs="Arial"/>
                <w:i/>
                <w:color w:val="222222"/>
                <w:sz w:val="18"/>
                <w:szCs w:val="18"/>
                <w:lang w:val="en-GB"/>
              </w:rPr>
            </w:pPr>
            <w:r w:rsidRPr="00AA72C4">
              <w:rPr>
                <w:rStyle w:val="hps"/>
                <w:rFonts w:ascii="Arial" w:eastAsia="Calibri" w:hAnsi="Arial" w:cs="Arial"/>
                <w:i/>
                <w:color w:val="222222"/>
                <w:sz w:val="18"/>
                <w:szCs w:val="18"/>
                <w:lang w:val="en-GB"/>
              </w:rPr>
              <w:t>Does the proposed research involve research with animals?</w:t>
            </w:r>
          </w:p>
        </w:tc>
        <w:tc>
          <w:tcPr>
            <w:tcW w:w="575" w:type="dxa"/>
          </w:tcPr>
          <w:p w14:paraId="2F1AEEBA"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37451DBA"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21D22554" w14:textId="77777777" w:rsidTr="00913977">
        <w:tc>
          <w:tcPr>
            <w:tcW w:w="8867" w:type="dxa"/>
          </w:tcPr>
          <w:p w14:paraId="1294AD1F"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petits animals transgènics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laboratori?</w:t>
            </w:r>
          </w:p>
          <w:p w14:paraId="6CC240DF" w14:textId="77777777" w:rsidR="003B34A0" w:rsidRPr="00AA72C4" w:rsidRDefault="003B34A0" w:rsidP="003B34A0">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 xml:space="preserve">Are these </w:t>
            </w:r>
            <w:proofErr w:type="gramStart"/>
            <w:r w:rsidRPr="00AA72C4">
              <w:rPr>
                <w:rStyle w:val="hps"/>
                <w:rFonts w:ascii="Arial" w:eastAsia="Calibri" w:hAnsi="Arial" w:cs="Arial"/>
                <w:i/>
                <w:color w:val="222222"/>
                <w:sz w:val="18"/>
                <w:szCs w:val="18"/>
                <w:lang w:val="en-GB"/>
              </w:rPr>
              <w:t>animals</w:t>
            </w:r>
            <w:proofErr w:type="gramEnd"/>
            <w:r w:rsidRPr="00AA72C4">
              <w:rPr>
                <w:rStyle w:val="hps"/>
                <w:rFonts w:ascii="Arial" w:eastAsia="Calibri" w:hAnsi="Arial" w:cs="Arial"/>
                <w:i/>
                <w:color w:val="222222"/>
                <w:sz w:val="18"/>
                <w:szCs w:val="18"/>
                <w:lang w:val="en-GB"/>
              </w:rPr>
              <w:t xml:space="preserve"> transgenic small laboratory animals?</w:t>
            </w:r>
          </w:p>
        </w:tc>
        <w:tc>
          <w:tcPr>
            <w:tcW w:w="575" w:type="dxa"/>
          </w:tcPr>
          <w:p w14:paraId="733F9735"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6998B12E"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5D8C1A5B" w14:textId="77777777" w:rsidTr="00913977">
        <w:tc>
          <w:tcPr>
            <w:tcW w:w="8867" w:type="dxa"/>
          </w:tcPr>
          <w:p w14:paraId="15EEC569"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animals de granja transgènics</w:t>
            </w:r>
            <w:r>
              <w:rPr>
                <w:rStyle w:val="hps"/>
                <w:rFonts w:ascii="Arial" w:eastAsia="Calibri" w:hAnsi="Arial" w:cs="Arial"/>
                <w:color w:val="222222"/>
                <w:sz w:val="18"/>
                <w:szCs w:val="18"/>
              </w:rPr>
              <w:t xml:space="preserve"> o clonats</w:t>
            </w:r>
            <w:r w:rsidRPr="00022B53">
              <w:rPr>
                <w:rStyle w:val="hps"/>
                <w:rFonts w:ascii="Arial" w:eastAsia="Calibri" w:hAnsi="Arial" w:cs="Arial"/>
                <w:color w:val="222222"/>
                <w:sz w:val="18"/>
                <w:szCs w:val="18"/>
              </w:rPr>
              <w:t>?</w:t>
            </w:r>
          </w:p>
          <w:p w14:paraId="041801F9" w14:textId="77777777" w:rsidR="003B34A0" w:rsidRPr="00022B53"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Are these animals transgenic or cloned farm animals?</w:t>
            </w:r>
          </w:p>
        </w:tc>
        <w:tc>
          <w:tcPr>
            <w:tcW w:w="575" w:type="dxa"/>
          </w:tcPr>
          <w:p w14:paraId="2810631C"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17B6DEC0"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707878C7" w14:textId="77777777" w:rsidTr="00913977">
        <w:tc>
          <w:tcPr>
            <w:tcW w:w="8867" w:type="dxa"/>
          </w:tcPr>
          <w:p w14:paraId="62DBEE26"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primats no humans?</w:t>
            </w:r>
          </w:p>
          <w:p w14:paraId="2A4C0085"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 xml:space="preserve">Are these </w:t>
            </w:r>
            <w:proofErr w:type="gramStart"/>
            <w:r w:rsidRPr="00AA72C4">
              <w:rPr>
                <w:rStyle w:val="hps"/>
                <w:rFonts w:ascii="Arial" w:eastAsia="Calibri" w:hAnsi="Arial" w:cs="Arial"/>
                <w:i/>
                <w:color w:val="222222"/>
                <w:sz w:val="18"/>
                <w:szCs w:val="18"/>
                <w:lang w:val="en-GB"/>
              </w:rPr>
              <w:t>animals</w:t>
            </w:r>
            <w:proofErr w:type="gramEnd"/>
            <w:r w:rsidRPr="00AA72C4">
              <w:rPr>
                <w:rStyle w:val="hps"/>
                <w:rFonts w:ascii="Arial" w:eastAsia="Calibri" w:hAnsi="Arial" w:cs="Arial"/>
                <w:i/>
                <w:color w:val="222222"/>
                <w:sz w:val="18"/>
                <w:szCs w:val="18"/>
                <w:lang w:val="en-GB"/>
              </w:rPr>
              <w:t xml:space="preserve"> non-human primates?</w:t>
            </w:r>
          </w:p>
        </w:tc>
        <w:tc>
          <w:tcPr>
            <w:tcW w:w="575" w:type="dxa"/>
          </w:tcPr>
          <w:p w14:paraId="40BCCA8E" w14:textId="77777777" w:rsidR="003B34A0" w:rsidRDefault="003B34A0" w:rsidP="003B34A0">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25B37411" w14:textId="77777777" w:rsidR="003B34A0" w:rsidRDefault="003B34A0" w:rsidP="003B34A0">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658DDCA8" w14:textId="77777777" w:rsidTr="00913977">
        <w:tc>
          <w:tcPr>
            <w:tcW w:w="8867" w:type="dxa"/>
          </w:tcPr>
          <w:p w14:paraId="0C828E6E" w14:textId="77777777" w:rsidR="00D54A39" w:rsidRDefault="00D54A39" w:rsidP="00D54A39">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lastRenderedPageBreak/>
              <w:t>Aquests animals estant en perill d’extinció?</w:t>
            </w:r>
          </w:p>
          <w:p w14:paraId="6CAE724C" w14:textId="56534BB9" w:rsidR="00D54A39" w:rsidRPr="00913977" w:rsidRDefault="00D54A39" w:rsidP="00D54A39">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Are these animals en</w:t>
            </w:r>
            <w:r w:rsidR="0081269E">
              <w:rPr>
                <w:rStyle w:val="hps"/>
                <w:rFonts w:ascii="Arial" w:eastAsia="Calibri" w:hAnsi="Arial" w:cs="Arial"/>
                <w:i/>
                <w:iCs/>
                <w:color w:val="222222"/>
                <w:sz w:val="18"/>
                <w:szCs w:val="18"/>
              </w:rPr>
              <w:t>d</w:t>
            </w:r>
            <w:r w:rsidRPr="00913977">
              <w:rPr>
                <w:rStyle w:val="hps"/>
                <w:rFonts w:ascii="Arial" w:eastAsia="Calibri" w:hAnsi="Arial" w:cs="Arial"/>
                <w:i/>
                <w:iCs/>
                <w:color w:val="222222"/>
                <w:sz w:val="18"/>
                <w:szCs w:val="18"/>
              </w:rPr>
              <w:t>a</w:t>
            </w:r>
            <w:r w:rsidR="0081269E">
              <w:rPr>
                <w:rStyle w:val="hps"/>
                <w:rFonts w:ascii="Arial" w:eastAsia="Calibri" w:hAnsi="Arial" w:cs="Arial"/>
                <w:i/>
                <w:iCs/>
                <w:color w:val="222222"/>
                <w:sz w:val="18"/>
                <w:szCs w:val="18"/>
              </w:rPr>
              <w:t>n</w:t>
            </w:r>
            <w:r w:rsidRPr="00913977">
              <w:rPr>
                <w:rStyle w:val="hps"/>
                <w:rFonts w:ascii="Arial" w:eastAsia="Calibri" w:hAnsi="Arial" w:cs="Arial"/>
                <w:i/>
                <w:iCs/>
                <w:color w:val="222222"/>
                <w:sz w:val="18"/>
                <w:szCs w:val="18"/>
              </w:rPr>
              <w:t>gered species?</w:t>
            </w:r>
          </w:p>
        </w:tc>
        <w:tc>
          <w:tcPr>
            <w:tcW w:w="575" w:type="dxa"/>
          </w:tcPr>
          <w:p w14:paraId="7B63B143" w14:textId="1BDF7459" w:rsidR="00D54A39" w:rsidRPr="00207E53"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3A9447A8" w14:textId="667F3779" w:rsidR="00D54A39" w:rsidRPr="00207E53"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20431919" w14:textId="77777777" w:rsidTr="00913977">
        <w:trPr>
          <w:trHeight w:val="340"/>
        </w:trPr>
        <w:tc>
          <w:tcPr>
            <w:tcW w:w="8867" w:type="dxa"/>
          </w:tcPr>
          <w:p w14:paraId="58BE6ADE" w14:textId="77777777" w:rsidR="00D54A39" w:rsidRPr="003C78EE" w:rsidRDefault="00D54A39" w:rsidP="00D54A39">
            <w:pPr>
              <w:rPr>
                <w:rFonts w:ascii="Arial" w:hAnsi="Arial" w:cs="Arial"/>
                <w:i/>
                <w:sz w:val="18"/>
                <w:szCs w:val="18"/>
                <w:lang w:eastAsia="ca-ES"/>
              </w:rPr>
            </w:pPr>
            <w:r w:rsidRPr="003C78EE">
              <w:rPr>
                <w:rStyle w:val="hps"/>
                <w:rFonts w:ascii="Arial" w:eastAsia="Calibri" w:hAnsi="Arial" w:cs="Arial"/>
                <w:sz w:val="18"/>
                <w:szCs w:val="18"/>
              </w:rPr>
              <w:t>Investigació amb</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els</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Països en</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Desenvolupament</w:t>
            </w:r>
            <w:r w:rsidRPr="003C78EE">
              <w:rPr>
                <w:rFonts w:ascii="Arial" w:hAnsi="Arial" w:cs="Arial"/>
                <w:sz w:val="18"/>
                <w:szCs w:val="18"/>
                <w:lang w:eastAsia="ca-ES"/>
              </w:rPr>
              <w:t xml:space="preserve"> </w:t>
            </w:r>
            <w:r>
              <w:rPr>
                <w:rFonts w:ascii="Arial" w:hAnsi="Arial" w:cs="Arial"/>
                <w:sz w:val="18"/>
                <w:szCs w:val="18"/>
                <w:lang w:eastAsia="ca-ES"/>
              </w:rPr>
              <w:t xml:space="preserve">/ </w:t>
            </w:r>
            <w:r w:rsidRPr="003C78EE">
              <w:rPr>
                <w:rStyle w:val="hps"/>
                <w:rFonts w:ascii="Arial" w:eastAsia="Calibri" w:hAnsi="Arial" w:cs="Arial"/>
                <w:i/>
                <w:sz w:val="18"/>
                <w:szCs w:val="18"/>
                <w:lang w:val="en-GB"/>
              </w:rPr>
              <w:t>Research with</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developing</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countries</w:t>
            </w:r>
          </w:p>
        </w:tc>
        <w:tc>
          <w:tcPr>
            <w:tcW w:w="575" w:type="dxa"/>
          </w:tcPr>
          <w:p w14:paraId="1C16BB2A" w14:textId="77777777" w:rsidR="00D54A39" w:rsidRPr="00C2778A" w:rsidRDefault="00D54A39" w:rsidP="00D54A39">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2F16FF0B" w14:textId="77777777" w:rsidR="00D54A39" w:rsidRPr="00C2778A" w:rsidRDefault="00D54A39" w:rsidP="00D54A39">
            <w:pPr>
              <w:rPr>
                <w:rFonts w:ascii="Arial" w:hAnsi="Arial" w:cs="Arial"/>
                <w:b/>
                <w:sz w:val="12"/>
                <w:szCs w:val="18"/>
                <w:lang w:eastAsia="ca-ES"/>
              </w:rPr>
            </w:pPr>
            <w:r w:rsidRPr="00C2778A">
              <w:rPr>
                <w:rFonts w:ascii="Arial" w:hAnsi="Arial" w:cs="Arial"/>
                <w:b/>
                <w:sz w:val="12"/>
                <w:szCs w:val="18"/>
                <w:lang w:eastAsia="ca-ES"/>
              </w:rPr>
              <w:t>NO</w:t>
            </w:r>
          </w:p>
        </w:tc>
      </w:tr>
      <w:tr w:rsidR="00D54A39" w:rsidRPr="00022B53" w14:paraId="21513EDA" w14:textId="77777777" w:rsidTr="00913977">
        <w:tc>
          <w:tcPr>
            <w:tcW w:w="8867" w:type="dxa"/>
          </w:tcPr>
          <w:p w14:paraId="1645025C" w14:textId="77777777" w:rsidR="00D54A39" w:rsidRDefault="00D54A39" w:rsidP="00D54A39">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La investigació proposada en països no Unió Europea implica qualsevol potencial aspecte ètic considerat en aquest apartat E?</w:t>
            </w:r>
          </w:p>
          <w:p w14:paraId="04C4F428" w14:textId="210EAE33" w:rsidR="00D54A39" w:rsidRPr="00913977" w:rsidRDefault="00D54A39" w:rsidP="00D54A39">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In case non-EU countries are involved, do the activities undertaken in these countries raise any potential ethic issue con</w:t>
            </w:r>
            <w:r w:rsidR="006559DD">
              <w:rPr>
                <w:rStyle w:val="hps"/>
                <w:rFonts w:ascii="Arial" w:eastAsia="Calibri" w:hAnsi="Arial" w:cs="Arial"/>
                <w:i/>
                <w:iCs/>
                <w:color w:val="222222"/>
                <w:sz w:val="18"/>
                <w:szCs w:val="18"/>
              </w:rPr>
              <w:t>s</w:t>
            </w:r>
            <w:r w:rsidRPr="00913977">
              <w:rPr>
                <w:rStyle w:val="hps"/>
                <w:rFonts w:ascii="Arial" w:eastAsia="Calibri" w:hAnsi="Arial" w:cs="Arial"/>
                <w:i/>
                <w:iCs/>
                <w:color w:val="222222"/>
                <w:sz w:val="18"/>
                <w:szCs w:val="18"/>
              </w:rPr>
              <w:t>idered in this section E?</w:t>
            </w:r>
          </w:p>
        </w:tc>
        <w:tc>
          <w:tcPr>
            <w:tcW w:w="575" w:type="dxa"/>
          </w:tcPr>
          <w:p w14:paraId="12D76297" w14:textId="075CB1BC" w:rsidR="00D54A39" w:rsidRPr="001F4A3A"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6BEDEAAF" w14:textId="0A1B2309" w:rsidR="00D54A39" w:rsidRPr="001F4A3A"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489E635C" w14:textId="77777777" w:rsidTr="00913977">
        <w:tc>
          <w:tcPr>
            <w:tcW w:w="8867" w:type="dxa"/>
          </w:tcPr>
          <w:p w14:paraId="49268E3A" w14:textId="3DCAA944" w:rsidR="00D54A39" w:rsidRPr="00022B53" w:rsidRDefault="00D54A39" w:rsidP="00D54A39">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l'ús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recursos 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genètics, </w:t>
            </w:r>
            <w:r w:rsidRPr="00022B53">
              <w:rPr>
                <w:rStyle w:val="hps"/>
                <w:rFonts w:ascii="Arial" w:eastAsia="Calibri" w:hAnsi="Arial" w:cs="Arial"/>
                <w:color w:val="222222"/>
                <w:sz w:val="18"/>
                <w:szCs w:val="18"/>
              </w:rPr>
              <w:t>animals</w:t>
            </w:r>
            <w:r w:rsidRPr="00022B53">
              <w:rPr>
                <w:rFonts w:ascii="Arial" w:eastAsia="Calibri" w:hAnsi="Arial" w:cs="Arial"/>
                <w:color w:val="222222"/>
                <w:sz w:val="18"/>
                <w:szCs w:val="18"/>
              </w:rPr>
              <w:t xml:space="preserve">, vegetals, </w:t>
            </w:r>
            <w:r>
              <w:rPr>
                <w:rFonts w:ascii="Arial" w:eastAsia="Calibri" w:hAnsi="Arial" w:cs="Arial"/>
                <w:color w:val="222222"/>
                <w:sz w:val="18"/>
                <w:szCs w:val="18"/>
              </w:rPr>
              <w:t>m</w:t>
            </w:r>
            <w:r w:rsidRPr="00913977">
              <w:rPr>
                <w:rFonts w:ascii="Arial" w:eastAsia="Calibri" w:hAnsi="Arial" w:cs="Arial"/>
                <w:color w:val="222222"/>
                <w:sz w:val="18"/>
                <w:szCs w:val="18"/>
              </w:rPr>
              <w:t xml:space="preserve">aterials de valors històrics, </w:t>
            </w:r>
            <w:r w:rsidRPr="00022B53">
              <w:rPr>
                <w:rStyle w:val="hps"/>
                <w:rFonts w:ascii="Arial" w:eastAsia="Calibri" w:hAnsi="Arial" w:cs="Arial"/>
                <w:color w:val="222222"/>
                <w:sz w:val="18"/>
                <w:szCs w:val="18"/>
              </w:rPr>
              <w:t>etc</w:t>
            </w:r>
            <w:r w:rsidRPr="00022B53">
              <w:rPr>
                <w:rFonts w:ascii="Arial" w:eastAsia="Calibri" w:hAnsi="Arial" w:cs="Arial"/>
                <w:color w:val="222222"/>
                <w:sz w:val="18"/>
                <w:szCs w:val="18"/>
              </w:rPr>
              <w:t>)?</w:t>
            </w:r>
          </w:p>
          <w:p w14:paraId="672B1F1C" w14:textId="2E585805" w:rsidR="00D54A39" w:rsidRPr="00AA72C4" w:rsidRDefault="00D54A39" w:rsidP="00D54A39">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use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local resources (</w:t>
            </w:r>
            <w:r w:rsidRPr="00AA72C4">
              <w:rPr>
                <w:rFonts w:ascii="Arial" w:eastAsia="Calibri" w:hAnsi="Arial" w:cs="Arial"/>
                <w:i/>
                <w:color w:val="222222"/>
                <w:sz w:val="18"/>
                <w:szCs w:val="18"/>
                <w:lang w:val="en-GB"/>
              </w:rPr>
              <w:t xml:space="preserve">genetic, </w:t>
            </w:r>
            <w:r w:rsidRPr="00AA72C4">
              <w:rPr>
                <w:rStyle w:val="hps"/>
                <w:rFonts w:ascii="Arial" w:eastAsia="Calibri" w:hAnsi="Arial" w:cs="Arial"/>
                <w:i/>
                <w:color w:val="222222"/>
                <w:sz w:val="18"/>
                <w:szCs w:val="18"/>
                <w:lang w:val="en-GB"/>
              </w:rPr>
              <w:t>animal</w:t>
            </w:r>
            <w:r w:rsidRPr="00AA72C4">
              <w:rPr>
                <w:rFonts w:ascii="Arial" w:eastAsia="Calibri" w:hAnsi="Arial" w:cs="Arial"/>
                <w:i/>
                <w:color w:val="222222"/>
                <w:sz w:val="18"/>
                <w:szCs w:val="18"/>
                <w:lang w:val="en-GB"/>
              </w:rPr>
              <w:t xml:space="preserve">, plant, </w:t>
            </w:r>
            <w:r w:rsidRPr="00913977">
              <w:rPr>
                <w:rStyle w:val="hps"/>
                <w:rFonts w:ascii="Arial" w:eastAsia="Calibri" w:hAnsi="Arial" w:cs="Arial"/>
                <w:i/>
                <w:iCs/>
                <w:sz w:val="18"/>
                <w:szCs w:val="18"/>
              </w:rPr>
              <w:t>m</w:t>
            </w:r>
            <w:r w:rsidRPr="00913977">
              <w:rPr>
                <w:rStyle w:val="hps"/>
                <w:rFonts w:ascii="Arial" w:eastAsia="Calibri" w:hAnsi="Arial" w:cs="Arial"/>
                <w:i/>
                <w:iCs/>
                <w:color w:val="222222"/>
                <w:sz w:val="18"/>
                <w:szCs w:val="18"/>
              </w:rPr>
              <w:t xml:space="preserve">aterials of historical value, </w:t>
            </w:r>
            <w:r w:rsidRPr="00913977">
              <w:rPr>
                <w:rStyle w:val="hps"/>
                <w:rFonts w:ascii="Arial" w:eastAsia="Calibri" w:hAnsi="Arial" w:cs="Arial"/>
                <w:i/>
                <w:iCs/>
                <w:color w:val="222222"/>
                <w:sz w:val="18"/>
                <w:szCs w:val="18"/>
                <w:lang w:val="en-GB"/>
              </w:rPr>
              <w:t>etc.</w:t>
            </w:r>
            <w:r w:rsidRPr="00913977">
              <w:rPr>
                <w:rStyle w:val="hps"/>
                <w:rFonts w:ascii="Arial" w:eastAsia="Calibri" w:hAnsi="Arial" w:cs="Arial"/>
                <w:i/>
                <w:iCs/>
                <w:sz w:val="18"/>
                <w:szCs w:val="18"/>
              </w:rPr>
              <w:t>)?</w:t>
            </w:r>
          </w:p>
        </w:tc>
        <w:tc>
          <w:tcPr>
            <w:tcW w:w="575" w:type="dxa"/>
          </w:tcPr>
          <w:p w14:paraId="7C555F6B"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723A7B70"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D54A39" w:rsidRPr="00022B53" w14:paraId="62419E3C" w14:textId="77777777" w:rsidTr="00913977">
        <w:tc>
          <w:tcPr>
            <w:tcW w:w="8867" w:type="dxa"/>
          </w:tcPr>
          <w:p w14:paraId="7F569B02" w14:textId="77777777" w:rsidR="00D54A39" w:rsidRPr="00022B53" w:rsidRDefault="00D54A39" w:rsidP="00D54A39">
            <w:pPr>
              <w:ind w:left="176"/>
              <w:rPr>
                <w:rFonts w:ascii="Arial" w:hAnsi="Arial" w:cs="Arial"/>
                <w:sz w:val="18"/>
                <w:szCs w:val="18"/>
                <w:lang w:eastAsia="ca-ES"/>
              </w:rPr>
            </w:pPr>
            <w:r w:rsidRPr="00022B53">
              <w:rPr>
                <w:rStyle w:val="hps"/>
                <w:rFonts w:ascii="Arial" w:eastAsia="Calibri" w:hAnsi="Arial" w:cs="Arial"/>
                <w:color w:val="222222"/>
                <w:sz w:val="18"/>
                <w:szCs w:val="18"/>
              </w:rPr>
              <w:t>És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en benefici</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comunitats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creació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capacitats</w:t>
            </w:r>
            <w:r w:rsidRPr="00022B53">
              <w:rPr>
                <w:rFonts w:ascii="Arial" w:eastAsia="Calibri" w:hAnsi="Arial" w:cs="Arial"/>
                <w:color w:val="222222"/>
                <w:sz w:val="18"/>
                <w:szCs w:val="18"/>
              </w:rPr>
              <w:t xml:space="preserve">, accés a la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l'educació, </w:t>
            </w:r>
            <w:r w:rsidRPr="00022B53">
              <w:rPr>
                <w:rStyle w:val="hps"/>
                <w:rFonts w:ascii="Arial" w:eastAsia="Calibri" w:hAnsi="Arial" w:cs="Arial"/>
                <w:color w:val="222222"/>
                <w:sz w:val="18"/>
                <w:szCs w:val="18"/>
              </w:rPr>
              <w:t>etc?</w:t>
            </w:r>
          </w:p>
          <w:p w14:paraId="38858CB8" w14:textId="77777777" w:rsidR="00D54A39" w:rsidRPr="00AA72C4" w:rsidRDefault="00D54A39" w:rsidP="00D54A39">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Does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the 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benefit</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local</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communities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w:t>
            </w:r>
            <w:r w:rsidRPr="00AA72C4">
              <w:rPr>
                <w:rFonts w:ascii="Arial" w:eastAsia="Calibri" w:hAnsi="Arial" w:cs="Arial"/>
                <w:i/>
                <w:color w:val="222222"/>
                <w:sz w:val="18"/>
                <w:szCs w:val="18"/>
                <w:lang w:val="en-GB"/>
              </w:rPr>
              <w:t xml:space="preserve">for </w:t>
            </w:r>
            <w:r w:rsidRPr="00AA72C4">
              <w:rPr>
                <w:rStyle w:val="hps"/>
                <w:rFonts w:ascii="Arial" w:eastAsia="Calibri" w:hAnsi="Arial" w:cs="Arial"/>
                <w:i/>
                <w:color w:val="222222"/>
                <w:sz w:val="18"/>
                <w:szCs w:val="18"/>
                <w:lang w:val="en-GB"/>
              </w:rPr>
              <w:t>example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skills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creation</w:t>
            </w:r>
            <w:r w:rsidRPr="00AA72C4">
              <w:rPr>
                <w:rFonts w:ascii="Arial" w:eastAsia="Calibri" w:hAnsi="Arial" w:cs="Arial"/>
                <w:i/>
                <w:color w:val="222222"/>
                <w:sz w:val="18"/>
                <w:szCs w:val="18"/>
                <w:lang w:val="en-GB"/>
              </w:rPr>
              <w:t xml:space="preserve">, access to </w:t>
            </w:r>
            <w:r w:rsidRPr="00AA72C4">
              <w:rPr>
                <w:rStyle w:val="hps"/>
                <w:rFonts w:ascii="Arial" w:eastAsia="Calibri" w:hAnsi="Arial" w:cs="Arial"/>
                <w:i/>
                <w:color w:val="222222"/>
                <w:sz w:val="18"/>
                <w:szCs w:val="18"/>
                <w:lang w:val="en-GB"/>
              </w:rPr>
              <w:t>health</w:t>
            </w:r>
            <w:r w:rsidRPr="00AA72C4">
              <w:rPr>
                <w:rFonts w:ascii="Arial" w:eastAsia="Calibri" w:hAnsi="Arial" w:cs="Arial"/>
                <w:i/>
                <w:color w:val="222222"/>
                <w:sz w:val="18"/>
                <w:szCs w:val="18"/>
                <w:lang w:val="en-GB"/>
              </w:rPr>
              <w:t xml:space="preserve">, education, </w:t>
            </w:r>
            <w:r w:rsidRPr="00AA72C4">
              <w:rPr>
                <w:rStyle w:val="hps"/>
                <w:rFonts w:ascii="Arial" w:eastAsia="Calibri" w:hAnsi="Arial" w:cs="Arial"/>
                <w:i/>
                <w:color w:val="222222"/>
                <w:sz w:val="18"/>
                <w:szCs w:val="18"/>
                <w:lang w:val="en-GB"/>
              </w:rPr>
              <w:t>etc.?</w:t>
            </w:r>
          </w:p>
        </w:tc>
        <w:tc>
          <w:tcPr>
            <w:tcW w:w="575" w:type="dxa"/>
          </w:tcPr>
          <w:p w14:paraId="76744562"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6596B8EF"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AD7C3E" w:rsidRPr="00022B53" w14:paraId="6CCF6364" w14:textId="77777777" w:rsidTr="00913977">
        <w:tc>
          <w:tcPr>
            <w:tcW w:w="8867" w:type="dxa"/>
          </w:tcPr>
          <w:p w14:paraId="7D1EF197" w14:textId="77777777"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La situació del país no Unió Europea, posa al personal involucrat en les activitats de recerca en risc?</w:t>
            </w:r>
          </w:p>
          <w:p w14:paraId="090DFB61" w14:textId="378945F4"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 xml:space="preserve">Could the situation in the non EU country put the individuals taking part in the </w:t>
            </w:r>
            <w:r>
              <w:rPr>
                <w:rStyle w:val="hps"/>
                <w:rFonts w:ascii="Arial" w:eastAsia="Calibri" w:hAnsi="Arial" w:cs="Arial"/>
                <w:i/>
                <w:iCs/>
                <w:color w:val="222222"/>
                <w:sz w:val="18"/>
                <w:szCs w:val="18"/>
              </w:rPr>
              <w:t xml:space="preserve">Research </w:t>
            </w:r>
            <w:r w:rsidRPr="00AD7C3E">
              <w:rPr>
                <w:rStyle w:val="hps"/>
                <w:rFonts w:ascii="Arial" w:eastAsia="Calibri" w:hAnsi="Arial" w:cs="Arial"/>
                <w:i/>
                <w:iCs/>
                <w:color w:val="222222"/>
                <w:sz w:val="18"/>
                <w:szCs w:val="18"/>
              </w:rPr>
              <w:t>activity at risk?</w:t>
            </w:r>
          </w:p>
        </w:tc>
        <w:tc>
          <w:tcPr>
            <w:tcW w:w="575" w:type="dxa"/>
          </w:tcPr>
          <w:p w14:paraId="78716198" w14:textId="233D9F32" w:rsidR="00AD7C3E" w:rsidRPr="001F4A3A" w:rsidRDefault="00AD7C3E" w:rsidP="00AD7C3E">
            <w:pPr>
              <w:rPr>
                <w:rFonts w:ascii="MS Gothic" w:eastAsia="MS Gothic" w:hAnsi="MS Gothic" w:cs="MS Gothic"/>
                <w:sz w:val="18"/>
                <w:szCs w:val="18"/>
                <w:lang w:eastAsia="ca-ES"/>
              </w:rPr>
            </w:pPr>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30BA0E9D" w14:textId="0E10FDB6" w:rsidR="00AD7C3E" w:rsidRPr="001F4A3A" w:rsidRDefault="00AD7C3E" w:rsidP="00AD7C3E">
            <w:pPr>
              <w:rPr>
                <w:rFonts w:ascii="MS Gothic" w:eastAsia="MS Gothic" w:hAnsi="MS Gothic" w:cs="MS Gothic"/>
                <w:sz w:val="18"/>
                <w:szCs w:val="18"/>
                <w:lang w:eastAsia="ca-ES"/>
              </w:rPr>
            </w:pPr>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AD7C3E" w:rsidRPr="00022B53" w14:paraId="54D7F947" w14:textId="77777777" w:rsidTr="00913977">
        <w:trPr>
          <w:trHeight w:val="340"/>
        </w:trPr>
        <w:tc>
          <w:tcPr>
            <w:tcW w:w="8867" w:type="dxa"/>
          </w:tcPr>
          <w:p w14:paraId="0A6055D7" w14:textId="77777777" w:rsidR="00AD7C3E" w:rsidRPr="009C1136" w:rsidRDefault="00AD7C3E" w:rsidP="00AD7C3E">
            <w:pPr>
              <w:rPr>
                <w:rFonts w:ascii="Arial" w:hAnsi="Arial" w:cs="Arial"/>
                <w:i/>
                <w:sz w:val="18"/>
                <w:szCs w:val="18"/>
                <w:lang w:eastAsia="ca-ES"/>
              </w:rPr>
            </w:pPr>
            <w:r w:rsidRPr="009C1136">
              <w:rPr>
                <w:rFonts w:ascii="Arial" w:hAnsi="Arial" w:cs="Arial"/>
                <w:sz w:val="18"/>
                <w:szCs w:val="18"/>
                <w:lang w:eastAsia="ca-ES"/>
              </w:rPr>
              <w:t>Doble us</w:t>
            </w:r>
            <w:r>
              <w:rPr>
                <w:rFonts w:ascii="Arial" w:hAnsi="Arial" w:cs="Arial"/>
                <w:sz w:val="18"/>
                <w:szCs w:val="18"/>
                <w:lang w:eastAsia="ca-ES"/>
              </w:rPr>
              <w:t xml:space="preserve"> / </w:t>
            </w:r>
            <w:r w:rsidRPr="009C1136">
              <w:rPr>
                <w:rFonts w:ascii="Arial" w:hAnsi="Arial" w:cs="Arial"/>
                <w:i/>
                <w:sz w:val="18"/>
                <w:szCs w:val="18"/>
                <w:lang w:val="en-GB" w:eastAsia="ca-ES"/>
              </w:rPr>
              <w:t>Dual use</w:t>
            </w:r>
          </w:p>
        </w:tc>
        <w:tc>
          <w:tcPr>
            <w:tcW w:w="575" w:type="dxa"/>
          </w:tcPr>
          <w:p w14:paraId="2CC9DE1E" w14:textId="77777777" w:rsidR="00AD7C3E" w:rsidRPr="00C2778A" w:rsidRDefault="00AD7C3E" w:rsidP="00AD7C3E">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575AE38A" w14:textId="77777777" w:rsidR="00AD7C3E" w:rsidRPr="00C2778A" w:rsidRDefault="00AD7C3E" w:rsidP="00AD7C3E">
            <w:pPr>
              <w:rPr>
                <w:rFonts w:ascii="Arial" w:hAnsi="Arial" w:cs="Arial"/>
                <w:b/>
                <w:sz w:val="12"/>
                <w:szCs w:val="18"/>
                <w:lang w:eastAsia="ca-ES"/>
              </w:rPr>
            </w:pPr>
            <w:r w:rsidRPr="00C2778A">
              <w:rPr>
                <w:rFonts w:ascii="Arial" w:hAnsi="Arial" w:cs="Arial"/>
                <w:b/>
                <w:sz w:val="12"/>
                <w:szCs w:val="18"/>
                <w:lang w:eastAsia="ca-ES"/>
              </w:rPr>
              <w:t>NO</w:t>
            </w:r>
          </w:p>
        </w:tc>
      </w:tr>
      <w:tr w:rsidR="00AD7C3E" w:rsidRPr="00022B53" w14:paraId="7EBA6A86" w14:textId="77777777" w:rsidTr="00913977">
        <w:tc>
          <w:tcPr>
            <w:tcW w:w="8867" w:type="dxa"/>
          </w:tcPr>
          <w:p w14:paraId="7C82F1F4" w14:textId="77777777" w:rsidR="00AD7C3E" w:rsidRPr="00E903FB" w:rsidRDefault="00AD7C3E" w:rsidP="00AD7C3E">
            <w:pPr>
              <w:ind w:left="176"/>
              <w:rPr>
                <w:rFonts w:ascii="Arial" w:hAnsi="Arial" w:cs="Arial"/>
                <w:sz w:val="18"/>
                <w:szCs w:val="18"/>
                <w:lang w:eastAsia="ca-ES"/>
              </w:rPr>
            </w:pPr>
            <w:r w:rsidRPr="00E903FB">
              <w:rPr>
                <w:rStyle w:val="hps"/>
                <w:rFonts w:ascii="Arial" w:eastAsia="Calibri" w:hAnsi="Arial" w:cs="Arial"/>
                <w:color w:val="222222"/>
                <w:sz w:val="18"/>
                <w:szCs w:val="18"/>
              </w:rPr>
              <w:t>La investigació proposada té un ús</w:t>
            </w:r>
            <w:r w:rsidRPr="00E903FB">
              <w:rPr>
                <w:rStyle w:val="shorttext"/>
                <w:rFonts w:ascii="Arial" w:eastAsia="Calibri" w:hAnsi="Arial" w:cs="Arial"/>
                <w:color w:val="222222"/>
                <w:sz w:val="18"/>
                <w:szCs w:val="18"/>
              </w:rPr>
              <w:t xml:space="preserve"> </w:t>
            </w:r>
            <w:r w:rsidRPr="00E903FB">
              <w:rPr>
                <w:rStyle w:val="hps"/>
                <w:rFonts w:ascii="Arial" w:eastAsia="Calibri" w:hAnsi="Arial" w:cs="Arial"/>
                <w:color w:val="222222"/>
                <w:sz w:val="18"/>
                <w:szCs w:val="18"/>
              </w:rPr>
              <w:t>militar directe?</w:t>
            </w:r>
          </w:p>
          <w:p w14:paraId="468923B0" w14:textId="77777777" w:rsidR="00AD7C3E" w:rsidRPr="00E903FB" w:rsidRDefault="00AD7C3E" w:rsidP="00AD7C3E">
            <w:pPr>
              <w:ind w:left="176"/>
              <w:rPr>
                <w:rFonts w:ascii="Arial" w:hAnsi="Arial" w:cs="Arial"/>
                <w:i/>
                <w:sz w:val="18"/>
                <w:szCs w:val="18"/>
                <w:lang w:eastAsia="ca-ES"/>
              </w:rPr>
            </w:pPr>
            <w:r w:rsidRPr="00E903FB">
              <w:rPr>
                <w:rStyle w:val="hps"/>
                <w:rFonts w:ascii="Arial" w:eastAsia="Calibri" w:hAnsi="Arial" w:cs="Arial"/>
                <w:i/>
                <w:color w:val="222222"/>
                <w:sz w:val="18"/>
                <w:szCs w:val="18"/>
                <w:lang w:val="en-GB"/>
              </w:rPr>
              <w:t>Does the proposed research have a direct</w:t>
            </w:r>
            <w:r w:rsidRPr="00E903FB">
              <w:rPr>
                <w:rStyle w:val="shorttext"/>
                <w:rFonts w:ascii="Arial" w:eastAsia="Calibri" w:hAnsi="Arial" w:cs="Arial"/>
                <w:i/>
                <w:color w:val="222222"/>
                <w:sz w:val="18"/>
                <w:szCs w:val="18"/>
                <w:lang w:val="en-GB"/>
              </w:rPr>
              <w:t xml:space="preserve"> </w:t>
            </w:r>
            <w:r w:rsidRPr="00E903FB">
              <w:rPr>
                <w:rStyle w:val="hps"/>
                <w:rFonts w:ascii="Arial" w:eastAsia="Calibri" w:hAnsi="Arial" w:cs="Arial"/>
                <w:i/>
                <w:color w:val="222222"/>
                <w:sz w:val="18"/>
                <w:szCs w:val="18"/>
                <w:lang w:val="en-GB"/>
              </w:rPr>
              <w:t>military use?</w:t>
            </w:r>
          </w:p>
        </w:tc>
        <w:tc>
          <w:tcPr>
            <w:tcW w:w="575" w:type="dxa"/>
          </w:tcPr>
          <w:p w14:paraId="162AEF22" w14:textId="77777777" w:rsidR="00AD7C3E" w:rsidRPr="00E903FB" w:rsidRDefault="00AD7C3E" w:rsidP="00AD7C3E">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82496D0" w14:textId="77777777" w:rsidR="00AD7C3E" w:rsidRPr="00E903FB" w:rsidRDefault="00AD7C3E" w:rsidP="00AD7C3E">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AD7C3E" w:rsidRPr="00022B53" w14:paraId="41831AD4" w14:textId="77777777" w:rsidTr="00913977">
        <w:tc>
          <w:tcPr>
            <w:tcW w:w="8867" w:type="dxa"/>
          </w:tcPr>
          <w:p w14:paraId="50958306" w14:textId="77777777" w:rsidR="00AD7C3E" w:rsidRPr="00913977" w:rsidRDefault="00AD7C3E" w:rsidP="00AD7C3E">
            <w:pPr>
              <w:ind w:left="176"/>
              <w:rPr>
                <w:rStyle w:val="hps"/>
                <w:rFonts w:ascii="Arial" w:eastAsia="Calibri" w:hAnsi="Arial" w:cs="Arial"/>
                <w:color w:val="222222"/>
                <w:sz w:val="18"/>
                <w:szCs w:val="18"/>
              </w:rPr>
            </w:pPr>
            <w:r w:rsidRPr="00913977">
              <w:rPr>
                <w:rStyle w:val="hps"/>
                <w:rFonts w:ascii="Arial" w:eastAsia="Calibri" w:hAnsi="Arial" w:cs="Arial"/>
                <w:color w:val="222222"/>
                <w:sz w:val="18"/>
                <w:szCs w:val="18"/>
              </w:rPr>
              <w:t>La investigació</w:t>
            </w:r>
            <w:r w:rsidRPr="00913977">
              <w:rPr>
                <w:rStyle w:val="hps"/>
                <w:rFonts w:ascii="Arial" w:eastAsia="Calibri" w:hAnsi="Arial" w:cs="Arial"/>
                <w:sz w:val="18"/>
                <w:szCs w:val="18"/>
              </w:rPr>
              <w:t xml:space="preserve"> té un potencial ús </w:t>
            </w:r>
            <w:r w:rsidRPr="00913977">
              <w:rPr>
                <w:rStyle w:val="hps"/>
                <w:rFonts w:ascii="Arial" w:eastAsia="Calibri" w:hAnsi="Arial" w:cs="Arial"/>
                <w:color w:val="222222"/>
                <w:sz w:val="18"/>
                <w:szCs w:val="18"/>
              </w:rPr>
              <w:t>terrorista?</w:t>
            </w:r>
          </w:p>
          <w:p w14:paraId="12D07033" w14:textId="77777777" w:rsidR="00AD7C3E" w:rsidRPr="00913977" w:rsidRDefault="00AD7C3E" w:rsidP="00AD7C3E">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Does the research</w:t>
            </w:r>
            <w:r w:rsidRPr="00913977">
              <w:rPr>
                <w:rStyle w:val="hps"/>
                <w:rFonts w:ascii="Arial" w:eastAsia="Calibri" w:hAnsi="Arial" w:cs="Arial"/>
                <w:i/>
                <w:iCs/>
                <w:sz w:val="18"/>
                <w:szCs w:val="18"/>
              </w:rPr>
              <w:t xml:space="preserve"> have a potential terrorist </w:t>
            </w:r>
            <w:r w:rsidRPr="00913977">
              <w:rPr>
                <w:rStyle w:val="hps"/>
                <w:rFonts w:ascii="Arial" w:eastAsia="Calibri" w:hAnsi="Arial" w:cs="Arial"/>
                <w:i/>
                <w:iCs/>
                <w:color w:val="222222"/>
                <w:sz w:val="18"/>
                <w:szCs w:val="18"/>
              </w:rPr>
              <w:t>use?</w:t>
            </w:r>
          </w:p>
        </w:tc>
        <w:tc>
          <w:tcPr>
            <w:tcW w:w="575" w:type="dxa"/>
          </w:tcPr>
          <w:p w14:paraId="616D0108" w14:textId="3D5F1783" w:rsidR="00AD7C3E" w:rsidRPr="00E903FB" w:rsidRDefault="00AD7C3E" w:rsidP="00AD7C3E">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A50D6D">
              <w:rPr>
                <w:rStyle w:val="hps"/>
                <w:rFonts w:ascii="Arial" w:eastAsia="Calibri" w:hAnsi="Arial" w:cs="Arial"/>
                <w:color w:val="222222"/>
              </w:rPr>
            </w:r>
            <w:r w:rsidR="00A50D6D">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c>
          <w:tcPr>
            <w:tcW w:w="476" w:type="dxa"/>
          </w:tcPr>
          <w:p w14:paraId="2DCD8C10" w14:textId="53FE3513" w:rsidR="00AD7C3E" w:rsidRPr="00E903FB" w:rsidRDefault="00AD7C3E" w:rsidP="00AD7C3E">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A50D6D">
              <w:rPr>
                <w:rStyle w:val="hps"/>
                <w:rFonts w:ascii="Arial" w:eastAsia="Calibri" w:hAnsi="Arial" w:cs="Arial"/>
                <w:color w:val="222222"/>
              </w:rPr>
            </w:r>
            <w:r w:rsidR="00A50D6D">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r>
      <w:tr w:rsidR="005A56C9" w:rsidRPr="00022B53" w14:paraId="15CEBC67" w14:textId="77777777" w:rsidTr="00913977">
        <w:tc>
          <w:tcPr>
            <w:tcW w:w="8867" w:type="dxa"/>
          </w:tcPr>
          <w:p w14:paraId="576095EC" w14:textId="3FB7F952" w:rsidR="005A56C9" w:rsidRPr="00913977" w:rsidRDefault="005A56C9" w:rsidP="00913977">
            <w:pPr>
              <w:rPr>
                <w:rStyle w:val="hps"/>
                <w:rFonts w:ascii="Arial" w:eastAsia="Calibri" w:hAnsi="Arial" w:cs="Arial"/>
                <w:color w:val="222222"/>
                <w:sz w:val="18"/>
                <w:szCs w:val="18"/>
              </w:rPr>
            </w:pPr>
            <w:r w:rsidRPr="00913977">
              <w:rPr>
                <w:rFonts w:ascii="Arial" w:hAnsi="Arial" w:cs="Arial"/>
                <w:sz w:val="18"/>
                <w:szCs w:val="18"/>
                <w:lang w:eastAsia="ca-ES"/>
              </w:rPr>
              <w:t xml:space="preserve">Medi ambient, salut i seguretat / </w:t>
            </w:r>
            <w:r w:rsidRPr="00913977">
              <w:rPr>
                <w:rFonts w:ascii="Arial" w:hAnsi="Arial" w:cs="Arial"/>
                <w:i/>
                <w:iCs/>
                <w:sz w:val="18"/>
                <w:szCs w:val="18"/>
                <w:lang w:eastAsia="ca-ES"/>
              </w:rPr>
              <w:t>Environment, health and safety</w:t>
            </w:r>
          </w:p>
        </w:tc>
        <w:tc>
          <w:tcPr>
            <w:tcW w:w="575" w:type="dxa"/>
          </w:tcPr>
          <w:p w14:paraId="2F6453B4" w14:textId="227BAD9F" w:rsidR="005A56C9" w:rsidRPr="00E903FB" w:rsidRDefault="005A56C9" w:rsidP="00AD7C3E">
            <w:pPr>
              <w:rPr>
                <w:rFonts w:ascii="MS Gothic" w:eastAsia="MS Gothic" w:hAnsi="MS Gothic" w:cs="MS Gothic"/>
                <w:sz w:val="18"/>
                <w:szCs w:val="18"/>
                <w:lang w:eastAsia="ca-ES"/>
              </w:rPr>
            </w:pPr>
          </w:p>
        </w:tc>
        <w:tc>
          <w:tcPr>
            <w:tcW w:w="476" w:type="dxa"/>
          </w:tcPr>
          <w:p w14:paraId="36EBF97B" w14:textId="45A29D99" w:rsidR="005A56C9" w:rsidRPr="00E903FB" w:rsidRDefault="005A56C9" w:rsidP="00AD7C3E">
            <w:pPr>
              <w:rPr>
                <w:rFonts w:ascii="MS Gothic" w:eastAsia="MS Gothic" w:hAnsi="MS Gothic" w:cs="MS Gothic"/>
                <w:sz w:val="18"/>
                <w:szCs w:val="18"/>
                <w:lang w:eastAsia="ca-ES"/>
              </w:rPr>
            </w:pPr>
          </w:p>
        </w:tc>
      </w:tr>
      <w:tr w:rsidR="00AD7C3E" w:rsidRPr="00022B53" w14:paraId="6218EBD5" w14:textId="77777777" w:rsidTr="00913977">
        <w:tc>
          <w:tcPr>
            <w:tcW w:w="8867" w:type="dxa"/>
          </w:tcPr>
          <w:p w14:paraId="642ADA3B" w14:textId="2C0CC540"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 xml:space="preserve">La investigació proposada </w:t>
            </w:r>
            <w:r w:rsidRPr="00AD7C3E">
              <w:rPr>
                <w:rStyle w:val="hps"/>
                <w:rFonts w:ascii="Arial" w:eastAsia="Calibri" w:hAnsi="Arial" w:cs="Arial"/>
                <w:color w:val="222222"/>
                <w:sz w:val="18"/>
                <w:szCs w:val="18"/>
              </w:rPr>
              <w:t>implica l'ús de substàncies o processos (o tecnologies) que puguin causar danys al medi ambient, als animals o a les plantes (durant la realització de l'activitat o posterior a la utilització dels resultats, com a possible impacte)?</w:t>
            </w:r>
          </w:p>
          <w:p w14:paraId="622B15EE" w14:textId="1AA2ADBC"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Does this activity involve the use of substances or processes (or technologies) that may cause harm to the environment, to animals or plants (during the implementation of the activity or further to the use of the results, as a possible impact)?</w:t>
            </w:r>
          </w:p>
        </w:tc>
        <w:tc>
          <w:tcPr>
            <w:tcW w:w="575" w:type="dxa"/>
          </w:tcPr>
          <w:p w14:paraId="29F527B3" w14:textId="7AC06F88"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3D00C882" w14:textId="4383B967"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AD7C3E" w:rsidRPr="00022B53" w14:paraId="0994E268" w14:textId="77777777" w:rsidTr="00913977">
        <w:tc>
          <w:tcPr>
            <w:tcW w:w="8867" w:type="dxa"/>
          </w:tcPr>
          <w:p w14:paraId="40A92B04" w14:textId="715A6951"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 xml:space="preserve">La investigació proposada implica </w:t>
            </w:r>
            <w:r w:rsidRPr="00AD7C3E">
              <w:rPr>
                <w:rStyle w:val="hps"/>
                <w:rFonts w:ascii="Arial" w:eastAsia="Calibri" w:hAnsi="Arial" w:cs="Arial"/>
                <w:color w:val="222222"/>
                <w:sz w:val="18"/>
                <w:szCs w:val="18"/>
              </w:rPr>
              <w:t>fauna i/o flora/espais protegits en perill d'extinció?</w:t>
            </w:r>
          </w:p>
          <w:p w14:paraId="501048F9" w14:textId="381737A2"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Does this activity deal with endangered fauna and/or flora / protected areas?</w:t>
            </w:r>
          </w:p>
        </w:tc>
        <w:tc>
          <w:tcPr>
            <w:tcW w:w="575" w:type="dxa"/>
          </w:tcPr>
          <w:p w14:paraId="1BCC6854" w14:textId="01E10BAA"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BCB1943" w14:textId="318939B9"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07529A" w:rsidRPr="00022B53" w14:paraId="6DDA4A0F" w14:textId="77777777" w:rsidTr="00913977">
        <w:tc>
          <w:tcPr>
            <w:tcW w:w="8867" w:type="dxa"/>
          </w:tcPr>
          <w:p w14:paraId="71B95130" w14:textId="5F0FBD39" w:rsidR="0007529A" w:rsidRDefault="0007529A" w:rsidP="0007529A">
            <w:pPr>
              <w:ind w:left="176"/>
              <w:rPr>
                <w:rStyle w:val="hps"/>
                <w:rFonts w:ascii="Arial" w:eastAsia="Calibri" w:hAnsi="Arial" w:cs="Arial"/>
                <w:color w:val="222222"/>
                <w:sz w:val="18"/>
                <w:szCs w:val="18"/>
              </w:rPr>
            </w:pPr>
            <w:r w:rsidRPr="0007529A">
              <w:rPr>
                <w:rStyle w:val="hps"/>
                <w:rFonts w:ascii="Arial" w:eastAsia="Calibri" w:hAnsi="Arial" w:cs="Arial"/>
                <w:color w:val="222222"/>
                <w:sz w:val="18"/>
                <w:szCs w:val="18"/>
              </w:rPr>
              <w:t>La investigació proposada implica l'ús de substàncies o processos (o tecnologies) que puguin causar danys als humans, inclosos els que realitzen l'activitat (durant la implementació de l'activitat o després de l'ús dels resultats, o el desplegament de la tecnologia com a possible impacte)?</w:t>
            </w:r>
          </w:p>
          <w:p w14:paraId="72F3507B" w14:textId="605681AA" w:rsidR="0007529A" w:rsidRPr="0007529A" w:rsidRDefault="0007529A" w:rsidP="0007529A">
            <w:pPr>
              <w:ind w:left="176"/>
              <w:rPr>
                <w:rStyle w:val="hps"/>
                <w:rFonts w:ascii="Arial" w:eastAsia="Calibri" w:hAnsi="Arial" w:cs="Arial"/>
                <w:i/>
                <w:iCs/>
                <w:color w:val="222222"/>
                <w:sz w:val="18"/>
                <w:szCs w:val="18"/>
              </w:rPr>
            </w:pPr>
            <w:r w:rsidRPr="0007529A">
              <w:rPr>
                <w:rStyle w:val="hps"/>
                <w:rFonts w:ascii="Arial" w:eastAsia="Calibri" w:hAnsi="Arial" w:cs="Arial"/>
                <w:i/>
                <w:iCs/>
                <w:color w:val="222222"/>
                <w:sz w:val="18"/>
                <w:szCs w:val="18"/>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575" w:type="dxa"/>
          </w:tcPr>
          <w:p w14:paraId="7B636BC7" w14:textId="2A8179BC" w:rsidR="0007529A" w:rsidRPr="00E903FB" w:rsidRDefault="0007529A" w:rsidP="0007529A">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302A9D1E" w14:textId="4427DC6A" w:rsidR="0007529A" w:rsidRPr="00E903FB" w:rsidRDefault="0007529A" w:rsidP="0007529A">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07529A" w:rsidRPr="00022B53" w14:paraId="0C9E10DB" w14:textId="77777777" w:rsidTr="00913977">
        <w:tc>
          <w:tcPr>
            <w:tcW w:w="8867" w:type="dxa"/>
          </w:tcPr>
          <w:p w14:paraId="08770023" w14:textId="42CF823A" w:rsidR="0007529A" w:rsidRPr="00022B53" w:rsidRDefault="005A56C9" w:rsidP="0007529A">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Intel·ligència artificial / Artificial Intelligence</w:t>
            </w:r>
          </w:p>
        </w:tc>
        <w:tc>
          <w:tcPr>
            <w:tcW w:w="575" w:type="dxa"/>
          </w:tcPr>
          <w:p w14:paraId="584CFE2E" w14:textId="77777777" w:rsidR="0007529A" w:rsidRPr="00E903FB" w:rsidRDefault="0007529A" w:rsidP="0007529A">
            <w:pPr>
              <w:rPr>
                <w:rStyle w:val="hps"/>
                <w:rFonts w:ascii="Arial" w:eastAsia="Calibri" w:hAnsi="Arial" w:cs="Arial"/>
                <w:color w:val="222222"/>
              </w:rPr>
            </w:pPr>
          </w:p>
        </w:tc>
        <w:tc>
          <w:tcPr>
            <w:tcW w:w="476" w:type="dxa"/>
          </w:tcPr>
          <w:p w14:paraId="1CBFFEC8" w14:textId="77777777" w:rsidR="0007529A" w:rsidRPr="00E903FB" w:rsidRDefault="0007529A" w:rsidP="0007529A">
            <w:pPr>
              <w:rPr>
                <w:rStyle w:val="hps"/>
                <w:rFonts w:ascii="Arial" w:eastAsia="Calibri" w:hAnsi="Arial" w:cs="Arial"/>
                <w:color w:val="222222"/>
              </w:rPr>
            </w:pPr>
          </w:p>
        </w:tc>
      </w:tr>
      <w:tr w:rsidR="005A56C9" w:rsidRPr="00022B53" w14:paraId="48F84C74" w14:textId="77777777" w:rsidTr="00913977">
        <w:tc>
          <w:tcPr>
            <w:tcW w:w="8867" w:type="dxa"/>
          </w:tcPr>
          <w:p w14:paraId="36D65F31" w14:textId="7EB64AD5" w:rsidR="005A56C9" w:rsidRDefault="005A56C9" w:rsidP="0007529A">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 xml:space="preserve">La investigació proposada </w:t>
            </w:r>
            <w:r>
              <w:rPr>
                <w:rStyle w:val="hps"/>
                <w:rFonts w:ascii="Arial" w:eastAsia="Calibri" w:hAnsi="Arial" w:cs="Arial"/>
                <w:color w:val="222222"/>
                <w:sz w:val="18"/>
                <w:szCs w:val="18"/>
              </w:rPr>
              <w:t xml:space="preserve">implica </w:t>
            </w:r>
            <w:r w:rsidRPr="005A56C9">
              <w:rPr>
                <w:rStyle w:val="hps"/>
                <w:rFonts w:ascii="Arial" w:eastAsia="Calibri" w:hAnsi="Arial" w:cs="Arial"/>
                <w:color w:val="222222"/>
                <w:sz w:val="18"/>
                <w:szCs w:val="18"/>
              </w:rPr>
              <w:t>el desenvolupament, desplegament i/o ús de sistemes basats en Intel·ligència Artificial?</w:t>
            </w:r>
          </w:p>
          <w:p w14:paraId="511E9CAE" w14:textId="7FE95E5F" w:rsidR="005A56C9" w:rsidRPr="005A56C9" w:rsidRDefault="005A56C9" w:rsidP="0007529A">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Does this activity involve the development, deployment and/or use of Artificial Intelligence-based systems?</w:t>
            </w:r>
          </w:p>
        </w:tc>
        <w:tc>
          <w:tcPr>
            <w:tcW w:w="575" w:type="dxa"/>
          </w:tcPr>
          <w:p w14:paraId="1E6D9143" w14:textId="77777777" w:rsidR="005A56C9" w:rsidRPr="00E903FB" w:rsidRDefault="005A56C9" w:rsidP="0007529A">
            <w:pPr>
              <w:rPr>
                <w:rStyle w:val="hps"/>
                <w:rFonts w:ascii="Arial" w:eastAsia="Calibri" w:hAnsi="Arial" w:cs="Arial"/>
                <w:color w:val="222222"/>
              </w:rPr>
            </w:pPr>
          </w:p>
        </w:tc>
        <w:tc>
          <w:tcPr>
            <w:tcW w:w="476" w:type="dxa"/>
          </w:tcPr>
          <w:p w14:paraId="6C6A66D8" w14:textId="77777777" w:rsidR="005A56C9" w:rsidRPr="00E903FB" w:rsidRDefault="005A56C9" w:rsidP="0007529A">
            <w:pPr>
              <w:rPr>
                <w:rStyle w:val="hps"/>
                <w:rFonts w:ascii="Arial" w:eastAsia="Calibri" w:hAnsi="Arial" w:cs="Arial"/>
                <w:color w:val="222222"/>
              </w:rPr>
            </w:pPr>
          </w:p>
        </w:tc>
      </w:tr>
      <w:tr w:rsidR="003A61D3" w:rsidRPr="00022B53" w14:paraId="7EC31DA7" w14:textId="77777777" w:rsidTr="00913977">
        <w:tc>
          <w:tcPr>
            <w:tcW w:w="8867" w:type="dxa"/>
          </w:tcPr>
          <w:p w14:paraId="08A0CF8D" w14:textId="26799EBF" w:rsidR="003A61D3" w:rsidRDefault="003A61D3" w:rsidP="003A61D3">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El sistema/tècnica basat en IA podria estigmatitzar o discriminar les persones (per exemple, per sexe, raça, origen ètnic o social, edat, característiques genètiques, discapacitat, orientació sexual, idioma, religió o creences, pertinença a un grup polític o pertinença? a una minoria nacional)?</w:t>
            </w:r>
          </w:p>
          <w:p w14:paraId="41613D5B" w14:textId="50989534" w:rsidR="003A61D3" w:rsidRPr="005A56C9" w:rsidRDefault="003A61D3" w:rsidP="003A61D3">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Could the AI based system/technique potentially stigmatise or discriminate against people (e.g. based on sex, race, ethnic or social origin, age, genetic features, disability, sexual orientation, language, religion or belief, membership to a political group, or membership to a national minority)?</w:t>
            </w:r>
          </w:p>
        </w:tc>
        <w:tc>
          <w:tcPr>
            <w:tcW w:w="575" w:type="dxa"/>
          </w:tcPr>
          <w:p w14:paraId="4A7B9B7B" w14:textId="4F8D5BBA"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308AC35" w14:textId="7D04CA81"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3A61D3" w:rsidRPr="00022B53" w14:paraId="764B7CBF" w14:textId="77777777" w:rsidTr="00913977">
        <w:tc>
          <w:tcPr>
            <w:tcW w:w="8867" w:type="dxa"/>
          </w:tcPr>
          <w:p w14:paraId="0A60EEA7" w14:textId="77777777" w:rsidR="003A61D3" w:rsidRDefault="003A61D3" w:rsidP="003A61D3">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El sistema/tècnica d'IA interactua, substitueix o influeix en els processos de presa de decisions humanes (per exemple, qüestions que afecten la vida humana, la salut, el benestar o els drets humans, o les decisions econòmiques, socials o polítiques)?</w:t>
            </w:r>
          </w:p>
          <w:p w14:paraId="5231568F" w14:textId="0C847FFD" w:rsidR="003A61D3" w:rsidRPr="005A56C9" w:rsidRDefault="003A61D3" w:rsidP="003A61D3">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Does the AI system/technique interact, replace or influence human decision-making processes (e.g. issues affecting human life, health, well-being or human rights, or economic, social or political decisions)?</w:t>
            </w:r>
          </w:p>
        </w:tc>
        <w:tc>
          <w:tcPr>
            <w:tcW w:w="575" w:type="dxa"/>
          </w:tcPr>
          <w:p w14:paraId="49D2960C" w14:textId="6F6D0363"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2ED32BFE" w14:textId="4427ED3E"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3A61D3" w:rsidRPr="00022B53" w14:paraId="2967E82A" w14:textId="77777777" w:rsidTr="00913977">
        <w:tc>
          <w:tcPr>
            <w:tcW w:w="8867" w:type="dxa"/>
          </w:tcPr>
          <w:p w14:paraId="7199E84D" w14:textId="77777777" w:rsidR="003A61D3" w:rsidRDefault="003A61D3" w:rsidP="003A61D3">
            <w:pPr>
              <w:ind w:left="176"/>
              <w:rPr>
                <w:rStyle w:val="hps"/>
                <w:rFonts w:ascii="Arial" w:eastAsia="Calibri" w:hAnsi="Arial" w:cs="Arial"/>
                <w:color w:val="222222"/>
                <w:sz w:val="18"/>
                <w:szCs w:val="18"/>
              </w:rPr>
            </w:pPr>
            <w:r w:rsidRPr="003A61D3">
              <w:rPr>
                <w:rStyle w:val="hps"/>
                <w:rFonts w:ascii="Arial" w:eastAsia="Calibri" w:hAnsi="Arial" w:cs="Arial"/>
                <w:color w:val="222222"/>
                <w:sz w:val="18"/>
                <w:szCs w:val="18"/>
              </w:rPr>
              <w:t>El sistema/tècnica d'IA té el potencial de provocar impactes socials negatius (per exemple, sobre la democràcia, els mitjans de comunicació, el mercat laboral, les llibertats, les opcions educatives, la vigilància massiva) i/o ambientals, ja sigui mitjançant aplicacions previstes o usos alternatius plausibles?</w:t>
            </w:r>
          </w:p>
          <w:p w14:paraId="24143C18" w14:textId="2065E4B7" w:rsidR="003A61D3" w:rsidRPr="003A61D3" w:rsidRDefault="003A61D3" w:rsidP="003A61D3">
            <w:pPr>
              <w:ind w:left="176"/>
              <w:rPr>
                <w:rStyle w:val="hps"/>
                <w:rFonts w:ascii="Arial" w:eastAsia="Calibri" w:hAnsi="Arial" w:cs="Arial"/>
                <w:i/>
                <w:iCs/>
                <w:color w:val="222222"/>
                <w:sz w:val="18"/>
                <w:szCs w:val="18"/>
              </w:rPr>
            </w:pPr>
            <w:r w:rsidRPr="003A61D3">
              <w:rPr>
                <w:rStyle w:val="hps"/>
                <w:rFonts w:ascii="Arial" w:eastAsia="Calibri" w:hAnsi="Arial" w:cs="Arial"/>
                <w:i/>
                <w:iCs/>
                <w:color w:val="222222"/>
                <w:sz w:val="18"/>
                <w:szCs w:val="18"/>
              </w:rPr>
              <w:t>Does the AI system/technique have the potential to lead to negative social (e.g. on democracy, media, labour market, freedoms, educational choices, mass surveillance) and/or environmental impacts either through intended applications or plausible alternative uses?</w:t>
            </w:r>
          </w:p>
        </w:tc>
        <w:tc>
          <w:tcPr>
            <w:tcW w:w="575" w:type="dxa"/>
          </w:tcPr>
          <w:p w14:paraId="3752198B" w14:textId="4EA32E13"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63AAC582" w14:textId="5856699A"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A50D6D">
              <w:rPr>
                <w:rFonts w:ascii="MS Gothic" w:eastAsia="MS Gothic" w:hAnsi="MS Gothic" w:cs="MS Gothic"/>
                <w:sz w:val="18"/>
                <w:szCs w:val="18"/>
                <w:lang w:eastAsia="ca-ES"/>
              </w:rPr>
            </w:r>
            <w:r w:rsidR="00A50D6D">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bl>
    <w:p w14:paraId="732219BF" w14:textId="4D9DBF45" w:rsidR="00C2778A" w:rsidRDefault="00C2778A" w:rsidP="00E1693B">
      <w:pPr>
        <w:pStyle w:val="normal2"/>
        <w:keepNext w:val="0"/>
        <w:tabs>
          <w:tab w:val="num" w:pos="426"/>
          <w:tab w:val="left" w:pos="6237"/>
        </w:tabs>
        <w:spacing w:before="0" w:after="0"/>
        <w:outlineLvl w:val="9"/>
        <w:rPr>
          <w:b/>
          <w:sz w:val="18"/>
          <w:szCs w:val="18"/>
          <w:lang w:val="en-GB"/>
        </w:rPr>
      </w:pPr>
    </w:p>
    <w:p w14:paraId="37BF9C3A" w14:textId="77777777" w:rsidR="00F40274" w:rsidRPr="003A61D3" w:rsidRDefault="00F40274" w:rsidP="00E1693B">
      <w:pPr>
        <w:pStyle w:val="normal2"/>
        <w:keepNext w:val="0"/>
        <w:tabs>
          <w:tab w:val="num" w:pos="426"/>
          <w:tab w:val="left" w:pos="6237"/>
        </w:tabs>
        <w:spacing w:before="0" w:after="0"/>
        <w:outlineLvl w:val="9"/>
        <w:rPr>
          <w:b/>
          <w:sz w:val="18"/>
          <w:szCs w:val="18"/>
          <w:lang w:val="en-GB"/>
        </w:rPr>
      </w:pPr>
    </w:p>
    <w:p w14:paraId="05B4CBA3" w14:textId="2D4CDD33" w:rsidR="006D1A6A" w:rsidRDefault="00047BCB" w:rsidP="00AE3DBC">
      <w:pPr>
        <w:pStyle w:val="normal2"/>
        <w:keepNext w:val="0"/>
        <w:numPr>
          <w:ilvl w:val="1"/>
          <w:numId w:val="39"/>
        </w:numPr>
        <w:pBdr>
          <w:bottom w:val="single" w:sz="4" w:space="1" w:color="auto"/>
        </w:pBdr>
        <w:tabs>
          <w:tab w:val="left" w:pos="6237"/>
        </w:tabs>
        <w:spacing w:before="0" w:after="0"/>
        <w:outlineLvl w:val="9"/>
        <w:rPr>
          <w:rFonts w:cs="Arial"/>
          <w:i/>
          <w:sz w:val="18"/>
          <w:szCs w:val="18"/>
          <w:lang w:val="en-GB" w:eastAsia="ca-ES"/>
        </w:rPr>
      </w:pPr>
      <w:r w:rsidRPr="00913977">
        <w:rPr>
          <w:sz w:val="18"/>
          <w:szCs w:val="18"/>
          <w:lang w:val="es-ES"/>
        </w:rPr>
        <w:lastRenderedPageBreak/>
        <w:t xml:space="preserve"> </w:t>
      </w:r>
      <w:r w:rsidR="00C0257D" w:rsidRPr="000549D2">
        <w:rPr>
          <w:sz w:val="18"/>
          <w:szCs w:val="18"/>
        </w:rPr>
        <w:t xml:space="preserve">Si el projecte de recerca que es vol desenvolupar </w:t>
      </w:r>
      <w:r w:rsidR="00C0257D" w:rsidRPr="001B7E4C">
        <w:rPr>
          <w:rFonts w:cs="Arial"/>
          <w:sz w:val="18"/>
          <w:szCs w:val="18"/>
        </w:rPr>
        <w:t xml:space="preserve">inclou </w:t>
      </w:r>
      <w:r w:rsidR="00C0257D" w:rsidRPr="00895CE2">
        <w:rPr>
          <w:rFonts w:cs="Arial"/>
          <w:sz w:val="18"/>
          <w:szCs w:val="18"/>
          <w:lang w:eastAsia="ca-ES"/>
        </w:rPr>
        <w:t>algun tipus d'estudi amb dades personals o genètiques,</w:t>
      </w:r>
      <w:r w:rsidR="00C0257D" w:rsidRPr="001B7E4C">
        <w:rPr>
          <w:rFonts w:cs="Arial"/>
          <w:sz w:val="18"/>
          <w:szCs w:val="18"/>
        </w:rPr>
        <w:t xml:space="preserve"> algun tipus d’experimentació amb éssers humans, la utilització de mostres biològiques d'origen humà o algun tipus d’experimentació amb animals, expliqueu-ne breument els motius</w:t>
      </w:r>
      <w:r w:rsidRPr="001B7E4C">
        <w:rPr>
          <w:rFonts w:cs="Arial"/>
          <w:sz w:val="18"/>
          <w:szCs w:val="18"/>
        </w:rPr>
        <w:t>. Indiqueu també si el projecte ja compta amb l’aprovació del comitè d’ètica del propi centre.</w:t>
      </w:r>
      <w:r>
        <w:rPr>
          <w:sz w:val="18"/>
          <w:szCs w:val="18"/>
        </w:rPr>
        <w:t xml:space="preserve"> </w:t>
      </w:r>
      <w:r w:rsidR="00C0257D" w:rsidRPr="000549D2">
        <w:rPr>
          <w:sz w:val="18"/>
          <w:szCs w:val="18"/>
        </w:rPr>
        <w:t xml:space="preserve">/ </w:t>
      </w:r>
      <w:r w:rsidR="0085567E" w:rsidRPr="0085567E">
        <w:rPr>
          <w:rFonts w:cs="Arial"/>
          <w:i/>
          <w:sz w:val="18"/>
          <w:szCs w:val="18"/>
          <w:lang w:val="en-GB" w:eastAsia="ca-ES"/>
        </w:rPr>
        <w:t xml:space="preserve">If the intended research project includes </w:t>
      </w:r>
      <w:r w:rsidR="0085567E" w:rsidRPr="001917D9">
        <w:rPr>
          <w:rFonts w:cs="Arial"/>
          <w:i/>
          <w:sz w:val="18"/>
          <w:szCs w:val="18"/>
          <w:lang w:val="en-GB" w:eastAsia="ca-ES"/>
        </w:rPr>
        <w:t>some kind of study with personal or genetic data,</w:t>
      </w:r>
      <w:r w:rsidR="0085567E" w:rsidRPr="0085567E">
        <w:rPr>
          <w:rFonts w:cs="Arial"/>
          <w:i/>
          <w:sz w:val="18"/>
          <w:szCs w:val="18"/>
          <w:lang w:val="en-GB" w:eastAsia="ca-ES"/>
        </w:rPr>
        <w:t xml:space="preserve"> some kind of experiment with human beings, the use of biological samples of human origin or some kind of experiment with animals, briefly explain the reasons. Also indicate whether the project has already been approved by the centre’s own ethics committee.</w:t>
      </w:r>
    </w:p>
    <w:p w14:paraId="03F4D1FC" w14:textId="77777777" w:rsidR="00B85C91" w:rsidRDefault="00B85C91" w:rsidP="00E1693B">
      <w:pPr>
        <w:pStyle w:val="normal2"/>
        <w:keepNext w:val="0"/>
        <w:tabs>
          <w:tab w:val="left" w:pos="0"/>
          <w:tab w:val="left" w:pos="567"/>
        </w:tabs>
        <w:spacing w:before="0" w:after="0"/>
        <w:outlineLvl w:val="9"/>
        <w:rPr>
          <w:rFonts w:cs="Arial"/>
          <w:spacing w:val="-2"/>
          <w:sz w:val="18"/>
        </w:rPr>
      </w:pPr>
    </w:p>
    <w:p w14:paraId="622852A3" w14:textId="77777777" w:rsidR="00CE4D37" w:rsidRDefault="00CE4D37" w:rsidP="00E1693B">
      <w:pPr>
        <w:pStyle w:val="normal2"/>
        <w:keepNext w:val="0"/>
        <w:tabs>
          <w:tab w:val="left" w:pos="0"/>
          <w:tab w:val="left" w:pos="567"/>
        </w:tabs>
        <w:spacing w:before="0" w:after="0"/>
        <w:outlineLvl w:val="9"/>
        <w:rPr>
          <w:bCs/>
          <w:sz w:val="18"/>
          <w:szCs w:val="18"/>
        </w:rPr>
        <w:sectPr w:rsidR="00CE4D37" w:rsidSect="000618FA">
          <w:pgSz w:w="11906" w:h="16838" w:code="9"/>
          <w:pgMar w:top="2127" w:right="991" w:bottom="-1418" w:left="1418" w:header="454" w:footer="449" w:gutter="0"/>
          <w:cols w:space="708"/>
        </w:sectPr>
      </w:pPr>
    </w:p>
    <w:p w14:paraId="080D8CF4" w14:textId="411E90C2" w:rsidR="00CC5BAE" w:rsidRDefault="00CC5BAE" w:rsidP="00E1693B">
      <w:pPr>
        <w:pStyle w:val="normal2"/>
        <w:keepNext w:val="0"/>
        <w:spacing w:before="0" w:after="0"/>
        <w:outlineLvl w:val="9"/>
        <w:rPr>
          <w:sz w:val="18"/>
          <w:szCs w:val="18"/>
        </w:rPr>
      </w:pPr>
    </w:p>
    <w:p w14:paraId="1A7EB0E4" w14:textId="0954E05E" w:rsidR="00712F95" w:rsidRDefault="00712F95" w:rsidP="00E1693B">
      <w:pPr>
        <w:pStyle w:val="normal2"/>
        <w:keepNext w:val="0"/>
        <w:spacing w:before="0" w:after="0"/>
        <w:outlineLvl w:val="9"/>
        <w:rPr>
          <w:sz w:val="18"/>
          <w:szCs w:val="18"/>
        </w:rPr>
      </w:pPr>
    </w:p>
    <w:p w14:paraId="183018D8" w14:textId="0835CDC5" w:rsidR="00712F95" w:rsidRDefault="00712F95" w:rsidP="00E1693B">
      <w:pPr>
        <w:pStyle w:val="normal2"/>
        <w:keepNext w:val="0"/>
        <w:spacing w:before="0" w:after="0"/>
        <w:outlineLvl w:val="9"/>
        <w:rPr>
          <w:sz w:val="18"/>
          <w:szCs w:val="18"/>
        </w:rPr>
      </w:pPr>
    </w:p>
    <w:p w14:paraId="1323B3FE" w14:textId="77777777" w:rsidR="00712F95" w:rsidRDefault="00712F95" w:rsidP="00E1693B">
      <w:pPr>
        <w:pStyle w:val="normal2"/>
        <w:keepNext w:val="0"/>
        <w:spacing w:before="0" w:after="0"/>
        <w:outlineLvl w:val="9"/>
        <w:rPr>
          <w:sz w:val="18"/>
          <w:szCs w:val="18"/>
        </w:rPr>
      </w:pPr>
    </w:p>
    <w:p w14:paraId="0AE530AE" w14:textId="77777777" w:rsidR="00513773" w:rsidRDefault="00513773" w:rsidP="00E1693B">
      <w:pPr>
        <w:pStyle w:val="normal2"/>
        <w:keepNext w:val="0"/>
        <w:spacing w:before="0" w:after="0"/>
        <w:outlineLvl w:val="9"/>
        <w:rPr>
          <w:sz w:val="18"/>
          <w:szCs w:val="18"/>
        </w:rPr>
      </w:pPr>
    </w:p>
    <w:p w14:paraId="158933FE" w14:textId="77777777" w:rsidR="00513773" w:rsidRDefault="00513773" w:rsidP="00E1693B">
      <w:pPr>
        <w:pStyle w:val="normal2"/>
        <w:keepNext w:val="0"/>
        <w:spacing w:before="0" w:after="0"/>
        <w:outlineLvl w:val="9"/>
        <w:rPr>
          <w:sz w:val="18"/>
          <w:szCs w:val="18"/>
        </w:rPr>
      </w:pPr>
    </w:p>
    <w:p w14:paraId="4B9C5444" w14:textId="77777777" w:rsidR="0069096C" w:rsidRDefault="0069096C" w:rsidP="00E1693B">
      <w:pPr>
        <w:pStyle w:val="normal2"/>
        <w:keepNext w:val="0"/>
        <w:spacing w:before="0" w:after="0"/>
        <w:outlineLvl w:val="9"/>
        <w:rPr>
          <w:sz w:val="18"/>
          <w:szCs w:val="18"/>
        </w:rPr>
      </w:pPr>
    </w:p>
    <w:p w14:paraId="475988FF" w14:textId="77777777" w:rsidR="0069096C" w:rsidRDefault="0069096C" w:rsidP="00E1693B">
      <w:pPr>
        <w:pStyle w:val="normal2"/>
        <w:keepNext w:val="0"/>
        <w:spacing w:before="0" w:after="0"/>
        <w:outlineLvl w:val="9"/>
        <w:rPr>
          <w:sz w:val="18"/>
          <w:szCs w:val="18"/>
        </w:rPr>
      </w:pPr>
    </w:p>
    <w:p w14:paraId="50E985BD" w14:textId="77777777" w:rsidR="00CE4D37" w:rsidRDefault="00CE4D37" w:rsidP="00E1693B">
      <w:pPr>
        <w:pStyle w:val="normal2"/>
        <w:keepNext w:val="0"/>
        <w:spacing w:before="0" w:after="0"/>
        <w:outlineLvl w:val="9"/>
        <w:rPr>
          <w:sz w:val="18"/>
          <w:szCs w:val="18"/>
        </w:rPr>
        <w:sectPr w:rsidR="00CE4D37" w:rsidSect="00360789">
          <w:type w:val="continuous"/>
          <w:pgSz w:w="11906" w:h="16838" w:code="9"/>
          <w:pgMar w:top="2127" w:right="991" w:bottom="-1418" w:left="1418" w:header="454" w:footer="449" w:gutter="0"/>
          <w:cols w:space="708"/>
          <w:formProt w:val="0"/>
        </w:sectPr>
      </w:pPr>
    </w:p>
    <w:p w14:paraId="29BC7B1A" w14:textId="31E893C2" w:rsidR="00621626" w:rsidRDefault="002B3C57" w:rsidP="00AE3DBC">
      <w:pPr>
        <w:pStyle w:val="normal2"/>
        <w:keepNext w:val="0"/>
        <w:numPr>
          <w:ilvl w:val="1"/>
          <w:numId w:val="39"/>
        </w:numPr>
        <w:pBdr>
          <w:bottom w:val="single" w:sz="4" w:space="1" w:color="auto"/>
        </w:pBdr>
        <w:spacing w:before="0" w:after="0"/>
        <w:outlineLvl w:val="9"/>
        <w:rPr>
          <w:rFonts w:cs="Arial"/>
          <w:spacing w:val="-2"/>
          <w:sz w:val="20"/>
        </w:rPr>
      </w:pPr>
      <w:r>
        <w:rPr>
          <w:sz w:val="18"/>
          <w:szCs w:val="18"/>
        </w:rPr>
        <w:t xml:space="preserve"> </w:t>
      </w:r>
      <w:r w:rsidR="00C0257D">
        <w:rPr>
          <w:sz w:val="18"/>
          <w:szCs w:val="18"/>
        </w:rPr>
        <w:t xml:space="preserve">En els casos en que el projecte presentat inclogui </w:t>
      </w:r>
      <w:r w:rsidR="00C0257D" w:rsidRPr="001B7E4C">
        <w:rPr>
          <w:rFonts w:cs="Arial"/>
          <w:sz w:val="18"/>
          <w:szCs w:val="18"/>
        </w:rPr>
        <w:t xml:space="preserve">algun tipus </w:t>
      </w:r>
      <w:r w:rsidR="00C0257D" w:rsidRPr="00895CE2">
        <w:rPr>
          <w:rFonts w:cs="Arial"/>
          <w:sz w:val="18"/>
          <w:szCs w:val="18"/>
          <w:lang w:eastAsia="ca-ES"/>
        </w:rPr>
        <w:t>d'estudi amb dades personals o genètiques o</w:t>
      </w:r>
      <w:r w:rsidR="00C0257D" w:rsidRPr="001B7E4C">
        <w:rPr>
          <w:rFonts w:cs="Arial"/>
          <w:sz w:val="18"/>
          <w:szCs w:val="18"/>
        </w:rPr>
        <w:t xml:space="preserve"> algun tipus d’experimentació amb éssers humans, també caldrà especificar</w:t>
      </w:r>
      <w:r w:rsidR="00C0257D">
        <w:rPr>
          <w:sz w:val="18"/>
          <w:szCs w:val="18"/>
        </w:rPr>
        <w:t xml:space="preserve"> si existeix algun tipus de remuneració o de compensació per als subjectes participants i, en el moment de presentar la sol·licitud, també caldrà adjuntar el model d’informació i de consentiment que rebran els participants / </w:t>
      </w:r>
      <w:r w:rsidR="00790C30" w:rsidRPr="00790C30">
        <w:rPr>
          <w:i/>
          <w:sz w:val="18"/>
          <w:szCs w:val="18"/>
          <w:lang w:val="en-GB"/>
        </w:rPr>
        <w:t xml:space="preserve">In cases in </w:t>
      </w:r>
      <w:r w:rsidR="00790C30" w:rsidRPr="001B7E4C">
        <w:rPr>
          <w:rFonts w:cs="Arial"/>
          <w:i/>
          <w:sz w:val="18"/>
          <w:szCs w:val="18"/>
          <w:lang w:val="en-GB"/>
        </w:rPr>
        <w:t xml:space="preserve">which the submitted project includes some kind </w:t>
      </w:r>
      <w:r w:rsidR="00790C30" w:rsidRPr="00895CE2">
        <w:rPr>
          <w:rFonts w:cs="Arial"/>
          <w:i/>
          <w:sz w:val="18"/>
          <w:szCs w:val="18"/>
          <w:lang w:val="en-GB" w:eastAsia="ca-ES"/>
        </w:rPr>
        <w:t>of study with personal or genetic data or</w:t>
      </w:r>
      <w:r w:rsidR="00790C30" w:rsidRPr="001B7E4C">
        <w:rPr>
          <w:rFonts w:cs="Arial"/>
          <w:i/>
          <w:sz w:val="18"/>
          <w:szCs w:val="18"/>
          <w:lang w:val="en-GB"/>
        </w:rPr>
        <w:t xml:space="preserve"> some kind of experiment with human beings, you must also specify whether there is any kind of remuneration or compensation for participating subjects and, at the time of submitting the application, the information and consent form to be received by participants must also be</w:t>
      </w:r>
      <w:r w:rsidR="00790C30" w:rsidRPr="00790C30">
        <w:rPr>
          <w:i/>
          <w:sz w:val="18"/>
          <w:szCs w:val="18"/>
          <w:lang w:val="en-GB"/>
        </w:rPr>
        <w:t xml:space="preserve"> attached</w:t>
      </w:r>
      <w:r w:rsidR="00C0257D" w:rsidRPr="00790C30">
        <w:rPr>
          <w:i/>
          <w:sz w:val="18"/>
          <w:szCs w:val="18"/>
          <w:lang w:val="en-GB"/>
        </w:rPr>
        <w:t>.</w:t>
      </w:r>
    </w:p>
    <w:p w14:paraId="3ECB6D50" w14:textId="77777777" w:rsidR="006F6447" w:rsidRDefault="006F6447" w:rsidP="00E1693B">
      <w:pPr>
        <w:pStyle w:val="normal2"/>
        <w:keepNext w:val="0"/>
        <w:spacing w:before="0" w:after="0"/>
        <w:outlineLvl w:val="9"/>
        <w:rPr>
          <w:rFonts w:cs="Arial"/>
          <w:spacing w:val="-2"/>
          <w:sz w:val="18"/>
          <w:szCs w:val="18"/>
        </w:rPr>
      </w:pPr>
    </w:p>
    <w:p w14:paraId="1D2D59E0" w14:textId="77777777" w:rsidR="00CE4D37" w:rsidRDefault="00CE4D37" w:rsidP="00E1693B">
      <w:pPr>
        <w:pStyle w:val="normal2"/>
        <w:keepNext w:val="0"/>
        <w:spacing w:before="0" w:after="0"/>
        <w:outlineLvl w:val="9"/>
        <w:rPr>
          <w:rFonts w:cs="Arial"/>
          <w:spacing w:val="-2"/>
          <w:sz w:val="18"/>
          <w:szCs w:val="18"/>
        </w:rPr>
        <w:sectPr w:rsidR="00CE4D37" w:rsidSect="00360789">
          <w:type w:val="continuous"/>
          <w:pgSz w:w="11906" w:h="16838" w:code="9"/>
          <w:pgMar w:top="2127" w:right="991" w:bottom="-1418" w:left="1418" w:header="454" w:footer="449" w:gutter="0"/>
          <w:cols w:space="708"/>
        </w:sectPr>
      </w:pPr>
    </w:p>
    <w:p w14:paraId="6FDDA89C" w14:textId="77777777" w:rsidR="0069096C" w:rsidRDefault="0069096C" w:rsidP="00E1693B">
      <w:pPr>
        <w:pStyle w:val="normal2"/>
        <w:keepNext w:val="0"/>
        <w:spacing w:before="0" w:after="0"/>
        <w:outlineLvl w:val="9"/>
        <w:rPr>
          <w:rFonts w:cs="Arial"/>
          <w:spacing w:val="-2"/>
          <w:sz w:val="18"/>
          <w:szCs w:val="18"/>
        </w:rPr>
      </w:pPr>
    </w:p>
    <w:p w14:paraId="259A5864" w14:textId="77777777" w:rsidR="0069096C" w:rsidRDefault="0069096C" w:rsidP="00E1693B">
      <w:pPr>
        <w:pStyle w:val="normal2"/>
        <w:keepNext w:val="0"/>
        <w:spacing w:before="0" w:after="0"/>
        <w:outlineLvl w:val="9"/>
        <w:rPr>
          <w:rFonts w:cs="Arial"/>
          <w:spacing w:val="-2"/>
          <w:sz w:val="18"/>
          <w:szCs w:val="18"/>
        </w:rPr>
      </w:pPr>
    </w:p>
    <w:p w14:paraId="2D3DC793" w14:textId="77777777" w:rsidR="0069096C" w:rsidRDefault="0069096C" w:rsidP="00E1693B">
      <w:pPr>
        <w:pStyle w:val="normal2"/>
        <w:keepNext w:val="0"/>
        <w:spacing w:before="0" w:after="0"/>
        <w:outlineLvl w:val="9"/>
        <w:rPr>
          <w:rFonts w:cs="Arial"/>
          <w:spacing w:val="-2"/>
          <w:sz w:val="18"/>
          <w:szCs w:val="18"/>
        </w:rPr>
      </w:pPr>
    </w:p>
    <w:p w14:paraId="361E24AD" w14:textId="7079CBAF" w:rsidR="00513773" w:rsidRDefault="00513773" w:rsidP="00E1693B">
      <w:pPr>
        <w:pStyle w:val="normal2"/>
        <w:keepNext w:val="0"/>
        <w:spacing w:before="0" w:after="0"/>
        <w:outlineLvl w:val="9"/>
        <w:rPr>
          <w:rFonts w:cs="Arial"/>
          <w:spacing w:val="-2"/>
          <w:sz w:val="18"/>
          <w:szCs w:val="18"/>
        </w:rPr>
      </w:pPr>
    </w:p>
    <w:sectPr w:rsidR="00513773" w:rsidSect="00360789">
      <w:type w:val="continuous"/>
      <w:pgSz w:w="11906" w:h="16838" w:code="9"/>
      <w:pgMar w:top="2127" w:right="991" w:bottom="-1418" w:left="1418" w:header="454" w:footer="44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C85C" w14:textId="77777777" w:rsidR="009B29B5" w:rsidRDefault="009B29B5">
      <w:r>
        <w:separator/>
      </w:r>
    </w:p>
  </w:endnote>
  <w:endnote w:type="continuationSeparator" w:id="0">
    <w:p w14:paraId="7061C95A" w14:textId="77777777" w:rsidR="009B29B5" w:rsidRDefault="009B29B5">
      <w:r>
        <w:continuationSeparator/>
      </w:r>
    </w:p>
  </w:endnote>
  <w:endnote w:type="continuationNotice" w:id="1">
    <w:p w14:paraId="433D7619" w14:textId="77777777" w:rsidR="009B29B5" w:rsidRDefault="009B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DE80" w14:textId="77777777" w:rsidR="0041562A" w:rsidRPr="0069226A" w:rsidRDefault="0041562A"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p>
  <w:p w14:paraId="55C4A8DE" w14:textId="5ED4355D" w:rsidR="0041562A" w:rsidRDefault="00C55D5F" w:rsidP="00EC1C71">
    <w:pPr>
      <w:pStyle w:val="Peu"/>
      <w:ind w:right="-995" w:hanging="567"/>
    </w:pPr>
    <w:r>
      <w:rPr>
        <w:noProof/>
      </w:rPr>
      <w:drawing>
        <wp:inline distT="0" distB="0" distL="0" distR="0" wp14:anchorId="0E10092B" wp14:editId="546AE44E">
          <wp:extent cx="2106474" cy="450380"/>
          <wp:effectExtent l="0" t="0" r="8255" b="6985"/>
          <wp:docPr id="7" name="Imagen 2" descr="Logo 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Logo Departament de recerca i Universita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959" cy="4857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D707" w14:textId="77777777" w:rsidR="0015584C" w:rsidRPr="0069226A" w:rsidRDefault="0015584C"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p>
  <w:p w14:paraId="2260283C" w14:textId="77777777" w:rsidR="00F16F50" w:rsidRDefault="0015584C" w:rsidP="00EC1C71">
    <w:pPr>
      <w:pStyle w:val="Peu"/>
      <w:ind w:right="-995" w:hanging="567"/>
    </w:pPr>
    <w:r w:rsidRPr="00FD7E81">
      <w:rPr>
        <w:noProof/>
        <w:lang w:eastAsia="ca-ES"/>
      </w:rPr>
      <w:drawing>
        <wp:inline distT="0" distB="0" distL="0" distR="0" wp14:anchorId="70EAD3FB" wp14:editId="7BD33F10">
          <wp:extent cx="2085975" cy="447675"/>
          <wp:effectExtent l="0" t="0" r="0" b="0"/>
          <wp:docPr id="9" name="Imatge 2" descr="LOGO Generalitat de Catalunya. Departament d'Empresa i coneix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Users\Llorenc Isern\Downloads\empresa_bn_h2_grey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2F17" w14:textId="77777777" w:rsidR="009B29B5" w:rsidRDefault="009B29B5">
      <w:r>
        <w:separator/>
      </w:r>
    </w:p>
  </w:footnote>
  <w:footnote w:type="continuationSeparator" w:id="0">
    <w:p w14:paraId="65D88D67" w14:textId="77777777" w:rsidR="009B29B5" w:rsidRDefault="009B29B5">
      <w:r>
        <w:continuationSeparator/>
      </w:r>
    </w:p>
  </w:footnote>
  <w:footnote w:type="continuationNotice" w:id="1">
    <w:p w14:paraId="34105018" w14:textId="77777777" w:rsidR="009B29B5" w:rsidRDefault="009B29B5"/>
  </w:footnote>
  <w:footnote w:id="2">
    <w:p w14:paraId="7636ED97" w14:textId="08C7419F" w:rsidR="004A43BC" w:rsidRPr="003B34A0" w:rsidRDefault="004A43BC" w:rsidP="00D01E05">
      <w:pPr>
        <w:pStyle w:val="Textdenotaapeudepgina"/>
        <w:rPr>
          <w:sz w:val="16"/>
          <w:szCs w:val="16"/>
        </w:rPr>
      </w:pPr>
      <w:r>
        <w:rPr>
          <w:rStyle w:val="Refernciadenotaapeudepgina"/>
        </w:rPr>
        <w:footnoteRef/>
      </w:r>
      <w:r>
        <w:t xml:space="preserve"> </w:t>
      </w:r>
      <w:r w:rsidRPr="003B34A0">
        <w:rPr>
          <w:sz w:val="16"/>
          <w:szCs w:val="16"/>
        </w:rPr>
        <w:t>Una persona o grup vulnerable és la que té un entorn personal, familiar o relacional i socioeconòmic debilitat i, com a conseqüència d’això, té una</w:t>
      </w:r>
      <w:r w:rsidR="00D01E05">
        <w:rPr>
          <w:sz w:val="16"/>
          <w:szCs w:val="16"/>
        </w:rPr>
        <w:t xml:space="preserve"> </w:t>
      </w:r>
      <w:r w:rsidRPr="003B34A0">
        <w:rPr>
          <w:sz w:val="16"/>
          <w:szCs w:val="16"/>
        </w:rPr>
        <w:t>situació de risc que podria desencadenar un procés d’exclusió social; A vulnerable person or group is one who has a weak personal, family or relationship and socio-economic environment and, as a result, has a risk situation that could trigger a process of social exclusion.</w:t>
      </w:r>
    </w:p>
  </w:footnote>
  <w:footnote w:id="3">
    <w:p w14:paraId="3A56DAB7" w14:textId="77777777" w:rsidR="003B34A0" w:rsidRDefault="003B34A0">
      <w:pPr>
        <w:pStyle w:val="Textdenotaapeudepgina"/>
      </w:pPr>
      <w:r w:rsidRPr="003B34A0">
        <w:rPr>
          <w:rStyle w:val="Refernciadenotaapeudepgina"/>
          <w:sz w:val="16"/>
          <w:szCs w:val="16"/>
        </w:rPr>
        <w:footnoteRef/>
      </w:r>
      <w:r w:rsidRPr="003B34A0">
        <w:rPr>
          <w:sz w:val="16"/>
          <w:szCs w:val="16"/>
        </w:rPr>
        <w:t xml:space="preserve"> https://eur-lex.europa.eu/legal-content/EN/TXT/?uri=celex%3A32014R0536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738F" w14:textId="69357192" w:rsidR="00173C65" w:rsidRDefault="00574DAE" w:rsidP="007B2FF0">
    <w:pPr>
      <w:pStyle w:val="Capalera"/>
      <w:ind w:right="-709" w:hanging="851"/>
    </w:pPr>
    <w:r>
      <w:rPr>
        <w:noProof/>
        <w:lang w:eastAsia="ca-ES"/>
      </w:rPr>
      <w:drawing>
        <wp:inline distT="0" distB="0" distL="0" distR="0" wp14:anchorId="002ABC80" wp14:editId="07CB0B33">
          <wp:extent cx="1575435" cy="819785"/>
          <wp:effectExtent l="0" t="0" r="5715" b="0"/>
          <wp:docPr id="1" name="Imagen 4" descr="logo Agència de Gestió d'ajuts Universitaris i de Recerca. A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271" t="-9993" r="-2271" b="-9993"/>
                  <a:stretch>
                    <a:fillRect/>
                  </a:stretch>
                </pic:blipFill>
                <pic:spPr bwMode="auto">
                  <a:xfrm>
                    <a:off x="0" y="0"/>
                    <a:ext cx="1575435" cy="819785"/>
                  </a:xfrm>
                  <a:prstGeom prst="rect">
                    <a:avLst/>
                  </a:prstGeom>
                  <a:noFill/>
                  <a:ln>
                    <a:noFill/>
                  </a:ln>
                </pic:spPr>
              </pic:pic>
            </a:graphicData>
          </a:graphic>
        </wp:inline>
      </w:drawing>
    </w:r>
    <w:r w:rsidR="007B2FF0">
      <w:rPr>
        <w:noProof/>
      </w:rPr>
      <w:t xml:space="preserve">                                                                                                  </w:t>
    </w:r>
    <w:r w:rsidR="00FD1BAD">
      <w:rPr>
        <w:noProof/>
      </w:rPr>
      <w:drawing>
        <wp:inline distT="0" distB="0" distL="0" distR="0" wp14:anchorId="6422477B" wp14:editId="743C906E">
          <wp:extent cx="1842672" cy="792208"/>
          <wp:effectExtent l="0" t="0" r="5715" b="8255"/>
          <wp:docPr id="6" name="Imatge 6" descr="Logo programa Beatriu de Pin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Logo programa Beatriu de Pinó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672" cy="792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445"/>
    <w:multiLevelType w:val="hybridMultilevel"/>
    <w:tmpl w:val="F238C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34541"/>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9AD7031"/>
    <w:multiLevelType w:val="hybridMultilevel"/>
    <w:tmpl w:val="412ED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4D1E0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4" w15:restartNumberingAfterBreak="0">
    <w:nsid w:val="0CC63A88"/>
    <w:multiLevelType w:val="multilevel"/>
    <w:tmpl w:val="6F66F718"/>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288" w:hanging="72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5" w15:restartNumberingAfterBreak="0">
    <w:nsid w:val="0DE23AAC"/>
    <w:multiLevelType w:val="multilevel"/>
    <w:tmpl w:val="6E72676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15:restartNumberingAfterBreak="0">
    <w:nsid w:val="0E6D3101"/>
    <w:multiLevelType w:val="hybridMultilevel"/>
    <w:tmpl w:val="F9B8B3C0"/>
    <w:lvl w:ilvl="0" w:tplc="E9865616">
      <w:start w:val="1"/>
      <w:numFmt w:val="decimal"/>
      <w:lvlText w:val="%1.2"/>
      <w:lvlJc w:val="left"/>
      <w:pPr>
        <w:tabs>
          <w:tab w:val="num" w:pos="720"/>
        </w:tabs>
        <w:ind w:left="720" w:hanging="360"/>
      </w:pPr>
      <w:rPr>
        <w:rFonts w:hint="default"/>
      </w:rPr>
    </w:lvl>
    <w:lvl w:ilvl="1" w:tplc="0403000F">
      <w:start w:val="1"/>
      <w:numFmt w:val="decimal"/>
      <w:lvlText w:val="%2."/>
      <w:lvlJc w:val="left"/>
      <w:pPr>
        <w:tabs>
          <w:tab w:val="num" w:pos="360"/>
        </w:tabs>
      </w:pPr>
    </w:lvl>
    <w:lvl w:ilvl="2" w:tplc="947C0312">
      <w:numFmt w:val="none"/>
      <w:lvlText w:val=""/>
      <w:lvlJc w:val="left"/>
      <w:pPr>
        <w:tabs>
          <w:tab w:val="num" w:pos="360"/>
        </w:tabs>
      </w:pPr>
    </w:lvl>
    <w:lvl w:ilvl="3" w:tplc="338C04CE">
      <w:numFmt w:val="none"/>
      <w:lvlText w:val=""/>
      <w:lvlJc w:val="left"/>
      <w:pPr>
        <w:tabs>
          <w:tab w:val="num" w:pos="360"/>
        </w:tabs>
      </w:pPr>
    </w:lvl>
    <w:lvl w:ilvl="4" w:tplc="A56C9006">
      <w:numFmt w:val="none"/>
      <w:lvlText w:val=""/>
      <w:lvlJc w:val="left"/>
      <w:pPr>
        <w:tabs>
          <w:tab w:val="num" w:pos="360"/>
        </w:tabs>
      </w:pPr>
    </w:lvl>
    <w:lvl w:ilvl="5" w:tplc="D794C9CE">
      <w:numFmt w:val="none"/>
      <w:lvlText w:val=""/>
      <w:lvlJc w:val="left"/>
      <w:pPr>
        <w:tabs>
          <w:tab w:val="num" w:pos="360"/>
        </w:tabs>
      </w:pPr>
    </w:lvl>
    <w:lvl w:ilvl="6" w:tplc="953EFF06">
      <w:numFmt w:val="none"/>
      <w:lvlText w:val=""/>
      <w:lvlJc w:val="left"/>
      <w:pPr>
        <w:tabs>
          <w:tab w:val="num" w:pos="360"/>
        </w:tabs>
      </w:pPr>
    </w:lvl>
    <w:lvl w:ilvl="7" w:tplc="15CA6A90">
      <w:numFmt w:val="none"/>
      <w:lvlText w:val=""/>
      <w:lvlJc w:val="left"/>
      <w:pPr>
        <w:tabs>
          <w:tab w:val="num" w:pos="360"/>
        </w:tabs>
      </w:pPr>
    </w:lvl>
    <w:lvl w:ilvl="8" w:tplc="7F16FB72">
      <w:numFmt w:val="none"/>
      <w:lvlText w:val=""/>
      <w:lvlJc w:val="left"/>
      <w:pPr>
        <w:tabs>
          <w:tab w:val="num" w:pos="360"/>
        </w:tabs>
      </w:pPr>
    </w:lvl>
  </w:abstractNum>
  <w:abstractNum w:abstractNumId="7" w15:restartNumberingAfterBreak="0">
    <w:nsid w:val="0F3F1179"/>
    <w:multiLevelType w:val="multilevel"/>
    <w:tmpl w:val="A77A6DF8"/>
    <w:lvl w:ilvl="0">
      <w:start w:val="1"/>
      <w:numFmt w:val="decimal"/>
      <w:lvlText w:val="%1."/>
      <w:lvlJc w:val="left"/>
      <w:pPr>
        <w:ind w:left="76" w:hanging="360"/>
      </w:pPr>
      <w:rPr>
        <w:rFonts w:hint="default"/>
        <w:b/>
        <w:sz w:val="19"/>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8" w15:restartNumberingAfterBreak="0">
    <w:nsid w:val="10A07EEE"/>
    <w:multiLevelType w:val="multilevel"/>
    <w:tmpl w:val="7E8E93F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2050F86"/>
    <w:multiLevelType w:val="multilevel"/>
    <w:tmpl w:val="360E00A2"/>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0" w15:restartNumberingAfterBreak="0">
    <w:nsid w:val="181F1744"/>
    <w:multiLevelType w:val="multilevel"/>
    <w:tmpl w:val="A63CFB1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15:restartNumberingAfterBreak="0">
    <w:nsid w:val="1AF7263C"/>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2" w15:restartNumberingAfterBreak="0">
    <w:nsid w:val="1B0F5109"/>
    <w:multiLevelType w:val="multilevel"/>
    <w:tmpl w:val="E80250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1B9B3FDE"/>
    <w:multiLevelType w:val="hybridMultilevel"/>
    <w:tmpl w:val="ED4642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160D5"/>
    <w:multiLevelType w:val="multilevel"/>
    <w:tmpl w:val="2B26B066"/>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25A31B7C"/>
    <w:multiLevelType w:val="multilevel"/>
    <w:tmpl w:val="F98E4232"/>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Arial" w:eastAsia="Times New Roman" w:hAnsi="Arial" w:cs="Times New Roman"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7FB737A"/>
    <w:multiLevelType w:val="multilevel"/>
    <w:tmpl w:val="4E9C50CC"/>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7" w15:restartNumberingAfterBreak="0">
    <w:nsid w:val="2AB053B4"/>
    <w:multiLevelType w:val="hybridMultilevel"/>
    <w:tmpl w:val="CD5486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522C2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9" w15:restartNumberingAfterBreak="0">
    <w:nsid w:val="3AB14A3D"/>
    <w:multiLevelType w:val="hybridMultilevel"/>
    <w:tmpl w:val="AFA6037C"/>
    <w:lvl w:ilvl="0" w:tplc="04030001">
      <w:start w:val="1"/>
      <w:numFmt w:val="bullet"/>
      <w:lvlText w:val=""/>
      <w:lvlJc w:val="left"/>
      <w:pPr>
        <w:tabs>
          <w:tab w:val="num" w:pos="720"/>
        </w:tabs>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0" w15:restartNumberingAfterBreak="0">
    <w:nsid w:val="3EBE3AA2"/>
    <w:multiLevelType w:val="multilevel"/>
    <w:tmpl w:val="AE00DBF0"/>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1" w15:restartNumberingAfterBreak="0">
    <w:nsid w:val="403449A5"/>
    <w:multiLevelType w:val="multilevel"/>
    <w:tmpl w:val="CB4EE59C"/>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2" w15:restartNumberingAfterBreak="0">
    <w:nsid w:val="4357308C"/>
    <w:multiLevelType w:val="hybridMultilevel"/>
    <w:tmpl w:val="6BA4D4A2"/>
    <w:lvl w:ilvl="0" w:tplc="E9865616">
      <w:start w:val="1"/>
      <w:numFmt w:val="decimal"/>
      <w:lvlText w:val="%1.2"/>
      <w:lvlJc w:val="left"/>
      <w:pPr>
        <w:ind w:left="786" w:hanging="360"/>
      </w:pPr>
      <w:rPr>
        <w:rFonts w:hint="default"/>
      </w:rPr>
    </w:lvl>
    <w:lvl w:ilvl="1" w:tplc="E9865616">
      <w:start w:val="1"/>
      <w:numFmt w:val="decimal"/>
      <w:lvlText w:val="%2.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3" w15:restartNumberingAfterBreak="0">
    <w:nsid w:val="43BB16A0"/>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3D17E14"/>
    <w:multiLevelType w:val="multilevel"/>
    <w:tmpl w:val="0403001D"/>
    <w:name w:val="Annex BP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B328E"/>
    <w:multiLevelType w:val="multilevel"/>
    <w:tmpl w:val="3E42D3F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6" w15:restartNumberingAfterBreak="0">
    <w:nsid w:val="4A5E3C98"/>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7" w15:restartNumberingAfterBreak="0">
    <w:nsid w:val="4FBE651A"/>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8" w15:restartNumberingAfterBreak="0">
    <w:nsid w:val="52566D94"/>
    <w:multiLevelType w:val="multilevel"/>
    <w:tmpl w:val="4204EFB0"/>
    <w:lvl w:ilvl="0">
      <w:start w:val="1"/>
      <w:numFmt w:val="decimal"/>
      <w:lvlText w:val="%1"/>
      <w:lvlJc w:val="left"/>
      <w:pPr>
        <w:ind w:left="360" w:hanging="360"/>
      </w:pPr>
      <w:rPr>
        <w:rFonts w:hint="default"/>
        <w:i w:val="0"/>
      </w:rPr>
    </w:lvl>
    <w:lvl w:ilvl="1">
      <w:start w:val="1"/>
      <w:numFmt w:val="decimal"/>
      <w:lvlText w:val="%1.%2"/>
      <w:lvlJc w:val="left"/>
      <w:pPr>
        <w:ind w:left="1146" w:hanging="36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078" w:hanging="720"/>
      </w:pPr>
      <w:rPr>
        <w:rFonts w:hint="default"/>
        <w:i w:val="0"/>
      </w:rPr>
    </w:lvl>
    <w:lvl w:ilvl="4">
      <w:start w:val="1"/>
      <w:numFmt w:val="decimal"/>
      <w:lvlText w:val="%1.%2.%3.%4.%5"/>
      <w:lvlJc w:val="left"/>
      <w:pPr>
        <w:ind w:left="3864" w:hanging="720"/>
      </w:pPr>
      <w:rPr>
        <w:rFonts w:hint="default"/>
        <w:i w:val="0"/>
      </w:rPr>
    </w:lvl>
    <w:lvl w:ilvl="5">
      <w:start w:val="1"/>
      <w:numFmt w:val="decimal"/>
      <w:lvlText w:val="%1.%2.%3.%4.%5.%6"/>
      <w:lvlJc w:val="left"/>
      <w:pPr>
        <w:ind w:left="5010" w:hanging="1080"/>
      </w:pPr>
      <w:rPr>
        <w:rFonts w:hint="default"/>
        <w:i w:val="0"/>
      </w:rPr>
    </w:lvl>
    <w:lvl w:ilvl="6">
      <w:start w:val="1"/>
      <w:numFmt w:val="decimal"/>
      <w:lvlText w:val="%1.%2.%3.%4.%5.%6.%7"/>
      <w:lvlJc w:val="left"/>
      <w:pPr>
        <w:ind w:left="5796" w:hanging="1080"/>
      </w:pPr>
      <w:rPr>
        <w:rFonts w:hint="default"/>
        <w:i w:val="0"/>
      </w:rPr>
    </w:lvl>
    <w:lvl w:ilvl="7">
      <w:start w:val="1"/>
      <w:numFmt w:val="decimal"/>
      <w:lvlText w:val="%1.%2.%3.%4.%5.%6.%7.%8"/>
      <w:lvlJc w:val="left"/>
      <w:pPr>
        <w:ind w:left="6942" w:hanging="1440"/>
      </w:pPr>
      <w:rPr>
        <w:rFonts w:hint="default"/>
        <w:i w:val="0"/>
      </w:rPr>
    </w:lvl>
    <w:lvl w:ilvl="8">
      <w:start w:val="1"/>
      <w:numFmt w:val="decimal"/>
      <w:lvlText w:val="%1.%2.%3.%4.%5.%6.%7.%8.%9"/>
      <w:lvlJc w:val="left"/>
      <w:pPr>
        <w:ind w:left="7728" w:hanging="1440"/>
      </w:pPr>
      <w:rPr>
        <w:rFonts w:hint="default"/>
        <w:i w:val="0"/>
      </w:rPr>
    </w:lvl>
  </w:abstractNum>
  <w:abstractNum w:abstractNumId="29" w15:restartNumberingAfterBreak="0">
    <w:nsid w:val="56280128"/>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5D0B442E"/>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AB03B3F"/>
    <w:multiLevelType w:val="multilevel"/>
    <w:tmpl w:val="4998D41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D477FD5"/>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3" w15:restartNumberingAfterBreak="0">
    <w:nsid w:val="717028BF"/>
    <w:multiLevelType w:val="multilevel"/>
    <w:tmpl w:val="31B8D18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3683E2D"/>
    <w:multiLevelType w:val="multilevel"/>
    <w:tmpl w:val="25CC7CD4"/>
    <w:lvl w:ilvl="0">
      <w:start w:val="1"/>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35" w15:restartNumberingAfterBreak="0">
    <w:nsid w:val="737F26E5"/>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78D0103D"/>
    <w:multiLevelType w:val="multilevel"/>
    <w:tmpl w:val="4E9C50CC"/>
    <w:name w:val="Annex BP21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37" w15:restartNumberingAfterBreak="0">
    <w:nsid w:val="79725B5E"/>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8" w15:restartNumberingAfterBreak="0">
    <w:nsid w:val="7A920943"/>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9" w15:restartNumberingAfterBreak="0">
    <w:nsid w:val="7AD177DB"/>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0" w15:restartNumberingAfterBreak="0">
    <w:nsid w:val="7D880EF0"/>
    <w:multiLevelType w:val="hybridMultilevel"/>
    <w:tmpl w:val="9BFC7F02"/>
    <w:lvl w:ilvl="0" w:tplc="BEDA36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22"/>
  </w:num>
  <w:num w:numId="6">
    <w:abstractNumId w:val="19"/>
  </w:num>
  <w:num w:numId="7">
    <w:abstractNumId w:val="9"/>
  </w:num>
  <w:num w:numId="8">
    <w:abstractNumId w:val="35"/>
  </w:num>
  <w:num w:numId="9">
    <w:abstractNumId w:val="23"/>
  </w:num>
  <w:num w:numId="10">
    <w:abstractNumId w:val="29"/>
  </w:num>
  <w:num w:numId="11">
    <w:abstractNumId w:val="28"/>
  </w:num>
  <w:num w:numId="12">
    <w:abstractNumId w:val="37"/>
  </w:num>
  <w:num w:numId="13">
    <w:abstractNumId w:val="32"/>
  </w:num>
  <w:num w:numId="14">
    <w:abstractNumId w:val="26"/>
  </w:num>
  <w:num w:numId="15">
    <w:abstractNumId w:val="27"/>
  </w:num>
  <w:num w:numId="16">
    <w:abstractNumId w:val="38"/>
  </w:num>
  <w:num w:numId="17">
    <w:abstractNumId w:val="39"/>
  </w:num>
  <w:num w:numId="18">
    <w:abstractNumId w:val="1"/>
  </w:num>
  <w:num w:numId="19">
    <w:abstractNumId w:val="30"/>
  </w:num>
  <w:num w:numId="20">
    <w:abstractNumId w:val="7"/>
  </w:num>
  <w:num w:numId="21">
    <w:abstractNumId w:val="8"/>
  </w:num>
  <w:num w:numId="22">
    <w:abstractNumId w:val="31"/>
  </w:num>
  <w:num w:numId="23">
    <w:abstractNumId w:val="25"/>
  </w:num>
  <w:num w:numId="24">
    <w:abstractNumId w:val="10"/>
  </w:num>
  <w:num w:numId="25">
    <w:abstractNumId w:val="4"/>
  </w:num>
  <w:num w:numId="26">
    <w:abstractNumId w:val="14"/>
  </w:num>
  <w:num w:numId="27">
    <w:abstractNumId w:val="2"/>
  </w:num>
  <w:num w:numId="28">
    <w:abstractNumId w:val="34"/>
  </w:num>
  <w:num w:numId="29">
    <w:abstractNumId w:val="12"/>
  </w:num>
  <w:num w:numId="30">
    <w:abstractNumId w:val="17"/>
  </w:num>
  <w:num w:numId="31">
    <w:abstractNumId w:val="0"/>
  </w:num>
  <w:num w:numId="32">
    <w:abstractNumId w:val="13"/>
  </w:num>
  <w:num w:numId="33">
    <w:abstractNumId w:val="33"/>
  </w:num>
  <w:num w:numId="34">
    <w:abstractNumId w:val="20"/>
  </w:num>
  <w:num w:numId="35">
    <w:abstractNumId w:val="40"/>
  </w:num>
  <w:num w:numId="36">
    <w:abstractNumId w:val="24"/>
  </w:num>
  <w:num w:numId="37">
    <w:abstractNumId w:val="36"/>
  </w:num>
  <w:num w:numId="38">
    <w:abstractNumId w:val="16"/>
  </w:num>
  <w:num w:numId="39">
    <w:abstractNumId w:val="11"/>
  </w:num>
  <w:num w:numId="40">
    <w:abstractNumId w:val="21"/>
  </w:num>
  <w:num w:numId="41">
    <w:abstractNumId w:val="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08"/>
    <w:rsid w:val="000011DC"/>
    <w:rsid w:val="000012F2"/>
    <w:rsid w:val="00001587"/>
    <w:rsid w:val="00001749"/>
    <w:rsid w:val="00001D13"/>
    <w:rsid w:val="000024BF"/>
    <w:rsid w:val="00002A6E"/>
    <w:rsid w:val="00003DB8"/>
    <w:rsid w:val="0000566F"/>
    <w:rsid w:val="00006237"/>
    <w:rsid w:val="00007DDD"/>
    <w:rsid w:val="00010D8D"/>
    <w:rsid w:val="000113ED"/>
    <w:rsid w:val="00012253"/>
    <w:rsid w:val="00012884"/>
    <w:rsid w:val="0001378B"/>
    <w:rsid w:val="00013B51"/>
    <w:rsid w:val="00014661"/>
    <w:rsid w:val="000163DC"/>
    <w:rsid w:val="0001726A"/>
    <w:rsid w:val="00017624"/>
    <w:rsid w:val="00017C29"/>
    <w:rsid w:val="00020A8B"/>
    <w:rsid w:val="00020F0A"/>
    <w:rsid w:val="00023F4D"/>
    <w:rsid w:val="000242E7"/>
    <w:rsid w:val="000262F3"/>
    <w:rsid w:val="00027897"/>
    <w:rsid w:val="0003310F"/>
    <w:rsid w:val="0003420D"/>
    <w:rsid w:val="00034724"/>
    <w:rsid w:val="00035967"/>
    <w:rsid w:val="00036E79"/>
    <w:rsid w:val="00036EE3"/>
    <w:rsid w:val="00036F51"/>
    <w:rsid w:val="00037BDF"/>
    <w:rsid w:val="000406B8"/>
    <w:rsid w:val="00040812"/>
    <w:rsid w:val="000441F7"/>
    <w:rsid w:val="000444B8"/>
    <w:rsid w:val="00045219"/>
    <w:rsid w:val="000457E2"/>
    <w:rsid w:val="0004580A"/>
    <w:rsid w:val="00046A48"/>
    <w:rsid w:val="00046B97"/>
    <w:rsid w:val="0004757B"/>
    <w:rsid w:val="00047670"/>
    <w:rsid w:val="00047BCB"/>
    <w:rsid w:val="00047E18"/>
    <w:rsid w:val="00050DCA"/>
    <w:rsid w:val="00051D8E"/>
    <w:rsid w:val="00054960"/>
    <w:rsid w:val="0005606C"/>
    <w:rsid w:val="0005757C"/>
    <w:rsid w:val="00057EBC"/>
    <w:rsid w:val="00060567"/>
    <w:rsid w:val="000618FA"/>
    <w:rsid w:val="00061F98"/>
    <w:rsid w:val="00063AA2"/>
    <w:rsid w:val="00063DC6"/>
    <w:rsid w:val="00063FD8"/>
    <w:rsid w:val="0006421E"/>
    <w:rsid w:val="000642A0"/>
    <w:rsid w:val="000645C8"/>
    <w:rsid w:val="00064C1D"/>
    <w:rsid w:val="000666AF"/>
    <w:rsid w:val="000672BB"/>
    <w:rsid w:val="00070A9B"/>
    <w:rsid w:val="00070BD0"/>
    <w:rsid w:val="00070CB7"/>
    <w:rsid w:val="0007221A"/>
    <w:rsid w:val="0007224D"/>
    <w:rsid w:val="0007370D"/>
    <w:rsid w:val="00073AA1"/>
    <w:rsid w:val="00073D19"/>
    <w:rsid w:val="00074015"/>
    <w:rsid w:val="00074CD4"/>
    <w:rsid w:val="00075241"/>
    <w:rsid w:val="0007529A"/>
    <w:rsid w:val="00075727"/>
    <w:rsid w:val="00076AA2"/>
    <w:rsid w:val="00076C0A"/>
    <w:rsid w:val="000806B5"/>
    <w:rsid w:val="0008159D"/>
    <w:rsid w:val="00082096"/>
    <w:rsid w:val="00082558"/>
    <w:rsid w:val="00085073"/>
    <w:rsid w:val="000865AF"/>
    <w:rsid w:val="00086C1C"/>
    <w:rsid w:val="00086E6F"/>
    <w:rsid w:val="00091273"/>
    <w:rsid w:val="00092B89"/>
    <w:rsid w:val="00092BEB"/>
    <w:rsid w:val="00093731"/>
    <w:rsid w:val="00093CBF"/>
    <w:rsid w:val="00093D56"/>
    <w:rsid w:val="00094FE5"/>
    <w:rsid w:val="00096251"/>
    <w:rsid w:val="000969EE"/>
    <w:rsid w:val="0009762E"/>
    <w:rsid w:val="000978B0"/>
    <w:rsid w:val="00097FEA"/>
    <w:rsid w:val="000A2B41"/>
    <w:rsid w:val="000A318B"/>
    <w:rsid w:val="000A3F50"/>
    <w:rsid w:val="000A5314"/>
    <w:rsid w:val="000A59F2"/>
    <w:rsid w:val="000A65C0"/>
    <w:rsid w:val="000B069C"/>
    <w:rsid w:val="000B0DF6"/>
    <w:rsid w:val="000B0F70"/>
    <w:rsid w:val="000B32F9"/>
    <w:rsid w:val="000B4306"/>
    <w:rsid w:val="000B45FD"/>
    <w:rsid w:val="000B4732"/>
    <w:rsid w:val="000B4A90"/>
    <w:rsid w:val="000B4C78"/>
    <w:rsid w:val="000B55B9"/>
    <w:rsid w:val="000B68CA"/>
    <w:rsid w:val="000B6F15"/>
    <w:rsid w:val="000C1911"/>
    <w:rsid w:val="000C28BD"/>
    <w:rsid w:val="000C4236"/>
    <w:rsid w:val="000C4FDA"/>
    <w:rsid w:val="000C52D5"/>
    <w:rsid w:val="000C5B3C"/>
    <w:rsid w:val="000C60CC"/>
    <w:rsid w:val="000C7287"/>
    <w:rsid w:val="000C7553"/>
    <w:rsid w:val="000C76DF"/>
    <w:rsid w:val="000D27CF"/>
    <w:rsid w:val="000D3360"/>
    <w:rsid w:val="000D40F1"/>
    <w:rsid w:val="000D49F5"/>
    <w:rsid w:val="000D5FC7"/>
    <w:rsid w:val="000D66A9"/>
    <w:rsid w:val="000E0FBB"/>
    <w:rsid w:val="000E15E8"/>
    <w:rsid w:val="000E27AB"/>
    <w:rsid w:val="000E2E00"/>
    <w:rsid w:val="000E37AC"/>
    <w:rsid w:val="000E5149"/>
    <w:rsid w:val="000E52EB"/>
    <w:rsid w:val="000E543F"/>
    <w:rsid w:val="000E5F8A"/>
    <w:rsid w:val="000E6929"/>
    <w:rsid w:val="000E78B3"/>
    <w:rsid w:val="000F0696"/>
    <w:rsid w:val="000F102B"/>
    <w:rsid w:val="000F1866"/>
    <w:rsid w:val="000F2592"/>
    <w:rsid w:val="000F3207"/>
    <w:rsid w:val="000F347B"/>
    <w:rsid w:val="000F4088"/>
    <w:rsid w:val="000F49E4"/>
    <w:rsid w:val="000F5EC5"/>
    <w:rsid w:val="000F669C"/>
    <w:rsid w:val="001002E7"/>
    <w:rsid w:val="00101179"/>
    <w:rsid w:val="00101734"/>
    <w:rsid w:val="00101938"/>
    <w:rsid w:val="00101DB8"/>
    <w:rsid w:val="0010321C"/>
    <w:rsid w:val="00103274"/>
    <w:rsid w:val="0010540D"/>
    <w:rsid w:val="001061D1"/>
    <w:rsid w:val="001074A9"/>
    <w:rsid w:val="00110AE5"/>
    <w:rsid w:val="001116E4"/>
    <w:rsid w:val="001122D8"/>
    <w:rsid w:val="00112D4C"/>
    <w:rsid w:val="00113FB7"/>
    <w:rsid w:val="00115A39"/>
    <w:rsid w:val="00116B72"/>
    <w:rsid w:val="00122462"/>
    <w:rsid w:val="00123571"/>
    <w:rsid w:val="00127FA4"/>
    <w:rsid w:val="0013042B"/>
    <w:rsid w:val="0013116A"/>
    <w:rsid w:val="00132974"/>
    <w:rsid w:val="00134208"/>
    <w:rsid w:val="001346C7"/>
    <w:rsid w:val="001367E7"/>
    <w:rsid w:val="00136CA2"/>
    <w:rsid w:val="00140AD1"/>
    <w:rsid w:val="001413F6"/>
    <w:rsid w:val="001414BA"/>
    <w:rsid w:val="0014179B"/>
    <w:rsid w:val="00142EA9"/>
    <w:rsid w:val="001469AC"/>
    <w:rsid w:val="00146A23"/>
    <w:rsid w:val="00147E6D"/>
    <w:rsid w:val="0015008E"/>
    <w:rsid w:val="00154301"/>
    <w:rsid w:val="00154B13"/>
    <w:rsid w:val="00154ED5"/>
    <w:rsid w:val="001552FC"/>
    <w:rsid w:val="0015584C"/>
    <w:rsid w:val="00155E0A"/>
    <w:rsid w:val="00157D96"/>
    <w:rsid w:val="00157F2B"/>
    <w:rsid w:val="001615A3"/>
    <w:rsid w:val="00161970"/>
    <w:rsid w:val="00161981"/>
    <w:rsid w:val="00162338"/>
    <w:rsid w:val="001625FA"/>
    <w:rsid w:val="00162EDE"/>
    <w:rsid w:val="001638AA"/>
    <w:rsid w:val="001656CF"/>
    <w:rsid w:val="0016668A"/>
    <w:rsid w:val="001725E0"/>
    <w:rsid w:val="00173C65"/>
    <w:rsid w:val="00174C9E"/>
    <w:rsid w:val="001761EB"/>
    <w:rsid w:val="0018089F"/>
    <w:rsid w:val="00180AC6"/>
    <w:rsid w:val="00180CD3"/>
    <w:rsid w:val="001826F8"/>
    <w:rsid w:val="00185CA8"/>
    <w:rsid w:val="00185D3E"/>
    <w:rsid w:val="001917D9"/>
    <w:rsid w:val="00193B94"/>
    <w:rsid w:val="001A01B4"/>
    <w:rsid w:val="001A1316"/>
    <w:rsid w:val="001A638C"/>
    <w:rsid w:val="001A6DB8"/>
    <w:rsid w:val="001A7FB4"/>
    <w:rsid w:val="001B15F6"/>
    <w:rsid w:val="001B2E69"/>
    <w:rsid w:val="001B38B1"/>
    <w:rsid w:val="001B486F"/>
    <w:rsid w:val="001B4E82"/>
    <w:rsid w:val="001B4F08"/>
    <w:rsid w:val="001B57C5"/>
    <w:rsid w:val="001B5946"/>
    <w:rsid w:val="001B6022"/>
    <w:rsid w:val="001B7A45"/>
    <w:rsid w:val="001B7C5D"/>
    <w:rsid w:val="001B7C70"/>
    <w:rsid w:val="001B7E4C"/>
    <w:rsid w:val="001C04FD"/>
    <w:rsid w:val="001C07EA"/>
    <w:rsid w:val="001C42F5"/>
    <w:rsid w:val="001C4595"/>
    <w:rsid w:val="001C5B35"/>
    <w:rsid w:val="001C754D"/>
    <w:rsid w:val="001C75AA"/>
    <w:rsid w:val="001D0F0B"/>
    <w:rsid w:val="001D13FA"/>
    <w:rsid w:val="001D1F86"/>
    <w:rsid w:val="001D2E95"/>
    <w:rsid w:val="001D356C"/>
    <w:rsid w:val="001D4CD9"/>
    <w:rsid w:val="001D5414"/>
    <w:rsid w:val="001D5DC7"/>
    <w:rsid w:val="001D5DE1"/>
    <w:rsid w:val="001D6737"/>
    <w:rsid w:val="001D7D8E"/>
    <w:rsid w:val="001E0649"/>
    <w:rsid w:val="001E084C"/>
    <w:rsid w:val="001E10F0"/>
    <w:rsid w:val="001E2B9C"/>
    <w:rsid w:val="001E3114"/>
    <w:rsid w:val="001E5A87"/>
    <w:rsid w:val="001F0481"/>
    <w:rsid w:val="001F0E6E"/>
    <w:rsid w:val="001F0E9F"/>
    <w:rsid w:val="001F0FD4"/>
    <w:rsid w:val="001F2B03"/>
    <w:rsid w:val="001F2E43"/>
    <w:rsid w:val="001F4456"/>
    <w:rsid w:val="001F4EE2"/>
    <w:rsid w:val="001F5F36"/>
    <w:rsid w:val="001F690F"/>
    <w:rsid w:val="001F7079"/>
    <w:rsid w:val="001F735A"/>
    <w:rsid w:val="001F7689"/>
    <w:rsid w:val="00200C9B"/>
    <w:rsid w:val="00201AFA"/>
    <w:rsid w:val="00201C27"/>
    <w:rsid w:val="00201C33"/>
    <w:rsid w:val="00202C4C"/>
    <w:rsid w:val="002038E1"/>
    <w:rsid w:val="002052D1"/>
    <w:rsid w:val="0020538A"/>
    <w:rsid w:val="00205CF2"/>
    <w:rsid w:val="00206C9D"/>
    <w:rsid w:val="002103ED"/>
    <w:rsid w:val="00210F91"/>
    <w:rsid w:val="002128DC"/>
    <w:rsid w:val="00212DE5"/>
    <w:rsid w:val="002134A2"/>
    <w:rsid w:val="00213EC9"/>
    <w:rsid w:val="002142A9"/>
    <w:rsid w:val="00214F4D"/>
    <w:rsid w:val="00215EF0"/>
    <w:rsid w:val="002166C4"/>
    <w:rsid w:val="00216C21"/>
    <w:rsid w:val="00220150"/>
    <w:rsid w:val="00220E45"/>
    <w:rsid w:val="00222B03"/>
    <w:rsid w:val="00222C65"/>
    <w:rsid w:val="00223D83"/>
    <w:rsid w:val="0022412A"/>
    <w:rsid w:val="0022480F"/>
    <w:rsid w:val="00225FB9"/>
    <w:rsid w:val="00226DFD"/>
    <w:rsid w:val="0023069E"/>
    <w:rsid w:val="00230AC5"/>
    <w:rsid w:val="00230F87"/>
    <w:rsid w:val="00232E07"/>
    <w:rsid w:val="002334A3"/>
    <w:rsid w:val="00233718"/>
    <w:rsid w:val="00233BB8"/>
    <w:rsid w:val="002350BD"/>
    <w:rsid w:val="002358AA"/>
    <w:rsid w:val="00236EEE"/>
    <w:rsid w:val="00237029"/>
    <w:rsid w:val="00237AB5"/>
    <w:rsid w:val="00241486"/>
    <w:rsid w:val="0024292A"/>
    <w:rsid w:val="00243360"/>
    <w:rsid w:val="00244DC3"/>
    <w:rsid w:val="002508D1"/>
    <w:rsid w:val="00251A92"/>
    <w:rsid w:val="002536B9"/>
    <w:rsid w:val="00253EFC"/>
    <w:rsid w:val="0025451C"/>
    <w:rsid w:val="00255D07"/>
    <w:rsid w:val="0025690D"/>
    <w:rsid w:val="00257995"/>
    <w:rsid w:val="00257F39"/>
    <w:rsid w:val="00260651"/>
    <w:rsid w:val="00262A13"/>
    <w:rsid w:val="00264265"/>
    <w:rsid w:val="0026605B"/>
    <w:rsid w:val="00266A84"/>
    <w:rsid w:val="002670F0"/>
    <w:rsid w:val="002677E5"/>
    <w:rsid w:val="0027008B"/>
    <w:rsid w:val="00270B89"/>
    <w:rsid w:val="00272235"/>
    <w:rsid w:val="00272A57"/>
    <w:rsid w:val="0027446B"/>
    <w:rsid w:val="0027569B"/>
    <w:rsid w:val="00275814"/>
    <w:rsid w:val="0027622D"/>
    <w:rsid w:val="00280BF1"/>
    <w:rsid w:val="00282305"/>
    <w:rsid w:val="00282B40"/>
    <w:rsid w:val="00285523"/>
    <w:rsid w:val="002855C6"/>
    <w:rsid w:val="002857A9"/>
    <w:rsid w:val="00286939"/>
    <w:rsid w:val="002875D3"/>
    <w:rsid w:val="002877FA"/>
    <w:rsid w:val="00287A0D"/>
    <w:rsid w:val="0029138A"/>
    <w:rsid w:val="00292D65"/>
    <w:rsid w:val="00292DA8"/>
    <w:rsid w:val="00292DB4"/>
    <w:rsid w:val="0029372F"/>
    <w:rsid w:val="00293B1D"/>
    <w:rsid w:val="0029499B"/>
    <w:rsid w:val="002964E3"/>
    <w:rsid w:val="0029789E"/>
    <w:rsid w:val="00297F46"/>
    <w:rsid w:val="002A0309"/>
    <w:rsid w:val="002A13D3"/>
    <w:rsid w:val="002A1A7F"/>
    <w:rsid w:val="002A2A60"/>
    <w:rsid w:val="002A41B0"/>
    <w:rsid w:val="002A43D6"/>
    <w:rsid w:val="002A6F3B"/>
    <w:rsid w:val="002B0411"/>
    <w:rsid w:val="002B066F"/>
    <w:rsid w:val="002B3062"/>
    <w:rsid w:val="002B3C57"/>
    <w:rsid w:val="002B3FDA"/>
    <w:rsid w:val="002B40B7"/>
    <w:rsid w:val="002B5168"/>
    <w:rsid w:val="002B5B77"/>
    <w:rsid w:val="002B643B"/>
    <w:rsid w:val="002B6DBA"/>
    <w:rsid w:val="002B7B57"/>
    <w:rsid w:val="002B7D2F"/>
    <w:rsid w:val="002C2C9E"/>
    <w:rsid w:val="002C564A"/>
    <w:rsid w:val="002C5747"/>
    <w:rsid w:val="002C6291"/>
    <w:rsid w:val="002C68A6"/>
    <w:rsid w:val="002D1B27"/>
    <w:rsid w:val="002D3A88"/>
    <w:rsid w:val="002D4202"/>
    <w:rsid w:val="002D48D7"/>
    <w:rsid w:val="002D5E48"/>
    <w:rsid w:val="002D78C6"/>
    <w:rsid w:val="002E013A"/>
    <w:rsid w:val="002E35B8"/>
    <w:rsid w:val="002E3A94"/>
    <w:rsid w:val="002E58CD"/>
    <w:rsid w:val="002E6A00"/>
    <w:rsid w:val="002E6BCA"/>
    <w:rsid w:val="002E6E83"/>
    <w:rsid w:val="002E708F"/>
    <w:rsid w:val="002E7D5F"/>
    <w:rsid w:val="002F1994"/>
    <w:rsid w:val="002F20EE"/>
    <w:rsid w:val="002F2B31"/>
    <w:rsid w:val="002F2D49"/>
    <w:rsid w:val="002F32D7"/>
    <w:rsid w:val="002F6056"/>
    <w:rsid w:val="002F7E90"/>
    <w:rsid w:val="00300397"/>
    <w:rsid w:val="0030250A"/>
    <w:rsid w:val="00302AE0"/>
    <w:rsid w:val="00303105"/>
    <w:rsid w:val="00303C49"/>
    <w:rsid w:val="0030514C"/>
    <w:rsid w:val="00311116"/>
    <w:rsid w:val="00311339"/>
    <w:rsid w:val="0031136B"/>
    <w:rsid w:val="00313669"/>
    <w:rsid w:val="00313D56"/>
    <w:rsid w:val="00314277"/>
    <w:rsid w:val="00315819"/>
    <w:rsid w:val="0031786E"/>
    <w:rsid w:val="00317B74"/>
    <w:rsid w:val="0032183F"/>
    <w:rsid w:val="00322B26"/>
    <w:rsid w:val="003243C6"/>
    <w:rsid w:val="003250E9"/>
    <w:rsid w:val="003307FA"/>
    <w:rsid w:val="00330A1A"/>
    <w:rsid w:val="00330FEE"/>
    <w:rsid w:val="00331375"/>
    <w:rsid w:val="00331C57"/>
    <w:rsid w:val="003322F6"/>
    <w:rsid w:val="00332747"/>
    <w:rsid w:val="00333116"/>
    <w:rsid w:val="003376A1"/>
    <w:rsid w:val="00340AE2"/>
    <w:rsid w:val="00340ED4"/>
    <w:rsid w:val="00341C32"/>
    <w:rsid w:val="003420E0"/>
    <w:rsid w:val="003422FD"/>
    <w:rsid w:val="003423E3"/>
    <w:rsid w:val="0034278F"/>
    <w:rsid w:val="00343474"/>
    <w:rsid w:val="00345F31"/>
    <w:rsid w:val="0034607D"/>
    <w:rsid w:val="00346D0C"/>
    <w:rsid w:val="00350539"/>
    <w:rsid w:val="00350B50"/>
    <w:rsid w:val="00350E77"/>
    <w:rsid w:val="00350F03"/>
    <w:rsid w:val="003517CF"/>
    <w:rsid w:val="003526B0"/>
    <w:rsid w:val="00354CB7"/>
    <w:rsid w:val="00355746"/>
    <w:rsid w:val="00357F85"/>
    <w:rsid w:val="00360789"/>
    <w:rsid w:val="00360D33"/>
    <w:rsid w:val="0036297B"/>
    <w:rsid w:val="003640F5"/>
    <w:rsid w:val="003644ED"/>
    <w:rsid w:val="00364C39"/>
    <w:rsid w:val="0036529B"/>
    <w:rsid w:val="00367B3D"/>
    <w:rsid w:val="00367DA0"/>
    <w:rsid w:val="0037102D"/>
    <w:rsid w:val="0037234C"/>
    <w:rsid w:val="0037252A"/>
    <w:rsid w:val="00372D6D"/>
    <w:rsid w:val="00372FA9"/>
    <w:rsid w:val="0037333F"/>
    <w:rsid w:val="00374B77"/>
    <w:rsid w:val="00374CB4"/>
    <w:rsid w:val="00375C5E"/>
    <w:rsid w:val="00376E0B"/>
    <w:rsid w:val="00376FDB"/>
    <w:rsid w:val="00377711"/>
    <w:rsid w:val="00380630"/>
    <w:rsid w:val="00382FE3"/>
    <w:rsid w:val="003843ED"/>
    <w:rsid w:val="00385271"/>
    <w:rsid w:val="00385630"/>
    <w:rsid w:val="00385A4C"/>
    <w:rsid w:val="00385E0F"/>
    <w:rsid w:val="00385ECA"/>
    <w:rsid w:val="0038606F"/>
    <w:rsid w:val="003861B9"/>
    <w:rsid w:val="00386B24"/>
    <w:rsid w:val="00386BEC"/>
    <w:rsid w:val="00387B52"/>
    <w:rsid w:val="00390E53"/>
    <w:rsid w:val="00393655"/>
    <w:rsid w:val="00394119"/>
    <w:rsid w:val="0039485C"/>
    <w:rsid w:val="00395E00"/>
    <w:rsid w:val="003A016A"/>
    <w:rsid w:val="003A0355"/>
    <w:rsid w:val="003A3155"/>
    <w:rsid w:val="003A371E"/>
    <w:rsid w:val="003A61C4"/>
    <w:rsid w:val="003A61D3"/>
    <w:rsid w:val="003A6736"/>
    <w:rsid w:val="003A6B21"/>
    <w:rsid w:val="003A7000"/>
    <w:rsid w:val="003B0E78"/>
    <w:rsid w:val="003B16B6"/>
    <w:rsid w:val="003B33D8"/>
    <w:rsid w:val="003B34A0"/>
    <w:rsid w:val="003B6F79"/>
    <w:rsid w:val="003B7688"/>
    <w:rsid w:val="003C01B7"/>
    <w:rsid w:val="003C06C6"/>
    <w:rsid w:val="003C0CD5"/>
    <w:rsid w:val="003C1E99"/>
    <w:rsid w:val="003C23D6"/>
    <w:rsid w:val="003C3E70"/>
    <w:rsid w:val="003C74CF"/>
    <w:rsid w:val="003C78EE"/>
    <w:rsid w:val="003D16F7"/>
    <w:rsid w:val="003D21CB"/>
    <w:rsid w:val="003D2AEC"/>
    <w:rsid w:val="003D380E"/>
    <w:rsid w:val="003D5A40"/>
    <w:rsid w:val="003D7184"/>
    <w:rsid w:val="003E0135"/>
    <w:rsid w:val="003E030D"/>
    <w:rsid w:val="003E0643"/>
    <w:rsid w:val="003E0A1A"/>
    <w:rsid w:val="003E16C3"/>
    <w:rsid w:val="003E1857"/>
    <w:rsid w:val="003E1A89"/>
    <w:rsid w:val="003E1AF3"/>
    <w:rsid w:val="003E1D8C"/>
    <w:rsid w:val="003E3943"/>
    <w:rsid w:val="003E422F"/>
    <w:rsid w:val="003E78CF"/>
    <w:rsid w:val="003F03FA"/>
    <w:rsid w:val="003F3027"/>
    <w:rsid w:val="003F3368"/>
    <w:rsid w:val="003F353B"/>
    <w:rsid w:val="003F59ED"/>
    <w:rsid w:val="003F620A"/>
    <w:rsid w:val="003F7CCA"/>
    <w:rsid w:val="00401AB1"/>
    <w:rsid w:val="0040344E"/>
    <w:rsid w:val="00405282"/>
    <w:rsid w:val="00405719"/>
    <w:rsid w:val="0041011C"/>
    <w:rsid w:val="0041092A"/>
    <w:rsid w:val="00411A42"/>
    <w:rsid w:val="00411ECE"/>
    <w:rsid w:val="00412395"/>
    <w:rsid w:val="004137F2"/>
    <w:rsid w:val="004139D1"/>
    <w:rsid w:val="004144B2"/>
    <w:rsid w:val="0041562A"/>
    <w:rsid w:val="0042150E"/>
    <w:rsid w:val="00421C1C"/>
    <w:rsid w:val="00421DE5"/>
    <w:rsid w:val="004249A2"/>
    <w:rsid w:val="00426298"/>
    <w:rsid w:val="004270D3"/>
    <w:rsid w:val="004307A5"/>
    <w:rsid w:val="00430A65"/>
    <w:rsid w:val="00431019"/>
    <w:rsid w:val="00431300"/>
    <w:rsid w:val="00431961"/>
    <w:rsid w:val="00432051"/>
    <w:rsid w:val="00432E43"/>
    <w:rsid w:val="00433355"/>
    <w:rsid w:val="00433B8E"/>
    <w:rsid w:val="00433CD4"/>
    <w:rsid w:val="00435EFA"/>
    <w:rsid w:val="0043657B"/>
    <w:rsid w:val="00436915"/>
    <w:rsid w:val="00436D0A"/>
    <w:rsid w:val="004377B6"/>
    <w:rsid w:val="00437C6A"/>
    <w:rsid w:val="004405D7"/>
    <w:rsid w:val="00441DAD"/>
    <w:rsid w:val="00441FB1"/>
    <w:rsid w:val="004426A0"/>
    <w:rsid w:val="004427F3"/>
    <w:rsid w:val="004428EA"/>
    <w:rsid w:val="0044516E"/>
    <w:rsid w:val="0044715F"/>
    <w:rsid w:val="00447381"/>
    <w:rsid w:val="0044745D"/>
    <w:rsid w:val="0045067C"/>
    <w:rsid w:val="004509BF"/>
    <w:rsid w:val="004515D2"/>
    <w:rsid w:val="00452A43"/>
    <w:rsid w:val="00453013"/>
    <w:rsid w:val="0045483F"/>
    <w:rsid w:val="00455279"/>
    <w:rsid w:val="004558B1"/>
    <w:rsid w:val="004571BE"/>
    <w:rsid w:val="00457462"/>
    <w:rsid w:val="00460A55"/>
    <w:rsid w:val="00462EC5"/>
    <w:rsid w:val="0046530A"/>
    <w:rsid w:val="00466446"/>
    <w:rsid w:val="00467FC3"/>
    <w:rsid w:val="0047036D"/>
    <w:rsid w:val="004714A9"/>
    <w:rsid w:val="00473A66"/>
    <w:rsid w:val="00475328"/>
    <w:rsid w:val="0047534B"/>
    <w:rsid w:val="00475829"/>
    <w:rsid w:val="00476342"/>
    <w:rsid w:val="00476DCC"/>
    <w:rsid w:val="004771C7"/>
    <w:rsid w:val="004806D2"/>
    <w:rsid w:val="00480B85"/>
    <w:rsid w:val="00483BE9"/>
    <w:rsid w:val="00483DD2"/>
    <w:rsid w:val="004841D8"/>
    <w:rsid w:val="004846A5"/>
    <w:rsid w:val="00490F3F"/>
    <w:rsid w:val="004919A9"/>
    <w:rsid w:val="0049253D"/>
    <w:rsid w:val="004930A2"/>
    <w:rsid w:val="00493331"/>
    <w:rsid w:val="00494489"/>
    <w:rsid w:val="0049693E"/>
    <w:rsid w:val="004A0DC3"/>
    <w:rsid w:val="004A11E0"/>
    <w:rsid w:val="004A2B11"/>
    <w:rsid w:val="004A317D"/>
    <w:rsid w:val="004A38D0"/>
    <w:rsid w:val="004A3BFC"/>
    <w:rsid w:val="004A43BC"/>
    <w:rsid w:val="004A45AB"/>
    <w:rsid w:val="004A4AE7"/>
    <w:rsid w:val="004A5750"/>
    <w:rsid w:val="004A665D"/>
    <w:rsid w:val="004B0A0D"/>
    <w:rsid w:val="004B1F25"/>
    <w:rsid w:val="004B2045"/>
    <w:rsid w:val="004B39E5"/>
    <w:rsid w:val="004B4B89"/>
    <w:rsid w:val="004B70A2"/>
    <w:rsid w:val="004C0B8F"/>
    <w:rsid w:val="004C5B2B"/>
    <w:rsid w:val="004C63EC"/>
    <w:rsid w:val="004D0C03"/>
    <w:rsid w:val="004D0FF4"/>
    <w:rsid w:val="004D15A8"/>
    <w:rsid w:val="004D1A69"/>
    <w:rsid w:val="004D214B"/>
    <w:rsid w:val="004D34B5"/>
    <w:rsid w:val="004D463B"/>
    <w:rsid w:val="004D4992"/>
    <w:rsid w:val="004D5828"/>
    <w:rsid w:val="004D5FC4"/>
    <w:rsid w:val="004D62A5"/>
    <w:rsid w:val="004D692B"/>
    <w:rsid w:val="004E166C"/>
    <w:rsid w:val="004E2B00"/>
    <w:rsid w:val="004E42EC"/>
    <w:rsid w:val="004E4538"/>
    <w:rsid w:val="004E4C71"/>
    <w:rsid w:val="004E4F3B"/>
    <w:rsid w:val="004E59D9"/>
    <w:rsid w:val="004E692E"/>
    <w:rsid w:val="004F0028"/>
    <w:rsid w:val="004F3F96"/>
    <w:rsid w:val="004F4190"/>
    <w:rsid w:val="004F535F"/>
    <w:rsid w:val="004F5C08"/>
    <w:rsid w:val="004F67EA"/>
    <w:rsid w:val="004F76C0"/>
    <w:rsid w:val="004F7D6F"/>
    <w:rsid w:val="00500BE5"/>
    <w:rsid w:val="00501787"/>
    <w:rsid w:val="00502945"/>
    <w:rsid w:val="0050353B"/>
    <w:rsid w:val="00504C6B"/>
    <w:rsid w:val="005064E4"/>
    <w:rsid w:val="0050682B"/>
    <w:rsid w:val="005068CD"/>
    <w:rsid w:val="00507518"/>
    <w:rsid w:val="00507942"/>
    <w:rsid w:val="00510019"/>
    <w:rsid w:val="005107E0"/>
    <w:rsid w:val="0051113D"/>
    <w:rsid w:val="00512030"/>
    <w:rsid w:val="00513773"/>
    <w:rsid w:val="00513E78"/>
    <w:rsid w:val="00514710"/>
    <w:rsid w:val="005157EC"/>
    <w:rsid w:val="005170BD"/>
    <w:rsid w:val="005171A5"/>
    <w:rsid w:val="00521C7C"/>
    <w:rsid w:val="00524BDB"/>
    <w:rsid w:val="00526532"/>
    <w:rsid w:val="00526FAD"/>
    <w:rsid w:val="00526FE3"/>
    <w:rsid w:val="00527817"/>
    <w:rsid w:val="00527990"/>
    <w:rsid w:val="005313AF"/>
    <w:rsid w:val="00531A14"/>
    <w:rsid w:val="00531FB9"/>
    <w:rsid w:val="00534551"/>
    <w:rsid w:val="005345C8"/>
    <w:rsid w:val="00534632"/>
    <w:rsid w:val="0053595F"/>
    <w:rsid w:val="00535E75"/>
    <w:rsid w:val="0053785F"/>
    <w:rsid w:val="00540E54"/>
    <w:rsid w:val="00543BDF"/>
    <w:rsid w:val="005440FA"/>
    <w:rsid w:val="005447D7"/>
    <w:rsid w:val="00544AFC"/>
    <w:rsid w:val="0054721C"/>
    <w:rsid w:val="00547956"/>
    <w:rsid w:val="00547E46"/>
    <w:rsid w:val="00551206"/>
    <w:rsid w:val="0055154B"/>
    <w:rsid w:val="00552226"/>
    <w:rsid w:val="00553EFB"/>
    <w:rsid w:val="00555C64"/>
    <w:rsid w:val="00556A54"/>
    <w:rsid w:val="00556CD7"/>
    <w:rsid w:val="00557420"/>
    <w:rsid w:val="00557A1E"/>
    <w:rsid w:val="00561315"/>
    <w:rsid w:val="0056142D"/>
    <w:rsid w:val="00561C57"/>
    <w:rsid w:val="00561D4E"/>
    <w:rsid w:val="00562540"/>
    <w:rsid w:val="005644BF"/>
    <w:rsid w:val="0056516E"/>
    <w:rsid w:val="005653E0"/>
    <w:rsid w:val="00567DD5"/>
    <w:rsid w:val="005710FD"/>
    <w:rsid w:val="00571639"/>
    <w:rsid w:val="00571C52"/>
    <w:rsid w:val="005727D7"/>
    <w:rsid w:val="005730B8"/>
    <w:rsid w:val="00574057"/>
    <w:rsid w:val="00574DAE"/>
    <w:rsid w:val="005763D0"/>
    <w:rsid w:val="00577A2F"/>
    <w:rsid w:val="005806CE"/>
    <w:rsid w:val="00583BA4"/>
    <w:rsid w:val="00585712"/>
    <w:rsid w:val="00585BCC"/>
    <w:rsid w:val="005901B1"/>
    <w:rsid w:val="005905DB"/>
    <w:rsid w:val="005926C3"/>
    <w:rsid w:val="00592954"/>
    <w:rsid w:val="005930CB"/>
    <w:rsid w:val="00593750"/>
    <w:rsid w:val="00593836"/>
    <w:rsid w:val="00593FB1"/>
    <w:rsid w:val="00594000"/>
    <w:rsid w:val="00594E5D"/>
    <w:rsid w:val="00595180"/>
    <w:rsid w:val="00597538"/>
    <w:rsid w:val="005978DF"/>
    <w:rsid w:val="005A0509"/>
    <w:rsid w:val="005A33C5"/>
    <w:rsid w:val="005A3690"/>
    <w:rsid w:val="005A38FF"/>
    <w:rsid w:val="005A3F29"/>
    <w:rsid w:val="005A4B9A"/>
    <w:rsid w:val="005A56C9"/>
    <w:rsid w:val="005A69A3"/>
    <w:rsid w:val="005A6B87"/>
    <w:rsid w:val="005A7843"/>
    <w:rsid w:val="005A7F5C"/>
    <w:rsid w:val="005B2569"/>
    <w:rsid w:val="005B283D"/>
    <w:rsid w:val="005B2952"/>
    <w:rsid w:val="005B2A71"/>
    <w:rsid w:val="005B2E71"/>
    <w:rsid w:val="005B3159"/>
    <w:rsid w:val="005B3F27"/>
    <w:rsid w:val="005B49D4"/>
    <w:rsid w:val="005B5557"/>
    <w:rsid w:val="005B5B43"/>
    <w:rsid w:val="005B6904"/>
    <w:rsid w:val="005C0529"/>
    <w:rsid w:val="005C088C"/>
    <w:rsid w:val="005C2CCB"/>
    <w:rsid w:val="005C467F"/>
    <w:rsid w:val="005C532A"/>
    <w:rsid w:val="005C6008"/>
    <w:rsid w:val="005C7187"/>
    <w:rsid w:val="005C7B81"/>
    <w:rsid w:val="005D09E2"/>
    <w:rsid w:val="005D1856"/>
    <w:rsid w:val="005D2ED3"/>
    <w:rsid w:val="005D38F7"/>
    <w:rsid w:val="005D6ABE"/>
    <w:rsid w:val="005D7CCA"/>
    <w:rsid w:val="005E0E57"/>
    <w:rsid w:val="005E1B20"/>
    <w:rsid w:val="005E2834"/>
    <w:rsid w:val="005E3827"/>
    <w:rsid w:val="005E44FC"/>
    <w:rsid w:val="005E49DB"/>
    <w:rsid w:val="005E5B37"/>
    <w:rsid w:val="005E5CFF"/>
    <w:rsid w:val="005E68C7"/>
    <w:rsid w:val="005E757E"/>
    <w:rsid w:val="005F30CC"/>
    <w:rsid w:val="005F55C4"/>
    <w:rsid w:val="005F7768"/>
    <w:rsid w:val="005F7E2F"/>
    <w:rsid w:val="00600A7D"/>
    <w:rsid w:val="00601B38"/>
    <w:rsid w:val="00601C69"/>
    <w:rsid w:val="00601E12"/>
    <w:rsid w:val="00603C5C"/>
    <w:rsid w:val="0060443E"/>
    <w:rsid w:val="006058D4"/>
    <w:rsid w:val="0060598C"/>
    <w:rsid w:val="00605CAA"/>
    <w:rsid w:val="00607305"/>
    <w:rsid w:val="0061083D"/>
    <w:rsid w:val="00611C64"/>
    <w:rsid w:val="00613111"/>
    <w:rsid w:val="00613955"/>
    <w:rsid w:val="0061437A"/>
    <w:rsid w:val="0061451B"/>
    <w:rsid w:val="00614FAD"/>
    <w:rsid w:val="00616A88"/>
    <w:rsid w:val="00616CE8"/>
    <w:rsid w:val="006175B1"/>
    <w:rsid w:val="00621626"/>
    <w:rsid w:val="00621CD3"/>
    <w:rsid w:val="00622234"/>
    <w:rsid w:val="00622D3A"/>
    <w:rsid w:val="00624D53"/>
    <w:rsid w:val="00627FDB"/>
    <w:rsid w:val="0063130B"/>
    <w:rsid w:val="00631BC5"/>
    <w:rsid w:val="00632519"/>
    <w:rsid w:val="0063278D"/>
    <w:rsid w:val="006345AE"/>
    <w:rsid w:val="006354F1"/>
    <w:rsid w:val="00637058"/>
    <w:rsid w:val="00640F79"/>
    <w:rsid w:val="00641211"/>
    <w:rsid w:val="0064393D"/>
    <w:rsid w:val="006441B3"/>
    <w:rsid w:val="00644852"/>
    <w:rsid w:val="006467CD"/>
    <w:rsid w:val="006473CB"/>
    <w:rsid w:val="00647C91"/>
    <w:rsid w:val="00650C4D"/>
    <w:rsid w:val="00651703"/>
    <w:rsid w:val="00651707"/>
    <w:rsid w:val="00651EB0"/>
    <w:rsid w:val="0065354B"/>
    <w:rsid w:val="00653F47"/>
    <w:rsid w:val="0065403F"/>
    <w:rsid w:val="0065499F"/>
    <w:rsid w:val="00654E7F"/>
    <w:rsid w:val="006559DD"/>
    <w:rsid w:val="0065604F"/>
    <w:rsid w:val="00656E08"/>
    <w:rsid w:val="00657D72"/>
    <w:rsid w:val="00657D94"/>
    <w:rsid w:val="0066091D"/>
    <w:rsid w:val="00660B3A"/>
    <w:rsid w:val="00660F16"/>
    <w:rsid w:val="00661A64"/>
    <w:rsid w:val="006626A1"/>
    <w:rsid w:val="006629E5"/>
    <w:rsid w:val="00667322"/>
    <w:rsid w:val="00667C5B"/>
    <w:rsid w:val="00670293"/>
    <w:rsid w:val="00671388"/>
    <w:rsid w:val="00673599"/>
    <w:rsid w:val="00674BBA"/>
    <w:rsid w:val="00675B71"/>
    <w:rsid w:val="00676201"/>
    <w:rsid w:val="00677506"/>
    <w:rsid w:val="006836A1"/>
    <w:rsid w:val="006854C7"/>
    <w:rsid w:val="0068589A"/>
    <w:rsid w:val="006869E7"/>
    <w:rsid w:val="00690291"/>
    <w:rsid w:val="006904EC"/>
    <w:rsid w:val="006906AA"/>
    <w:rsid w:val="0069096C"/>
    <w:rsid w:val="00690A16"/>
    <w:rsid w:val="00691CAC"/>
    <w:rsid w:val="0069226A"/>
    <w:rsid w:val="00692929"/>
    <w:rsid w:val="006932AE"/>
    <w:rsid w:val="00693EED"/>
    <w:rsid w:val="0069428A"/>
    <w:rsid w:val="006947F4"/>
    <w:rsid w:val="00695617"/>
    <w:rsid w:val="0069607F"/>
    <w:rsid w:val="006960D1"/>
    <w:rsid w:val="006961B7"/>
    <w:rsid w:val="006A0F47"/>
    <w:rsid w:val="006A4439"/>
    <w:rsid w:val="006A4E3D"/>
    <w:rsid w:val="006A678D"/>
    <w:rsid w:val="006A69C6"/>
    <w:rsid w:val="006A76C4"/>
    <w:rsid w:val="006A7DA3"/>
    <w:rsid w:val="006B0092"/>
    <w:rsid w:val="006B13AB"/>
    <w:rsid w:val="006B1E95"/>
    <w:rsid w:val="006B3152"/>
    <w:rsid w:val="006B4500"/>
    <w:rsid w:val="006B5467"/>
    <w:rsid w:val="006B5694"/>
    <w:rsid w:val="006B710C"/>
    <w:rsid w:val="006B7461"/>
    <w:rsid w:val="006B77ED"/>
    <w:rsid w:val="006B7806"/>
    <w:rsid w:val="006B7EF0"/>
    <w:rsid w:val="006C22D5"/>
    <w:rsid w:val="006C294E"/>
    <w:rsid w:val="006C2FAC"/>
    <w:rsid w:val="006C3D78"/>
    <w:rsid w:val="006C453E"/>
    <w:rsid w:val="006C6B03"/>
    <w:rsid w:val="006C7244"/>
    <w:rsid w:val="006D053F"/>
    <w:rsid w:val="006D1814"/>
    <w:rsid w:val="006D1A6A"/>
    <w:rsid w:val="006D5952"/>
    <w:rsid w:val="006D5E98"/>
    <w:rsid w:val="006E299A"/>
    <w:rsid w:val="006E2B60"/>
    <w:rsid w:val="006E2CE5"/>
    <w:rsid w:val="006E3B44"/>
    <w:rsid w:val="006E511D"/>
    <w:rsid w:val="006E531E"/>
    <w:rsid w:val="006E5695"/>
    <w:rsid w:val="006E6A18"/>
    <w:rsid w:val="006E6B33"/>
    <w:rsid w:val="006F0497"/>
    <w:rsid w:val="006F1A9B"/>
    <w:rsid w:val="006F2AEC"/>
    <w:rsid w:val="006F2C7E"/>
    <w:rsid w:val="006F3F74"/>
    <w:rsid w:val="006F6447"/>
    <w:rsid w:val="006F72F4"/>
    <w:rsid w:val="007015A3"/>
    <w:rsid w:val="007017F1"/>
    <w:rsid w:val="007017F4"/>
    <w:rsid w:val="00702627"/>
    <w:rsid w:val="00705997"/>
    <w:rsid w:val="00705AA7"/>
    <w:rsid w:val="007060C5"/>
    <w:rsid w:val="00711403"/>
    <w:rsid w:val="007118BA"/>
    <w:rsid w:val="00711D38"/>
    <w:rsid w:val="00712E9A"/>
    <w:rsid w:val="00712F95"/>
    <w:rsid w:val="007146CC"/>
    <w:rsid w:val="007157D7"/>
    <w:rsid w:val="00715CD5"/>
    <w:rsid w:val="00721AB0"/>
    <w:rsid w:val="00722403"/>
    <w:rsid w:val="0072280A"/>
    <w:rsid w:val="00722BE2"/>
    <w:rsid w:val="007238C5"/>
    <w:rsid w:val="00724EC8"/>
    <w:rsid w:val="007259B6"/>
    <w:rsid w:val="00726003"/>
    <w:rsid w:val="007312A3"/>
    <w:rsid w:val="007319C2"/>
    <w:rsid w:val="00733597"/>
    <w:rsid w:val="00733A78"/>
    <w:rsid w:val="0073570F"/>
    <w:rsid w:val="00735BDD"/>
    <w:rsid w:val="0073749A"/>
    <w:rsid w:val="0074040B"/>
    <w:rsid w:val="007430DF"/>
    <w:rsid w:val="00743682"/>
    <w:rsid w:val="00745518"/>
    <w:rsid w:val="00747836"/>
    <w:rsid w:val="00750DF1"/>
    <w:rsid w:val="007510D9"/>
    <w:rsid w:val="0075136E"/>
    <w:rsid w:val="007513C2"/>
    <w:rsid w:val="007526F4"/>
    <w:rsid w:val="00752BD0"/>
    <w:rsid w:val="00755EC4"/>
    <w:rsid w:val="0075612B"/>
    <w:rsid w:val="0075651B"/>
    <w:rsid w:val="00756E39"/>
    <w:rsid w:val="00757554"/>
    <w:rsid w:val="0076073E"/>
    <w:rsid w:val="0076125F"/>
    <w:rsid w:val="007619FF"/>
    <w:rsid w:val="00763F37"/>
    <w:rsid w:val="00765241"/>
    <w:rsid w:val="0076638B"/>
    <w:rsid w:val="007665E1"/>
    <w:rsid w:val="007665E8"/>
    <w:rsid w:val="007670DA"/>
    <w:rsid w:val="00767B90"/>
    <w:rsid w:val="007701D5"/>
    <w:rsid w:val="007704AB"/>
    <w:rsid w:val="00771C14"/>
    <w:rsid w:val="00775C37"/>
    <w:rsid w:val="0077635D"/>
    <w:rsid w:val="00780937"/>
    <w:rsid w:val="00780B20"/>
    <w:rsid w:val="0078232D"/>
    <w:rsid w:val="00783418"/>
    <w:rsid w:val="0078356B"/>
    <w:rsid w:val="00783A83"/>
    <w:rsid w:val="00785854"/>
    <w:rsid w:val="007861B3"/>
    <w:rsid w:val="0078632B"/>
    <w:rsid w:val="0078650F"/>
    <w:rsid w:val="00786556"/>
    <w:rsid w:val="0078723A"/>
    <w:rsid w:val="007908B1"/>
    <w:rsid w:val="00790C30"/>
    <w:rsid w:val="007919CC"/>
    <w:rsid w:val="007927D9"/>
    <w:rsid w:val="00792AE1"/>
    <w:rsid w:val="00793438"/>
    <w:rsid w:val="0079402F"/>
    <w:rsid w:val="007955D6"/>
    <w:rsid w:val="00796712"/>
    <w:rsid w:val="00797364"/>
    <w:rsid w:val="00797B12"/>
    <w:rsid w:val="007A0997"/>
    <w:rsid w:val="007A143A"/>
    <w:rsid w:val="007A3A15"/>
    <w:rsid w:val="007A524D"/>
    <w:rsid w:val="007A5479"/>
    <w:rsid w:val="007A5773"/>
    <w:rsid w:val="007A78FF"/>
    <w:rsid w:val="007B0110"/>
    <w:rsid w:val="007B03A6"/>
    <w:rsid w:val="007B1069"/>
    <w:rsid w:val="007B1295"/>
    <w:rsid w:val="007B1DB3"/>
    <w:rsid w:val="007B2C27"/>
    <w:rsid w:val="007B2EEF"/>
    <w:rsid w:val="007B2FF0"/>
    <w:rsid w:val="007B3D08"/>
    <w:rsid w:val="007B3F13"/>
    <w:rsid w:val="007B6754"/>
    <w:rsid w:val="007B6793"/>
    <w:rsid w:val="007B7111"/>
    <w:rsid w:val="007C0096"/>
    <w:rsid w:val="007C1B01"/>
    <w:rsid w:val="007C21BA"/>
    <w:rsid w:val="007C2AF0"/>
    <w:rsid w:val="007C4B01"/>
    <w:rsid w:val="007C5009"/>
    <w:rsid w:val="007D0EA0"/>
    <w:rsid w:val="007D2791"/>
    <w:rsid w:val="007D2D4F"/>
    <w:rsid w:val="007D340B"/>
    <w:rsid w:val="007D555E"/>
    <w:rsid w:val="007D5FBC"/>
    <w:rsid w:val="007D6ECE"/>
    <w:rsid w:val="007E0284"/>
    <w:rsid w:val="007E0874"/>
    <w:rsid w:val="007E155D"/>
    <w:rsid w:val="007E2C44"/>
    <w:rsid w:val="007E2C97"/>
    <w:rsid w:val="007E5E40"/>
    <w:rsid w:val="007E63AD"/>
    <w:rsid w:val="007E69FF"/>
    <w:rsid w:val="007E6BB1"/>
    <w:rsid w:val="007E716D"/>
    <w:rsid w:val="007E7DA5"/>
    <w:rsid w:val="007F024D"/>
    <w:rsid w:val="007F2BF2"/>
    <w:rsid w:val="007F2D77"/>
    <w:rsid w:val="007F51DD"/>
    <w:rsid w:val="007F79CE"/>
    <w:rsid w:val="00800E5E"/>
    <w:rsid w:val="008029CD"/>
    <w:rsid w:val="00802ADC"/>
    <w:rsid w:val="00802B86"/>
    <w:rsid w:val="00805F88"/>
    <w:rsid w:val="00806EA8"/>
    <w:rsid w:val="008072D9"/>
    <w:rsid w:val="00810462"/>
    <w:rsid w:val="008109D8"/>
    <w:rsid w:val="00810E0D"/>
    <w:rsid w:val="00811295"/>
    <w:rsid w:val="00811723"/>
    <w:rsid w:val="0081269E"/>
    <w:rsid w:val="00814C98"/>
    <w:rsid w:val="00815F14"/>
    <w:rsid w:val="0081617C"/>
    <w:rsid w:val="0081734E"/>
    <w:rsid w:val="00820386"/>
    <w:rsid w:val="0082103B"/>
    <w:rsid w:val="0082190C"/>
    <w:rsid w:val="008220E4"/>
    <w:rsid w:val="00823F3E"/>
    <w:rsid w:val="00824886"/>
    <w:rsid w:val="00824E30"/>
    <w:rsid w:val="00826363"/>
    <w:rsid w:val="00827959"/>
    <w:rsid w:val="00830712"/>
    <w:rsid w:val="00831828"/>
    <w:rsid w:val="00831F4C"/>
    <w:rsid w:val="0083382E"/>
    <w:rsid w:val="00833DEB"/>
    <w:rsid w:val="008344B6"/>
    <w:rsid w:val="0083578A"/>
    <w:rsid w:val="008405C3"/>
    <w:rsid w:val="00840AB0"/>
    <w:rsid w:val="00840EC0"/>
    <w:rsid w:val="00840FC9"/>
    <w:rsid w:val="00841830"/>
    <w:rsid w:val="00842F48"/>
    <w:rsid w:val="0084461B"/>
    <w:rsid w:val="00844A5B"/>
    <w:rsid w:val="00845D87"/>
    <w:rsid w:val="0084654D"/>
    <w:rsid w:val="00850048"/>
    <w:rsid w:val="00852395"/>
    <w:rsid w:val="00853E1F"/>
    <w:rsid w:val="00853ECB"/>
    <w:rsid w:val="00854DFF"/>
    <w:rsid w:val="0085567E"/>
    <w:rsid w:val="008579B7"/>
    <w:rsid w:val="00857C14"/>
    <w:rsid w:val="008609C9"/>
    <w:rsid w:val="00862CB1"/>
    <w:rsid w:val="00862F2A"/>
    <w:rsid w:val="00866611"/>
    <w:rsid w:val="00866E18"/>
    <w:rsid w:val="00866ED5"/>
    <w:rsid w:val="00866F7A"/>
    <w:rsid w:val="0086762D"/>
    <w:rsid w:val="00867C92"/>
    <w:rsid w:val="008719A2"/>
    <w:rsid w:val="00875CA9"/>
    <w:rsid w:val="00877A05"/>
    <w:rsid w:val="00877B94"/>
    <w:rsid w:val="0088028B"/>
    <w:rsid w:val="00880C37"/>
    <w:rsid w:val="008830FA"/>
    <w:rsid w:val="00883B24"/>
    <w:rsid w:val="00884A7D"/>
    <w:rsid w:val="00884B79"/>
    <w:rsid w:val="0088531F"/>
    <w:rsid w:val="008853C0"/>
    <w:rsid w:val="008877E9"/>
    <w:rsid w:val="008879E4"/>
    <w:rsid w:val="00893265"/>
    <w:rsid w:val="008935A3"/>
    <w:rsid w:val="00893667"/>
    <w:rsid w:val="00895CE2"/>
    <w:rsid w:val="00896B26"/>
    <w:rsid w:val="00896D7C"/>
    <w:rsid w:val="00896F54"/>
    <w:rsid w:val="00897EE9"/>
    <w:rsid w:val="008A0719"/>
    <w:rsid w:val="008A2739"/>
    <w:rsid w:val="008A279D"/>
    <w:rsid w:val="008A3475"/>
    <w:rsid w:val="008A3AEC"/>
    <w:rsid w:val="008A3DED"/>
    <w:rsid w:val="008A44CA"/>
    <w:rsid w:val="008A564E"/>
    <w:rsid w:val="008A5931"/>
    <w:rsid w:val="008A5936"/>
    <w:rsid w:val="008A708D"/>
    <w:rsid w:val="008A7B5D"/>
    <w:rsid w:val="008A7CBC"/>
    <w:rsid w:val="008B0791"/>
    <w:rsid w:val="008B1055"/>
    <w:rsid w:val="008B11FE"/>
    <w:rsid w:val="008B5921"/>
    <w:rsid w:val="008B6FB2"/>
    <w:rsid w:val="008B776B"/>
    <w:rsid w:val="008B7CFB"/>
    <w:rsid w:val="008C26C5"/>
    <w:rsid w:val="008C30B3"/>
    <w:rsid w:val="008C42AD"/>
    <w:rsid w:val="008C50C7"/>
    <w:rsid w:val="008C565D"/>
    <w:rsid w:val="008C62B3"/>
    <w:rsid w:val="008C65A5"/>
    <w:rsid w:val="008C68A6"/>
    <w:rsid w:val="008C72F8"/>
    <w:rsid w:val="008C73CB"/>
    <w:rsid w:val="008D0E5B"/>
    <w:rsid w:val="008D13DE"/>
    <w:rsid w:val="008D1AA6"/>
    <w:rsid w:val="008D2019"/>
    <w:rsid w:val="008D3B52"/>
    <w:rsid w:val="008D6CBF"/>
    <w:rsid w:val="008D7813"/>
    <w:rsid w:val="008E0C60"/>
    <w:rsid w:val="008E3573"/>
    <w:rsid w:val="008E594A"/>
    <w:rsid w:val="008E63ED"/>
    <w:rsid w:val="008E74D5"/>
    <w:rsid w:val="008F139B"/>
    <w:rsid w:val="008F18AE"/>
    <w:rsid w:val="008F23CF"/>
    <w:rsid w:val="008F4D3B"/>
    <w:rsid w:val="008F697D"/>
    <w:rsid w:val="0090072D"/>
    <w:rsid w:val="00900AF0"/>
    <w:rsid w:val="00900D79"/>
    <w:rsid w:val="00901D41"/>
    <w:rsid w:val="00902665"/>
    <w:rsid w:val="009036E3"/>
    <w:rsid w:val="009045E8"/>
    <w:rsid w:val="0090476B"/>
    <w:rsid w:val="0090533C"/>
    <w:rsid w:val="0090534B"/>
    <w:rsid w:val="00905BCB"/>
    <w:rsid w:val="009066C6"/>
    <w:rsid w:val="00910081"/>
    <w:rsid w:val="00910A07"/>
    <w:rsid w:val="00910B2D"/>
    <w:rsid w:val="00911F5D"/>
    <w:rsid w:val="009124A3"/>
    <w:rsid w:val="00913977"/>
    <w:rsid w:val="00914167"/>
    <w:rsid w:val="0091473C"/>
    <w:rsid w:val="00914861"/>
    <w:rsid w:val="00914B95"/>
    <w:rsid w:val="00915612"/>
    <w:rsid w:val="00915B0B"/>
    <w:rsid w:val="00921B24"/>
    <w:rsid w:val="00930547"/>
    <w:rsid w:val="009314D7"/>
    <w:rsid w:val="00931501"/>
    <w:rsid w:val="009337DA"/>
    <w:rsid w:val="0093488A"/>
    <w:rsid w:val="00934D84"/>
    <w:rsid w:val="00935D6A"/>
    <w:rsid w:val="009369EF"/>
    <w:rsid w:val="00941173"/>
    <w:rsid w:val="009438BF"/>
    <w:rsid w:val="00944014"/>
    <w:rsid w:val="009464A8"/>
    <w:rsid w:val="00946C68"/>
    <w:rsid w:val="00950505"/>
    <w:rsid w:val="00951E9D"/>
    <w:rsid w:val="00951FD1"/>
    <w:rsid w:val="0095273C"/>
    <w:rsid w:val="009538F1"/>
    <w:rsid w:val="0095401B"/>
    <w:rsid w:val="00955948"/>
    <w:rsid w:val="009560F8"/>
    <w:rsid w:val="0095619C"/>
    <w:rsid w:val="009565EF"/>
    <w:rsid w:val="00956676"/>
    <w:rsid w:val="00956CFF"/>
    <w:rsid w:val="00957B2E"/>
    <w:rsid w:val="00960CD2"/>
    <w:rsid w:val="00963D4A"/>
    <w:rsid w:val="00964EF2"/>
    <w:rsid w:val="00967330"/>
    <w:rsid w:val="009704C9"/>
    <w:rsid w:val="00976321"/>
    <w:rsid w:val="00976F51"/>
    <w:rsid w:val="0098064C"/>
    <w:rsid w:val="00980EAA"/>
    <w:rsid w:val="009817A5"/>
    <w:rsid w:val="0098383F"/>
    <w:rsid w:val="0098406E"/>
    <w:rsid w:val="00984AB3"/>
    <w:rsid w:val="00985D23"/>
    <w:rsid w:val="0098601E"/>
    <w:rsid w:val="0098656C"/>
    <w:rsid w:val="00990FEE"/>
    <w:rsid w:val="009928FA"/>
    <w:rsid w:val="0099329E"/>
    <w:rsid w:val="00993A5A"/>
    <w:rsid w:val="0099462B"/>
    <w:rsid w:val="009950BE"/>
    <w:rsid w:val="00995658"/>
    <w:rsid w:val="009969AC"/>
    <w:rsid w:val="0099720D"/>
    <w:rsid w:val="00997A6A"/>
    <w:rsid w:val="009A2187"/>
    <w:rsid w:val="009A378F"/>
    <w:rsid w:val="009A3871"/>
    <w:rsid w:val="009A422F"/>
    <w:rsid w:val="009A6175"/>
    <w:rsid w:val="009B03D1"/>
    <w:rsid w:val="009B08FE"/>
    <w:rsid w:val="009B0B26"/>
    <w:rsid w:val="009B212E"/>
    <w:rsid w:val="009B2836"/>
    <w:rsid w:val="009B29B5"/>
    <w:rsid w:val="009B2C9F"/>
    <w:rsid w:val="009B303C"/>
    <w:rsid w:val="009C1136"/>
    <w:rsid w:val="009C26C6"/>
    <w:rsid w:val="009C2B3D"/>
    <w:rsid w:val="009C47DA"/>
    <w:rsid w:val="009C48E0"/>
    <w:rsid w:val="009C4D79"/>
    <w:rsid w:val="009C599E"/>
    <w:rsid w:val="009C5DA5"/>
    <w:rsid w:val="009C6784"/>
    <w:rsid w:val="009C67F3"/>
    <w:rsid w:val="009D1050"/>
    <w:rsid w:val="009D1DF8"/>
    <w:rsid w:val="009D2516"/>
    <w:rsid w:val="009D415F"/>
    <w:rsid w:val="009D4D70"/>
    <w:rsid w:val="009D542F"/>
    <w:rsid w:val="009D5765"/>
    <w:rsid w:val="009D6381"/>
    <w:rsid w:val="009D7179"/>
    <w:rsid w:val="009D71A7"/>
    <w:rsid w:val="009D7975"/>
    <w:rsid w:val="009E060A"/>
    <w:rsid w:val="009E0914"/>
    <w:rsid w:val="009E0940"/>
    <w:rsid w:val="009E1B65"/>
    <w:rsid w:val="009E353D"/>
    <w:rsid w:val="009E3BEA"/>
    <w:rsid w:val="009E3EF5"/>
    <w:rsid w:val="009E4C14"/>
    <w:rsid w:val="009E5AD3"/>
    <w:rsid w:val="009E70F4"/>
    <w:rsid w:val="009E7336"/>
    <w:rsid w:val="009E79D0"/>
    <w:rsid w:val="009F0B88"/>
    <w:rsid w:val="009F0C36"/>
    <w:rsid w:val="009F0FA6"/>
    <w:rsid w:val="009F1C60"/>
    <w:rsid w:val="009F33E2"/>
    <w:rsid w:val="009F4106"/>
    <w:rsid w:val="009F496E"/>
    <w:rsid w:val="009F55F4"/>
    <w:rsid w:val="009F77DF"/>
    <w:rsid w:val="00A00801"/>
    <w:rsid w:val="00A01DD1"/>
    <w:rsid w:val="00A01E54"/>
    <w:rsid w:val="00A03282"/>
    <w:rsid w:val="00A05442"/>
    <w:rsid w:val="00A06267"/>
    <w:rsid w:val="00A06AB2"/>
    <w:rsid w:val="00A100F2"/>
    <w:rsid w:val="00A103C9"/>
    <w:rsid w:val="00A11111"/>
    <w:rsid w:val="00A11E2F"/>
    <w:rsid w:val="00A12079"/>
    <w:rsid w:val="00A126BA"/>
    <w:rsid w:val="00A1430D"/>
    <w:rsid w:val="00A14C08"/>
    <w:rsid w:val="00A15450"/>
    <w:rsid w:val="00A20CF5"/>
    <w:rsid w:val="00A2106C"/>
    <w:rsid w:val="00A212BE"/>
    <w:rsid w:val="00A21350"/>
    <w:rsid w:val="00A21E24"/>
    <w:rsid w:val="00A22042"/>
    <w:rsid w:val="00A22562"/>
    <w:rsid w:val="00A24EE7"/>
    <w:rsid w:val="00A25C9F"/>
    <w:rsid w:val="00A25F2E"/>
    <w:rsid w:val="00A25FA3"/>
    <w:rsid w:val="00A274FA"/>
    <w:rsid w:val="00A27941"/>
    <w:rsid w:val="00A30692"/>
    <w:rsid w:val="00A32931"/>
    <w:rsid w:val="00A32F91"/>
    <w:rsid w:val="00A34602"/>
    <w:rsid w:val="00A35E6B"/>
    <w:rsid w:val="00A3646E"/>
    <w:rsid w:val="00A375E9"/>
    <w:rsid w:val="00A41463"/>
    <w:rsid w:val="00A41E21"/>
    <w:rsid w:val="00A44C47"/>
    <w:rsid w:val="00A462B9"/>
    <w:rsid w:val="00A46C70"/>
    <w:rsid w:val="00A47789"/>
    <w:rsid w:val="00A5078D"/>
    <w:rsid w:val="00A50D6D"/>
    <w:rsid w:val="00A51BCA"/>
    <w:rsid w:val="00A53FFC"/>
    <w:rsid w:val="00A54787"/>
    <w:rsid w:val="00A605CB"/>
    <w:rsid w:val="00A6155E"/>
    <w:rsid w:val="00A6410A"/>
    <w:rsid w:val="00A65D03"/>
    <w:rsid w:val="00A66511"/>
    <w:rsid w:val="00A67362"/>
    <w:rsid w:val="00A71161"/>
    <w:rsid w:val="00A767D7"/>
    <w:rsid w:val="00A77B5F"/>
    <w:rsid w:val="00A80C2D"/>
    <w:rsid w:val="00A8206A"/>
    <w:rsid w:val="00A823ED"/>
    <w:rsid w:val="00A82572"/>
    <w:rsid w:val="00A829DF"/>
    <w:rsid w:val="00A83A1E"/>
    <w:rsid w:val="00A83AB2"/>
    <w:rsid w:val="00A84241"/>
    <w:rsid w:val="00A84D6C"/>
    <w:rsid w:val="00A85CBD"/>
    <w:rsid w:val="00A86D17"/>
    <w:rsid w:val="00A870F4"/>
    <w:rsid w:val="00A87ED4"/>
    <w:rsid w:val="00A90246"/>
    <w:rsid w:val="00A90416"/>
    <w:rsid w:val="00A92770"/>
    <w:rsid w:val="00A9529E"/>
    <w:rsid w:val="00A95986"/>
    <w:rsid w:val="00A96F32"/>
    <w:rsid w:val="00A97776"/>
    <w:rsid w:val="00A97CEE"/>
    <w:rsid w:val="00AA2F7B"/>
    <w:rsid w:val="00AA494F"/>
    <w:rsid w:val="00AA56C0"/>
    <w:rsid w:val="00AA72C4"/>
    <w:rsid w:val="00AA7D85"/>
    <w:rsid w:val="00AA7E2C"/>
    <w:rsid w:val="00AB19BF"/>
    <w:rsid w:val="00AB2A8C"/>
    <w:rsid w:val="00AB30C3"/>
    <w:rsid w:val="00AB3C8D"/>
    <w:rsid w:val="00AB4DB3"/>
    <w:rsid w:val="00AC166E"/>
    <w:rsid w:val="00AC2BFD"/>
    <w:rsid w:val="00AC45F7"/>
    <w:rsid w:val="00AC4707"/>
    <w:rsid w:val="00AC4896"/>
    <w:rsid w:val="00AC4DF3"/>
    <w:rsid w:val="00AC4FA7"/>
    <w:rsid w:val="00AC65FF"/>
    <w:rsid w:val="00AD1C91"/>
    <w:rsid w:val="00AD699F"/>
    <w:rsid w:val="00AD6AB8"/>
    <w:rsid w:val="00AD7C3E"/>
    <w:rsid w:val="00AD7DFB"/>
    <w:rsid w:val="00AE1751"/>
    <w:rsid w:val="00AE1C24"/>
    <w:rsid w:val="00AE1E64"/>
    <w:rsid w:val="00AE2EBC"/>
    <w:rsid w:val="00AE32AF"/>
    <w:rsid w:val="00AE3DBC"/>
    <w:rsid w:val="00AE47F1"/>
    <w:rsid w:val="00AE49A7"/>
    <w:rsid w:val="00AE4C9B"/>
    <w:rsid w:val="00AE7D0D"/>
    <w:rsid w:val="00AF144B"/>
    <w:rsid w:val="00AF1B1A"/>
    <w:rsid w:val="00AF36B1"/>
    <w:rsid w:val="00AF375E"/>
    <w:rsid w:val="00AF411B"/>
    <w:rsid w:val="00AF4566"/>
    <w:rsid w:val="00AF53C9"/>
    <w:rsid w:val="00AF5E07"/>
    <w:rsid w:val="00AF5E3C"/>
    <w:rsid w:val="00AF67D6"/>
    <w:rsid w:val="00AF73C2"/>
    <w:rsid w:val="00B00569"/>
    <w:rsid w:val="00B012A1"/>
    <w:rsid w:val="00B030A1"/>
    <w:rsid w:val="00B04731"/>
    <w:rsid w:val="00B06B45"/>
    <w:rsid w:val="00B108EC"/>
    <w:rsid w:val="00B1090E"/>
    <w:rsid w:val="00B14862"/>
    <w:rsid w:val="00B15B01"/>
    <w:rsid w:val="00B15E91"/>
    <w:rsid w:val="00B212CF"/>
    <w:rsid w:val="00B21822"/>
    <w:rsid w:val="00B27B42"/>
    <w:rsid w:val="00B3053A"/>
    <w:rsid w:val="00B33053"/>
    <w:rsid w:val="00B3464B"/>
    <w:rsid w:val="00B34878"/>
    <w:rsid w:val="00B35E9A"/>
    <w:rsid w:val="00B37251"/>
    <w:rsid w:val="00B3732D"/>
    <w:rsid w:val="00B40D9E"/>
    <w:rsid w:val="00B439F7"/>
    <w:rsid w:val="00B45DBC"/>
    <w:rsid w:val="00B46147"/>
    <w:rsid w:val="00B474DF"/>
    <w:rsid w:val="00B47643"/>
    <w:rsid w:val="00B476E7"/>
    <w:rsid w:val="00B50335"/>
    <w:rsid w:val="00B50431"/>
    <w:rsid w:val="00B5069C"/>
    <w:rsid w:val="00B50A7D"/>
    <w:rsid w:val="00B51A84"/>
    <w:rsid w:val="00B52143"/>
    <w:rsid w:val="00B5221D"/>
    <w:rsid w:val="00B529DF"/>
    <w:rsid w:val="00B533BE"/>
    <w:rsid w:val="00B53DEC"/>
    <w:rsid w:val="00B54FBF"/>
    <w:rsid w:val="00B56391"/>
    <w:rsid w:val="00B56680"/>
    <w:rsid w:val="00B60852"/>
    <w:rsid w:val="00B657F6"/>
    <w:rsid w:val="00B65D42"/>
    <w:rsid w:val="00B676E5"/>
    <w:rsid w:val="00B67791"/>
    <w:rsid w:val="00B7070C"/>
    <w:rsid w:val="00B70A49"/>
    <w:rsid w:val="00B711F7"/>
    <w:rsid w:val="00B7383F"/>
    <w:rsid w:val="00B74AB7"/>
    <w:rsid w:val="00B75383"/>
    <w:rsid w:val="00B75AEA"/>
    <w:rsid w:val="00B76276"/>
    <w:rsid w:val="00B76517"/>
    <w:rsid w:val="00B813C0"/>
    <w:rsid w:val="00B82A06"/>
    <w:rsid w:val="00B82F36"/>
    <w:rsid w:val="00B84B2F"/>
    <w:rsid w:val="00B85A8F"/>
    <w:rsid w:val="00B85A99"/>
    <w:rsid w:val="00B85C91"/>
    <w:rsid w:val="00B86BD9"/>
    <w:rsid w:val="00B879F0"/>
    <w:rsid w:val="00B92676"/>
    <w:rsid w:val="00B92ADB"/>
    <w:rsid w:val="00B93172"/>
    <w:rsid w:val="00B96736"/>
    <w:rsid w:val="00B96A83"/>
    <w:rsid w:val="00BA0241"/>
    <w:rsid w:val="00BA0C5B"/>
    <w:rsid w:val="00BA69EC"/>
    <w:rsid w:val="00BA705D"/>
    <w:rsid w:val="00BB05EA"/>
    <w:rsid w:val="00BB0835"/>
    <w:rsid w:val="00BB0991"/>
    <w:rsid w:val="00BB13D8"/>
    <w:rsid w:val="00BB466E"/>
    <w:rsid w:val="00BB52D8"/>
    <w:rsid w:val="00BB5FF0"/>
    <w:rsid w:val="00BB7293"/>
    <w:rsid w:val="00BB75D3"/>
    <w:rsid w:val="00BB7ED8"/>
    <w:rsid w:val="00BC0862"/>
    <w:rsid w:val="00BC1520"/>
    <w:rsid w:val="00BC1C29"/>
    <w:rsid w:val="00BC272D"/>
    <w:rsid w:val="00BC2DC0"/>
    <w:rsid w:val="00BC3A69"/>
    <w:rsid w:val="00BC4514"/>
    <w:rsid w:val="00BC584E"/>
    <w:rsid w:val="00BC5A4F"/>
    <w:rsid w:val="00BC5B00"/>
    <w:rsid w:val="00BC6087"/>
    <w:rsid w:val="00BC67D4"/>
    <w:rsid w:val="00BC73D9"/>
    <w:rsid w:val="00BD1448"/>
    <w:rsid w:val="00BD2106"/>
    <w:rsid w:val="00BD2EBB"/>
    <w:rsid w:val="00BD4166"/>
    <w:rsid w:val="00BD4F31"/>
    <w:rsid w:val="00BD570A"/>
    <w:rsid w:val="00BE04AB"/>
    <w:rsid w:val="00BE0657"/>
    <w:rsid w:val="00BE0AB3"/>
    <w:rsid w:val="00BE19F1"/>
    <w:rsid w:val="00BE4B73"/>
    <w:rsid w:val="00BE54A6"/>
    <w:rsid w:val="00BF280D"/>
    <w:rsid w:val="00BF463F"/>
    <w:rsid w:val="00BF4758"/>
    <w:rsid w:val="00BF652A"/>
    <w:rsid w:val="00BF6955"/>
    <w:rsid w:val="00BF71E8"/>
    <w:rsid w:val="00C0053A"/>
    <w:rsid w:val="00C01137"/>
    <w:rsid w:val="00C023F4"/>
    <w:rsid w:val="00C0257D"/>
    <w:rsid w:val="00C02E90"/>
    <w:rsid w:val="00C0346A"/>
    <w:rsid w:val="00C034DC"/>
    <w:rsid w:val="00C04102"/>
    <w:rsid w:val="00C04900"/>
    <w:rsid w:val="00C0570A"/>
    <w:rsid w:val="00C068D9"/>
    <w:rsid w:val="00C07665"/>
    <w:rsid w:val="00C110AD"/>
    <w:rsid w:val="00C11CD9"/>
    <w:rsid w:val="00C120AC"/>
    <w:rsid w:val="00C1217A"/>
    <w:rsid w:val="00C1239C"/>
    <w:rsid w:val="00C13927"/>
    <w:rsid w:val="00C14638"/>
    <w:rsid w:val="00C15036"/>
    <w:rsid w:val="00C15DF3"/>
    <w:rsid w:val="00C21466"/>
    <w:rsid w:val="00C263C4"/>
    <w:rsid w:val="00C268C0"/>
    <w:rsid w:val="00C26C50"/>
    <w:rsid w:val="00C2778A"/>
    <w:rsid w:val="00C3104F"/>
    <w:rsid w:val="00C31925"/>
    <w:rsid w:val="00C31C2A"/>
    <w:rsid w:val="00C3293C"/>
    <w:rsid w:val="00C334C9"/>
    <w:rsid w:val="00C356C8"/>
    <w:rsid w:val="00C35E08"/>
    <w:rsid w:val="00C377BB"/>
    <w:rsid w:val="00C40208"/>
    <w:rsid w:val="00C409D2"/>
    <w:rsid w:val="00C43006"/>
    <w:rsid w:val="00C43917"/>
    <w:rsid w:val="00C43AA5"/>
    <w:rsid w:val="00C4477A"/>
    <w:rsid w:val="00C45CA7"/>
    <w:rsid w:val="00C45CED"/>
    <w:rsid w:val="00C45E03"/>
    <w:rsid w:val="00C50689"/>
    <w:rsid w:val="00C50FAC"/>
    <w:rsid w:val="00C511D3"/>
    <w:rsid w:val="00C54A7E"/>
    <w:rsid w:val="00C54BC9"/>
    <w:rsid w:val="00C55B6C"/>
    <w:rsid w:val="00C55D5F"/>
    <w:rsid w:val="00C55F2D"/>
    <w:rsid w:val="00C617CD"/>
    <w:rsid w:val="00C62CDF"/>
    <w:rsid w:val="00C62DBC"/>
    <w:rsid w:val="00C63FD7"/>
    <w:rsid w:val="00C640D9"/>
    <w:rsid w:val="00C64A19"/>
    <w:rsid w:val="00C668BD"/>
    <w:rsid w:val="00C700BE"/>
    <w:rsid w:val="00C70EED"/>
    <w:rsid w:val="00C725B9"/>
    <w:rsid w:val="00C74FDD"/>
    <w:rsid w:val="00C75BC4"/>
    <w:rsid w:val="00C767DF"/>
    <w:rsid w:val="00C77DED"/>
    <w:rsid w:val="00C77E91"/>
    <w:rsid w:val="00C81753"/>
    <w:rsid w:val="00C8180D"/>
    <w:rsid w:val="00C82B9B"/>
    <w:rsid w:val="00C82EFF"/>
    <w:rsid w:val="00C83DB7"/>
    <w:rsid w:val="00C854C2"/>
    <w:rsid w:val="00C8627B"/>
    <w:rsid w:val="00C864CF"/>
    <w:rsid w:val="00C8749E"/>
    <w:rsid w:val="00C8773B"/>
    <w:rsid w:val="00C87810"/>
    <w:rsid w:val="00C90C85"/>
    <w:rsid w:val="00C92DE4"/>
    <w:rsid w:val="00C95647"/>
    <w:rsid w:val="00C96782"/>
    <w:rsid w:val="00C96EBD"/>
    <w:rsid w:val="00C9713D"/>
    <w:rsid w:val="00C97AFF"/>
    <w:rsid w:val="00CA066D"/>
    <w:rsid w:val="00CA0C1A"/>
    <w:rsid w:val="00CA178B"/>
    <w:rsid w:val="00CA1F22"/>
    <w:rsid w:val="00CA37F1"/>
    <w:rsid w:val="00CA4C34"/>
    <w:rsid w:val="00CA5C13"/>
    <w:rsid w:val="00CA7EA4"/>
    <w:rsid w:val="00CB12A3"/>
    <w:rsid w:val="00CB2F03"/>
    <w:rsid w:val="00CB31C1"/>
    <w:rsid w:val="00CB3202"/>
    <w:rsid w:val="00CB3B4D"/>
    <w:rsid w:val="00CB511F"/>
    <w:rsid w:val="00CB565A"/>
    <w:rsid w:val="00CB5933"/>
    <w:rsid w:val="00CB6B1A"/>
    <w:rsid w:val="00CB7495"/>
    <w:rsid w:val="00CC1104"/>
    <w:rsid w:val="00CC1BDA"/>
    <w:rsid w:val="00CC4B6C"/>
    <w:rsid w:val="00CC5BAE"/>
    <w:rsid w:val="00CC5E0B"/>
    <w:rsid w:val="00CD4F8A"/>
    <w:rsid w:val="00CD5771"/>
    <w:rsid w:val="00CD5F64"/>
    <w:rsid w:val="00CD6A35"/>
    <w:rsid w:val="00CE05FA"/>
    <w:rsid w:val="00CE2AA2"/>
    <w:rsid w:val="00CE4D37"/>
    <w:rsid w:val="00CE5803"/>
    <w:rsid w:val="00CF037F"/>
    <w:rsid w:val="00CF1038"/>
    <w:rsid w:val="00CF1296"/>
    <w:rsid w:val="00CF2701"/>
    <w:rsid w:val="00CF3FB4"/>
    <w:rsid w:val="00D00472"/>
    <w:rsid w:val="00D00B65"/>
    <w:rsid w:val="00D01E05"/>
    <w:rsid w:val="00D045FB"/>
    <w:rsid w:val="00D04E2F"/>
    <w:rsid w:val="00D05C66"/>
    <w:rsid w:val="00D065B6"/>
    <w:rsid w:val="00D06AE6"/>
    <w:rsid w:val="00D11189"/>
    <w:rsid w:val="00D123CF"/>
    <w:rsid w:val="00D12428"/>
    <w:rsid w:val="00D126F4"/>
    <w:rsid w:val="00D13754"/>
    <w:rsid w:val="00D14601"/>
    <w:rsid w:val="00D14DBF"/>
    <w:rsid w:val="00D15B1C"/>
    <w:rsid w:val="00D15D0E"/>
    <w:rsid w:val="00D16BB1"/>
    <w:rsid w:val="00D16D13"/>
    <w:rsid w:val="00D20B1D"/>
    <w:rsid w:val="00D212B2"/>
    <w:rsid w:val="00D231F8"/>
    <w:rsid w:val="00D23606"/>
    <w:rsid w:val="00D26D5C"/>
    <w:rsid w:val="00D2712E"/>
    <w:rsid w:val="00D31020"/>
    <w:rsid w:val="00D31309"/>
    <w:rsid w:val="00D325FF"/>
    <w:rsid w:val="00D339AF"/>
    <w:rsid w:val="00D339BB"/>
    <w:rsid w:val="00D3454B"/>
    <w:rsid w:val="00D35356"/>
    <w:rsid w:val="00D3651F"/>
    <w:rsid w:val="00D3705D"/>
    <w:rsid w:val="00D374F1"/>
    <w:rsid w:val="00D37D81"/>
    <w:rsid w:val="00D40D23"/>
    <w:rsid w:val="00D414AF"/>
    <w:rsid w:val="00D424DB"/>
    <w:rsid w:val="00D44C39"/>
    <w:rsid w:val="00D470A4"/>
    <w:rsid w:val="00D47450"/>
    <w:rsid w:val="00D503A0"/>
    <w:rsid w:val="00D5043C"/>
    <w:rsid w:val="00D506B6"/>
    <w:rsid w:val="00D513BD"/>
    <w:rsid w:val="00D53308"/>
    <w:rsid w:val="00D54A39"/>
    <w:rsid w:val="00D55C61"/>
    <w:rsid w:val="00D563B9"/>
    <w:rsid w:val="00D5689E"/>
    <w:rsid w:val="00D60B3D"/>
    <w:rsid w:val="00D61DC4"/>
    <w:rsid w:val="00D61DF2"/>
    <w:rsid w:val="00D641A8"/>
    <w:rsid w:val="00D6428E"/>
    <w:rsid w:val="00D6600A"/>
    <w:rsid w:val="00D70F8E"/>
    <w:rsid w:val="00D71398"/>
    <w:rsid w:val="00D72729"/>
    <w:rsid w:val="00D741F2"/>
    <w:rsid w:val="00D74EFF"/>
    <w:rsid w:val="00D8236C"/>
    <w:rsid w:val="00D82D83"/>
    <w:rsid w:val="00D84110"/>
    <w:rsid w:val="00D842A9"/>
    <w:rsid w:val="00D85EBE"/>
    <w:rsid w:val="00D8625E"/>
    <w:rsid w:val="00D86875"/>
    <w:rsid w:val="00D87CAC"/>
    <w:rsid w:val="00D92BFB"/>
    <w:rsid w:val="00D93DD9"/>
    <w:rsid w:val="00D95A39"/>
    <w:rsid w:val="00D96F76"/>
    <w:rsid w:val="00D96F7F"/>
    <w:rsid w:val="00DA036A"/>
    <w:rsid w:val="00DA137F"/>
    <w:rsid w:val="00DA168A"/>
    <w:rsid w:val="00DA20BA"/>
    <w:rsid w:val="00DA2612"/>
    <w:rsid w:val="00DA2E09"/>
    <w:rsid w:val="00DA388F"/>
    <w:rsid w:val="00DA39C6"/>
    <w:rsid w:val="00DA45C1"/>
    <w:rsid w:val="00DA483E"/>
    <w:rsid w:val="00DA4AB7"/>
    <w:rsid w:val="00DA537E"/>
    <w:rsid w:val="00DA61F4"/>
    <w:rsid w:val="00DA7E36"/>
    <w:rsid w:val="00DB00A8"/>
    <w:rsid w:val="00DB0A0B"/>
    <w:rsid w:val="00DB2AAF"/>
    <w:rsid w:val="00DB501E"/>
    <w:rsid w:val="00DB5D02"/>
    <w:rsid w:val="00DC0A14"/>
    <w:rsid w:val="00DC1F05"/>
    <w:rsid w:val="00DC2477"/>
    <w:rsid w:val="00DC39FF"/>
    <w:rsid w:val="00DC539D"/>
    <w:rsid w:val="00DC64F0"/>
    <w:rsid w:val="00DC6D2F"/>
    <w:rsid w:val="00DC7139"/>
    <w:rsid w:val="00DC71DE"/>
    <w:rsid w:val="00DD170E"/>
    <w:rsid w:val="00DD317D"/>
    <w:rsid w:val="00DD4430"/>
    <w:rsid w:val="00DD610F"/>
    <w:rsid w:val="00DE1303"/>
    <w:rsid w:val="00DE4130"/>
    <w:rsid w:val="00DE6326"/>
    <w:rsid w:val="00DE6E12"/>
    <w:rsid w:val="00DF0200"/>
    <w:rsid w:val="00DF0661"/>
    <w:rsid w:val="00DF2681"/>
    <w:rsid w:val="00DF4A69"/>
    <w:rsid w:val="00DF4B48"/>
    <w:rsid w:val="00DF4D67"/>
    <w:rsid w:val="00DF5EC5"/>
    <w:rsid w:val="00DF6FDE"/>
    <w:rsid w:val="00DF74CF"/>
    <w:rsid w:val="00E00444"/>
    <w:rsid w:val="00E0239E"/>
    <w:rsid w:val="00E0242A"/>
    <w:rsid w:val="00E0288F"/>
    <w:rsid w:val="00E03103"/>
    <w:rsid w:val="00E0332D"/>
    <w:rsid w:val="00E05D0E"/>
    <w:rsid w:val="00E06585"/>
    <w:rsid w:val="00E074B7"/>
    <w:rsid w:val="00E11BA4"/>
    <w:rsid w:val="00E122BC"/>
    <w:rsid w:val="00E13652"/>
    <w:rsid w:val="00E1486D"/>
    <w:rsid w:val="00E16553"/>
    <w:rsid w:val="00E1693B"/>
    <w:rsid w:val="00E17A01"/>
    <w:rsid w:val="00E206A5"/>
    <w:rsid w:val="00E22E68"/>
    <w:rsid w:val="00E24209"/>
    <w:rsid w:val="00E25EA6"/>
    <w:rsid w:val="00E30788"/>
    <w:rsid w:val="00E3090D"/>
    <w:rsid w:val="00E36D33"/>
    <w:rsid w:val="00E3771D"/>
    <w:rsid w:val="00E3788D"/>
    <w:rsid w:val="00E40269"/>
    <w:rsid w:val="00E4289D"/>
    <w:rsid w:val="00E44063"/>
    <w:rsid w:val="00E446C5"/>
    <w:rsid w:val="00E465E0"/>
    <w:rsid w:val="00E5070B"/>
    <w:rsid w:val="00E511DB"/>
    <w:rsid w:val="00E51D9E"/>
    <w:rsid w:val="00E520BF"/>
    <w:rsid w:val="00E52719"/>
    <w:rsid w:val="00E53577"/>
    <w:rsid w:val="00E535B5"/>
    <w:rsid w:val="00E53BF0"/>
    <w:rsid w:val="00E5479D"/>
    <w:rsid w:val="00E56810"/>
    <w:rsid w:val="00E61A8F"/>
    <w:rsid w:val="00E62BF6"/>
    <w:rsid w:val="00E643D4"/>
    <w:rsid w:val="00E64EB4"/>
    <w:rsid w:val="00E67E31"/>
    <w:rsid w:val="00E72810"/>
    <w:rsid w:val="00E72CF3"/>
    <w:rsid w:val="00E72FD1"/>
    <w:rsid w:val="00E733BB"/>
    <w:rsid w:val="00E73C7C"/>
    <w:rsid w:val="00E73DF6"/>
    <w:rsid w:val="00E74747"/>
    <w:rsid w:val="00E7543C"/>
    <w:rsid w:val="00E758AE"/>
    <w:rsid w:val="00E75AE2"/>
    <w:rsid w:val="00E76060"/>
    <w:rsid w:val="00E80B45"/>
    <w:rsid w:val="00E81365"/>
    <w:rsid w:val="00E81571"/>
    <w:rsid w:val="00E824EA"/>
    <w:rsid w:val="00E83464"/>
    <w:rsid w:val="00E83EBA"/>
    <w:rsid w:val="00E840D7"/>
    <w:rsid w:val="00E864A4"/>
    <w:rsid w:val="00E8787C"/>
    <w:rsid w:val="00E903FB"/>
    <w:rsid w:val="00E910FE"/>
    <w:rsid w:val="00E9358F"/>
    <w:rsid w:val="00E9456A"/>
    <w:rsid w:val="00E95F2B"/>
    <w:rsid w:val="00EA0700"/>
    <w:rsid w:val="00EA1813"/>
    <w:rsid w:val="00EA3437"/>
    <w:rsid w:val="00EA6D22"/>
    <w:rsid w:val="00EB0C7A"/>
    <w:rsid w:val="00EB2471"/>
    <w:rsid w:val="00EB2A1C"/>
    <w:rsid w:val="00EB2E23"/>
    <w:rsid w:val="00EB3E10"/>
    <w:rsid w:val="00EB4807"/>
    <w:rsid w:val="00EB4983"/>
    <w:rsid w:val="00EB4B58"/>
    <w:rsid w:val="00EB4C0B"/>
    <w:rsid w:val="00EB4CAE"/>
    <w:rsid w:val="00EB70C1"/>
    <w:rsid w:val="00EB7E56"/>
    <w:rsid w:val="00EC00DA"/>
    <w:rsid w:val="00EC1087"/>
    <w:rsid w:val="00EC1354"/>
    <w:rsid w:val="00EC1C71"/>
    <w:rsid w:val="00EC1F5B"/>
    <w:rsid w:val="00EC4AA4"/>
    <w:rsid w:val="00EC5001"/>
    <w:rsid w:val="00EC526D"/>
    <w:rsid w:val="00EC6505"/>
    <w:rsid w:val="00EC6949"/>
    <w:rsid w:val="00ED0121"/>
    <w:rsid w:val="00ED08EA"/>
    <w:rsid w:val="00ED1A79"/>
    <w:rsid w:val="00ED216E"/>
    <w:rsid w:val="00ED55D8"/>
    <w:rsid w:val="00ED5F15"/>
    <w:rsid w:val="00ED6785"/>
    <w:rsid w:val="00ED6EF3"/>
    <w:rsid w:val="00ED7B22"/>
    <w:rsid w:val="00EE2A99"/>
    <w:rsid w:val="00EE5317"/>
    <w:rsid w:val="00EE68C5"/>
    <w:rsid w:val="00EE6AA7"/>
    <w:rsid w:val="00EE778B"/>
    <w:rsid w:val="00EE7B85"/>
    <w:rsid w:val="00EE7D93"/>
    <w:rsid w:val="00EF0157"/>
    <w:rsid w:val="00EF12CE"/>
    <w:rsid w:val="00EF1D0B"/>
    <w:rsid w:val="00EF6CAA"/>
    <w:rsid w:val="00EF7122"/>
    <w:rsid w:val="00EF7875"/>
    <w:rsid w:val="00EF7D0C"/>
    <w:rsid w:val="00F00B48"/>
    <w:rsid w:val="00F00C45"/>
    <w:rsid w:val="00F01B31"/>
    <w:rsid w:val="00F02A06"/>
    <w:rsid w:val="00F04A52"/>
    <w:rsid w:val="00F04EB4"/>
    <w:rsid w:val="00F05AB3"/>
    <w:rsid w:val="00F06022"/>
    <w:rsid w:val="00F06036"/>
    <w:rsid w:val="00F06A1A"/>
    <w:rsid w:val="00F07057"/>
    <w:rsid w:val="00F0754B"/>
    <w:rsid w:val="00F10673"/>
    <w:rsid w:val="00F10B65"/>
    <w:rsid w:val="00F10CFA"/>
    <w:rsid w:val="00F13CF6"/>
    <w:rsid w:val="00F1516D"/>
    <w:rsid w:val="00F15652"/>
    <w:rsid w:val="00F15A43"/>
    <w:rsid w:val="00F16637"/>
    <w:rsid w:val="00F16AC0"/>
    <w:rsid w:val="00F16C63"/>
    <w:rsid w:val="00F16F50"/>
    <w:rsid w:val="00F17309"/>
    <w:rsid w:val="00F20BDF"/>
    <w:rsid w:val="00F219BA"/>
    <w:rsid w:val="00F22762"/>
    <w:rsid w:val="00F2404E"/>
    <w:rsid w:val="00F24113"/>
    <w:rsid w:val="00F2448F"/>
    <w:rsid w:val="00F251B4"/>
    <w:rsid w:val="00F268FA"/>
    <w:rsid w:val="00F272BA"/>
    <w:rsid w:val="00F277C6"/>
    <w:rsid w:val="00F27E15"/>
    <w:rsid w:val="00F32778"/>
    <w:rsid w:val="00F34F11"/>
    <w:rsid w:val="00F34F45"/>
    <w:rsid w:val="00F40274"/>
    <w:rsid w:val="00F4153E"/>
    <w:rsid w:val="00F42234"/>
    <w:rsid w:val="00F42DA0"/>
    <w:rsid w:val="00F43637"/>
    <w:rsid w:val="00F46202"/>
    <w:rsid w:val="00F4711C"/>
    <w:rsid w:val="00F518AC"/>
    <w:rsid w:val="00F5337B"/>
    <w:rsid w:val="00F533B8"/>
    <w:rsid w:val="00F54826"/>
    <w:rsid w:val="00F57735"/>
    <w:rsid w:val="00F57C09"/>
    <w:rsid w:val="00F6087C"/>
    <w:rsid w:val="00F608E2"/>
    <w:rsid w:val="00F60D3C"/>
    <w:rsid w:val="00F61EF5"/>
    <w:rsid w:val="00F622E2"/>
    <w:rsid w:val="00F63B25"/>
    <w:rsid w:val="00F677F3"/>
    <w:rsid w:val="00F6787C"/>
    <w:rsid w:val="00F71636"/>
    <w:rsid w:val="00F73B73"/>
    <w:rsid w:val="00F73BF2"/>
    <w:rsid w:val="00F73D87"/>
    <w:rsid w:val="00F74283"/>
    <w:rsid w:val="00F76767"/>
    <w:rsid w:val="00F76C79"/>
    <w:rsid w:val="00F7767A"/>
    <w:rsid w:val="00F77CD7"/>
    <w:rsid w:val="00F77F40"/>
    <w:rsid w:val="00F803ED"/>
    <w:rsid w:val="00F808E5"/>
    <w:rsid w:val="00F81F77"/>
    <w:rsid w:val="00F83A2A"/>
    <w:rsid w:val="00F85A03"/>
    <w:rsid w:val="00F85FD9"/>
    <w:rsid w:val="00F86186"/>
    <w:rsid w:val="00F86731"/>
    <w:rsid w:val="00F868E0"/>
    <w:rsid w:val="00F86BF4"/>
    <w:rsid w:val="00F86FD2"/>
    <w:rsid w:val="00F8720A"/>
    <w:rsid w:val="00F91418"/>
    <w:rsid w:val="00F91D71"/>
    <w:rsid w:val="00F9258A"/>
    <w:rsid w:val="00F93D94"/>
    <w:rsid w:val="00F94D3E"/>
    <w:rsid w:val="00FA1D40"/>
    <w:rsid w:val="00FA1FA2"/>
    <w:rsid w:val="00FA3372"/>
    <w:rsid w:val="00FA3818"/>
    <w:rsid w:val="00FA39C6"/>
    <w:rsid w:val="00FA4B05"/>
    <w:rsid w:val="00FA5861"/>
    <w:rsid w:val="00FA604E"/>
    <w:rsid w:val="00FA6494"/>
    <w:rsid w:val="00FA71F0"/>
    <w:rsid w:val="00FB37EB"/>
    <w:rsid w:val="00FB3BDB"/>
    <w:rsid w:val="00FB76C7"/>
    <w:rsid w:val="00FB7ACF"/>
    <w:rsid w:val="00FC128A"/>
    <w:rsid w:val="00FC1D4C"/>
    <w:rsid w:val="00FC1F48"/>
    <w:rsid w:val="00FC210D"/>
    <w:rsid w:val="00FC2FE5"/>
    <w:rsid w:val="00FC3195"/>
    <w:rsid w:val="00FC43A4"/>
    <w:rsid w:val="00FC69FA"/>
    <w:rsid w:val="00FC6B36"/>
    <w:rsid w:val="00FC708C"/>
    <w:rsid w:val="00FC7BA6"/>
    <w:rsid w:val="00FD108A"/>
    <w:rsid w:val="00FD1BAD"/>
    <w:rsid w:val="00FD2001"/>
    <w:rsid w:val="00FD3CBF"/>
    <w:rsid w:val="00FD5D52"/>
    <w:rsid w:val="00FD74BB"/>
    <w:rsid w:val="00FE0867"/>
    <w:rsid w:val="00FE1C51"/>
    <w:rsid w:val="00FE2803"/>
    <w:rsid w:val="00FE38CB"/>
    <w:rsid w:val="00FE3F20"/>
    <w:rsid w:val="00FE7036"/>
    <w:rsid w:val="00FE71C4"/>
    <w:rsid w:val="00FE76DE"/>
    <w:rsid w:val="00FE798E"/>
    <w:rsid w:val="00FE7EE6"/>
    <w:rsid w:val="00FF00DE"/>
    <w:rsid w:val="00FF15F8"/>
    <w:rsid w:val="00FF24BA"/>
    <w:rsid w:val="00FF28BF"/>
    <w:rsid w:val="00FF362E"/>
    <w:rsid w:val="00FF368D"/>
    <w:rsid w:val="00FF3BBC"/>
    <w:rsid w:val="00FF4D22"/>
    <w:rsid w:val="00FF55FE"/>
    <w:rsid w:val="00FF6EAF"/>
    <w:rsid w:val="6CE0A7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16CB8"/>
  <w15:chartTrackingRefBased/>
  <w15:docId w15:val="{D881F811-1B91-4F77-BE94-4AC8DFC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A52"/>
    <w:rPr>
      <w:lang w:val="ca-ES"/>
    </w:rPr>
  </w:style>
  <w:style w:type="paragraph" w:styleId="Ttol1">
    <w:name w:val="heading 1"/>
    <w:basedOn w:val="Normal"/>
    <w:next w:val="Normal"/>
    <w:qFormat/>
    <w:rsid w:val="00F04A52"/>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semiHidden/>
    <w:unhideWhenUsed/>
    <w:qFormat/>
    <w:rsid w:val="003B33D8"/>
    <w:pPr>
      <w:keepNext/>
      <w:spacing w:before="240" w:after="60"/>
      <w:outlineLvl w:val="1"/>
    </w:pPr>
    <w:rPr>
      <w:rFonts w:ascii="Cambria" w:hAnsi="Cambria"/>
      <w:b/>
      <w:bCs/>
      <w:i/>
      <w:iCs/>
      <w:sz w:val="28"/>
      <w:szCs w:val="28"/>
    </w:rPr>
  </w:style>
  <w:style w:type="paragraph" w:styleId="Ttol5">
    <w:name w:val="heading 5"/>
    <w:basedOn w:val="Normal"/>
    <w:next w:val="Normal"/>
    <w:qFormat/>
    <w:rsid w:val="00F04A52"/>
    <w:pPr>
      <w:keepNext/>
      <w:pBdr>
        <w:top w:val="single" w:sz="4" w:space="1" w:color="auto"/>
        <w:bottom w:val="single" w:sz="4" w:space="1" w:color="auto"/>
      </w:pBdr>
      <w:ind w:right="337"/>
      <w:outlineLvl w:val="4"/>
    </w:pPr>
    <w:rPr>
      <w:rFonts w:ascii="Arial" w:hAnsi="Arial"/>
      <w:b/>
      <w:sz w:val="1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sid w:val="00656E08"/>
    <w:rPr>
      <w:rFonts w:ascii="Tahoma" w:hAnsi="Tahoma" w:cs="Tahoma"/>
      <w:sz w:val="16"/>
      <w:szCs w:val="16"/>
    </w:rPr>
  </w:style>
  <w:style w:type="character" w:styleId="Nmerodepgina">
    <w:name w:val="page number"/>
    <w:basedOn w:val="Lletraperdefectedelpargraf"/>
    <w:rsid w:val="00F04A52"/>
  </w:style>
  <w:style w:type="paragraph" w:styleId="Sagniadetextindependent">
    <w:name w:val="Body Text Indent"/>
    <w:basedOn w:val="Normal"/>
    <w:rsid w:val="00F04A52"/>
    <w:pPr>
      <w:suppressAutoHyphens/>
      <w:ind w:left="284"/>
      <w:jc w:val="center"/>
    </w:pPr>
    <w:rPr>
      <w:rFonts w:ascii="Arial" w:hAnsi="Arial"/>
      <w:b/>
    </w:rPr>
  </w:style>
  <w:style w:type="paragraph" w:customStyle="1" w:styleId="Normal1">
    <w:name w:val="Normal1"/>
    <w:basedOn w:val="Normal"/>
    <w:rsid w:val="00F04A52"/>
    <w:rPr>
      <w:sz w:val="17"/>
    </w:rPr>
  </w:style>
  <w:style w:type="paragraph" w:customStyle="1" w:styleId="normal2">
    <w:name w:val="normal2"/>
    <w:basedOn w:val="Ttol1"/>
    <w:rsid w:val="00F04A52"/>
    <w:pPr>
      <w:ind w:left="0"/>
      <w:jc w:val="left"/>
    </w:pPr>
    <w:rPr>
      <w:rFonts w:ascii="Arial" w:hAnsi="Arial"/>
      <w:b w:val="0"/>
      <w:sz w:val="19"/>
    </w:rPr>
  </w:style>
  <w:style w:type="paragraph" w:customStyle="1" w:styleId="textacaixasenseblanc">
    <w:name w:val="text a caixa sense blanc"/>
    <w:basedOn w:val="Normal"/>
    <w:rsid w:val="00314277"/>
    <w:pPr>
      <w:widowControl w:val="0"/>
      <w:autoSpaceDE w:val="0"/>
      <w:autoSpaceDN w:val="0"/>
      <w:adjustRightInd w:val="0"/>
      <w:spacing w:line="232" w:lineRule="atLeast"/>
      <w:jc w:val="both"/>
      <w:textAlignment w:val="center"/>
    </w:pPr>
    <w:rPr>
      <w:rFonts w:ascii="TimesNewRomanPSMT" w:hAnsi="TimesNewRomanPSMT" w:cs="TimesNewRomanPSMT"/>
      <w:color w:val="000000"/>
      <w:sz w:val="21"/>
      <w:szCs w:val="21"/>
      <w:lang w:eastAsia="ca-ES"/>
    </w:rPr>
  </w:style>
  <w:style w:type="character" w:customStyle="1" w:styleId="estilocorreo17">
    <w:name w:val="estilocorreo17"/>
    <w:semiHidden/>
    <w:rsid w:val="00113FB7"/>
    <w:rPr>
      <w:rFonts w:ascii="Arial" w:hAnsi="Arial" w:cs="Arial" w:hint="default"/>
      <w:color w:val="auto"/>
      <w:sz w:val="20"/>
      <w:szCs w:val="20"/>
    </w:rPr>
  </w:style>
  <w:style w:type="character" w:customStyle="1" w:styleId="hps">
    <w:name w:val="hps"/>
    <w:basedOn w:val="Lletraperdefectedelpargraf"/>
    <w:rsid w:val="00806EA8"/>
  </w:style>
  <w:style w:type="character" w:customStyle="1" w:styleId="shorttext">
    <w:name w:val="short_text"/>
    <w:rsid w:val="008A2739"/>
  </w:style>
  <w:style w:type="character" w:customStyle="1" w:styleId="Ttol2Car">
    <w:name w:val="Títol 2 Car"/>
    <w:link w:val="Ttol2"/>
    <w:semiHidden/>
    <w:rsid w:val="003B33D8"/>
    <w:rPr>
      <w:rFonts w:ascii="Cambria" w:eastAsia="Times New Roman" w:hAnsi="Cambria" w:cs="Times New Roman"/>
      <w:b/>
      <w:bCs/>
      <w:i/>
      <w:iCs/>
      <w:sz w:val="28"/>
      <w:szCs w:val="28"/>
      <w:lang w:eastAsia="es-ES"/>
    </w:rPr>
  </w:style>
  <w:style w:type="paragraph" w:styleId="Pargrafdellista">
    <w:name w:val="List Paragraph"/>
    <w:basedOn w:val="Normal"/>
    <w:uiPriority w:val="34"/>
    <w:qFormat/>
    <w:rsid w:val="00780B20"/>
    <w:pPr>
      <w:ind w:left="708"/>
    </w:pPr>
  </w:style>
  <w:style w:type="paragraph" w:styleId="Textindependent">
    <w:name w:val="Body Text"/>
    <w:basedOn w:val="Normal"/>
    <w:link w:val="TextindependentCar"/>
    <w:rsid w:val="006A678D"/>
    <w:pPr>
      <w:spacing w:after="120"/>
    </w:pPr>
  </w:style>
  <w:style w:type="character" w:customStyle="1" w:styleId="TextindependentCar">
    <w:name w:val="Text independent Car"/>
    <w:link w:val="Textindependent"/>
    <w:rsid w:val="006A678D"/>
    <w:rPr>
      <w:lang w:eastAsia="es-ES"/>
    </w:rPr>
  </w:style>
  <w:style w:type="character" w:styleId="Refernciadecomentari">
    <w:name w:val="annotation reference"/>
    <w:rsid w:val="00D374F1"/>
    <w:rPr>
      <w:sz w:val="16"/>
      <w:szCs w:val="16"/>
    </w:rPr>
  </w:style>
  <w:style w:type="paragraph" w:styleId="Textdecomentari">
    <w:name w:val="annotation text"/>
    <w:basedOn w:val="Normal"/>
    <w:link w:val="TextdecomentariCar"/>
    <w:rsid w:val="00D374F1"/>
  </w:style>
  <w:style w:type="character" w:customStyle="1" w:styleId="TextdecomentariCar">
    <w:name w:val="Text de comentari Car"/>
    <w:link w:val="Textdecomentari"/>
    <w:rsid w:val="00D374F1"/>
    <w:rPr>
      <w:lang w:eastAsia="es-ES"/>
    </w:rPr>
  </w:style>
  <w:style w:type="paragraph" w:styleId="Temadelcomentari">
    <w:name w:val="annotation subject"/>
    <w:basedOn w:val="Textdecomentari"/>
    <w:next w:val="Textdecomentari"/>
    <w:link w:val="TemadelcomentariCar"/>
    <w:rsid w:val="00D374F1"/>
    <w:rPr>
      <w:b/>
      <w:bCs/>
    </w:rPr>
  </w:style>
  <w:style w:type="character" w:customStyle="1" w:styleId="TemadelcomentariCar">
    <w:name w:val="Tema del comentari Car"/>
    <w:link w:val="Temadelcomentari"/>
    <w:rsid w:val="00D374F1"/>
    <w:rPr>
      <w:b/>
      <w:bCs/>
      <w:lang w:eastAsia="es-ES"/>
    </w:rPr>
  </w:style>
  <w:style w:type="paragraph" w:styleId="Textdenotaapeudepgina">
    <w:name w:val="footnote text"/>
    <w:basedOn w:val="Normal"/>
    <w:link w:val="TextdenotaapeudepginaCar"/>
    <w:rsid w:val="008A3AEC"/>
  </w:style>
  <w:style w:type="character" w:customStyle="1" w:styleId="TextdenotaapeudepginaCar">
    <w:name w:val="Text de nota a peu de pàgina Car"/>
    <w:link w:val="Textdenotaapeudepgina"/>
    <w:rsid w:val="008A3AEC"/>
    <w:rPr>
      <w:lang w:eastAsia="es-ES"/>
    </w:rPr>
  </w:style>
  <w:style w:type="character" w:styleId="Refernciadenotaapeudepgina">
    <w:name w:val="footnote reference"/>
    <w:rsid w:val="008A3AEC"/>
    <w:rPr>
      <w:vertAlign w:val="superscript"/>
    </w:rPr>
  </w:style>
  <w:style w:type="character" w:styleId="Enlla">
    <w:name w:val="Hyperlink"/>
    <w:rsid w:val="008A3AEC"/>
    <w:rPr>
      <w:color w:val="0000FF"/>
      <w:u w:val="single"/>
    </w:rPr>
  </w:style>
  <w:style w:type="paragraph" w:customStyle="1" w:styleId="ATextnormal">
    <w:name w:val="A Text normal"/>
    <w:basedOn w:val="Normal"/>
    <w:rsid w:val="002052D1"/>
    <w:rPr>
      <w:rFonts w:eastAsia="Calibri" w:cs="Cambria"/>
      <w:sz w:val="24"/>
      <w:szCs w:val="24"/>
      <w:lang w:val="en-US" w:eastAsia="en-US"/>
    </w:rPr>
  </w:style>
  <w:style w:type="character" w:customStyle="1" w:styleId="longtext">
    <w:name w:val="long_text"/>
    <w:uiPriority w:val="99"/>
    <w:rsid w:val="002052D1"/>
  </w:style>
  <w:style w:type="table" w:styleId="Taulaambquadrcula">
    <w:name w:val="Table Grid"/>
    <w:basedOn w:val="Taulanormal"/>
    <w:rsid w:val="005D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3423E3"/>
  </w:style>
  <w:style w:type="paragraph" w:styleId="Revisi">
    <w:name w:val="Revision"/>
    <w:hidden/>
    <w:uiPriority w:val="99"/>
    <w:semiHidden/>
    <w:rsid w:val="007B2C27"/>
    <w:rPr>
      <w:lang w:val="ca-ES"/>
    </w:rPr>
  </w:style>
  <w:style w:type="table" w:customStyle="1" w:styleId="Estilo1">
    <w:name w:val="Estilo1"/>
    <w:basedOn w:val="Taulanormal"/>
    <w:uiPriority w:val="99"/>
    <w:rsid w:val="009A6175"/>
    <w:tblPr/>
  </w:style>
  <w:style w:type="table" w:customStyle="1" w:styleId="Estilo2">
    <w:name w:val="Estilo2"/>
    <w:basedOn w:val="Taulanormal"/>
    <w:uiPriority w:val="99"/>
    <w:rsid w:val="009A6175"/>
    <w:tblPr/>
  </w:style>
  <w:style w:type="table" w:customStyle="1" w:styleId="Estilo3">
    <w:name w:val="Estilo3"/>
    <w:basedOn w:val="Taulanormal"/>
    <w:uiPriority w:val="99"/>
    <w:rsid w:val="009A6175"/>
    <w:tblPr/>
  </w:style>
  <w:style w:type="table" w:styleId="Quadrculadelataulaclara">
    <w:name w:val="Grid Table Light"/>
    <w:basedOn w:val="Taulanormal"/>
    <w:uiPriority w:val="40"/>
    <w:rsid w:val="006F04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Lletraperdefectedelpargraf"/>
    <w:rsid w:val="002D48D7"/>
  </w:style>
  <w:style w:type="character" w:customStyle="1" w:styleId="eop">
    <w:name w:val="eop"/>
    <w:basedOn w:val="Lletraperdefectedelpargraf"/>
    <w:rsid w:val="002D48D7"/>
  </w:style>
  <w:style w:type="paragraph" w:customStyle="1" w:styleId="paragraph">
    <w:name w:val="paragraph"/>
    <w:basedOn w:val="Normal"/>
    <w:rsid w:val="00810462"/>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52555">
      <w:bodyDiv w:val="1"/>
      <w:marLeft w:val="0"/>
      <w:marRight w:val="0"/>
      <w:marTop w:val="0"/>
      <w:marBottom w:val="0"/>
      <w:divBdr>
        <w:top w:val="none" w:sz="0" w:space="0" w:color="auto"/>
        <w:left w:val="none" w:sz="0" w:space="0" w:color="auto"/>
        <w:bottom w:val="none" w:sz="0" w:space="0" w:color="auto"/>
        <w:right w:val="none" w:sz="0" w:space="0" w:color="auto"/>
      </w:divBdr>
      <w:divsChild>
        <w:div w:id="546914869">
          <w:marLeft w:val="0"/>
          <w:marRight w:val="0"/>
          <w:marTop w:val="0"/>
          <w:marBottom w:val="0"/>
          <w:divBdr>
            <w:top w:val="none" w:sz="0" w:space="0" w:color="auto"/>
            <w:left w:val="none" w:sz="0" w:space="0" w:color="auto"/>
            <w:bottom w:val="none" w:sz="0" w:space="0" w:color="auto"/>
            <w:right w:val="none" w:sz="0" w:space="0" w:color="auto"/>
          </w:divBdr>
        </w:div>
        <w:div w:id="1828593634">
          <w:marLeft w:val="0"/>
          <w:marRight w:val="0"/>
          <w:marTop w:val="0"/>
          <w:marBottom w:val="0"/>
          <w:divBdr>
            <w:top w:val="none" w:sz="0" w:space="0" w:color="auto"/>
            <w:left w:val="none" w:sz="0" w:space="0" w:color="auto"/>
            <w:bottom w:val="none" w:sz="0" w:space="0" w:color="auto"/>
            <w:right w:val="none" w:sz="0" w:space="0" w:color="auto"/>
          </w:divBdr>
        </w:div>
        <w:div w:id="2017152704">
          <w:marLeft w:val="0"/>
          <w:marRight w:val="0"/>
          <w:marTop w:val="0"/>
          <w:marBottom w:val="0"/>
          <w:divBdr>
            <w:top w:val="none" w:sz="0" w:space="0" w:color="auto"/>
            <w:left w:val="none" w:sz="0" w:space="0" w:color="auto"/>
            <w:bottom w:val="none" w:sz="0" w:space="0" w:color="auto"/>
            <w:right w:val="none" w:sz="0" w:space="0" w:color="auto"/>
          </w:divBdr>
        </w:div>
      </w:divsChild>
    </w:div>
    <w:div w:id="973368555">
      <w:bodyDiv w:val="1"/>
      <w:marLeft w:val="0"/>
      <w:marRight w:val="0"/>
      <w:marTop w:val="0"/>
      <w:marBottom w:val="0"/>
      <w:divBdr>
        <w:top w:val="none" w:sz="0" w:space="0" w:color="auto"/>
        <w:left w:val="none" w:sz="0" w:space="0" w:color="auto"/>
        <w:bottom w:val="none" w:sz="0" w:space="0" w:color="auto"/>
        <w:right w:val="none" w:sz="0" w:space="0" w:color="auto"/>
      </w:divBdr>
    </w:div>
    <w:div w:id="1317146477">
      <w:bodyDiv w:val="1"/>
      <w:marLeft w:val="0"/>
      <w:marRight w:val="0"/>
      <w:marTop w:val="0"/>
      <w:marBottom w:val="0"/>
      <w:divBdr>
        <w:top w:val="none" w:sz="0" w:space="0" w:color="auto"/>
        <w:left w:val="none" w:sz="0" w:space="0" w:color="auto"/>
        <w:bottom w:val="none" w:sz="0" w:space="0" w:color="auto"/>
        <w:right w:val="none" w:sz="0" w:space="0" w:color="auto"/>
      </w:divBdr>
    </w:div>
    <w:div w:id="1664159583">
      <w:bodyDiv w:val="1"/>
      <w:marLeft w:val="0"/>
      <w:marRight w:val="0"/>
      <w:marTop w:val="0"/>
      <w:marBottom w:val="0"/>
      <w:divBdr>
        <w:top w:val="none" w:sz="0" w:space="0" w:color="auto"/>
        <w:left w:val="none" w:sz="0" w:space="0" w:color="auto"/>
        <w:bottom w:val="none" w:sz="0" w:space="0" w:color="auto"/>
        <w:right w:val="none" w:sz="0" w:space="0" w:color="auto"/>
      </w:divBdr>
      <w:divsChild>
        <w:div w:id="1318344539">
          <w:marLeft w:val="0"/>
          <w:marRight w:val="0"/>
          <w:marTop w:val="0"/>
          <w:marBottom w:val="0"/>
          <w:divBdr>
            <w:top w:val="none" w:sz="0" w:space="0" w:color="auto"/>
            <w:left w:val="none" w:sz="0" w:space="0" w:color="auto"/>
            <w:bottom w:val="none" w:sz="0" w:space="0" w:color="auto"/>
            <w:right w:val="none" w:sz="0" w:space="0" w:color="auto"/>
          </w:divBdr>
          <w:divsChild>
            <w:div w:id="400636150">
              <w:marLeft w:val="0"/>
              <w:marRight w:val="0"/>
              <w:marTop w:val="0"/>
              <w:marBottom w:val="0"/>
              <w:divBdr>
                <w:top w:val="none" w:sz="0" w:space="0" w:color="auto"/>
                <w:left w:val="none" w:sz="0" w:space="0" w:color="auto"/>
                <w:bottom w:val="none" w:sz="0" w:space="0" w:color="auto"/>
                <w:right w:val="none" w:sz="0" w:space="0" w:color="auto"/>
              </w:divBdr>
              <w:divsChild>
                <w:div w:id="1468859923">
                  <w:marLeft w:val="0"/>
                  <w:marRight w:val="0"/>
                  <w:marTop w:val="0"/>
                  <w:marBottom w:val="0"/>
                  <w:divBdr>
                    <w:top w:val="none" w:sz="0" w:space="0" w:color="auto"/>
                    <w:left w:val="none" w:sz="0" w:space="0" w:color="auto"/>
                    <w:bottom w:val="none" w:sz="0" w:space="0" w:color="auto"/>
                    <w:right w:val="none" w:sz="0" w:space="0" w:color="auto"/>
                  </w:divBdr>
                  <w:divsChild>
                    <w:div w:id="540090382">
                      <w:marLeft w:val="0"/>
                      <w:marRight w:val="0"/>
                      <w:marTop w:val="0"/>
                      <w:marBottom w:val="0"/>
                      <w:divBdr>
                        <w:top w:val="none" w:sz="0" w:space="0" w:color="auto"/>
                        <w:left w:val="none" w:sz="0" w:space="0" w:color="auto"/>
                        <w:bottom w:val="none" w:sz="0" w:space="0" w:color="auto"/>
                        <w:right w:val="none" w:sz="0" w:space="0" w:color="auto"/>
                      </w:divBdr>
                      <w:divsChild>
                        <w:div w:id="657537422">
                          <w:marLeft w:val="0"/>
                          <w:marRight w:val="0"/>
                          <w:marTop w:val="0"/>
                          <w:marBottom w:val="0"/>
                          <w:divBdr>
                            <w:top w:val="none" w:sz="0" w:space="0" w:color="auto"/>
                            <w:left w:val="none" w:sz="0" w:space="0" w:color="auto"/>
                            <w:bottom w:val="none" w:sz="0" w:space="0" w:color="auto"/>
                            <w:right w:val="none" w:sz="0" w:space="0" w:color="auto"/>
                          </w:divBdr>
                          <w:divsChild>
                            <w:div w:id="962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DURSIVL28\PLANTILL\agaur\agaur_diue_adre&#231;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728ef-15fc-4d26-85c3-a1c39defadea">
      <UserInfo>
        <DisplayName>Boada Comas, Montserrat</DisplayName>
        <AccountId>15</AccountId>
        <AccountType/>
      </UserInfo>
      <UserInfo>
        <DisplayName>M. Dolors Grillo Bosch</DisplayName>
        <AccountId>24</AccountId>
        <AccountType/>
      </UserInfo>
    </SharedWithUsers>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6B86-F4CD-4D82-8B5E-91955DC9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1CF36-D901-44DD-9993-4169D209F722}">
  <ds:schemaRefs>
    <ds:schemaRef ds:uri="http://schemas.microsoft.com/sharepoint/v3/contenttype/forms"/>
  </ds:schemaRefs>
</ds:datastoreItem>
</file>

<file path=customXml/itemProps3.xml><?xml version="1.0" encoding="utf-8"?>
<ds:datastoreItem xmlns:ds="http://schemas.openxmlformats.org/officeDocument/2006/customXml" ds:itemID="{3798F73F-D257-48D1-91BA-DDF89E686350}">
  <ds:schemaRefs>
    <ds:schemaRef ds:uri="http://purl.org/dc/dcmitype/"/>
    <ds:schemaRef ds:uri="f69b56b8-898b-490f-9462-2519a8cd8150"/>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188728ef-15fc-4d26-85c3-a1c39defadea"/>
  </ds:schemaRefs>
</ds:datastoreItem>
</file>

<file path=customXml/itemProps4.xml><?xml version="1.0" encoding="utf-8"?>
<ds:datastoreItem xmlns:ds="http://schemas.openxmlformats.org/officeDocument/2006/customXml" ds:itemID="{EA818AD5-2ABE-48F7-8C1B-FA789D4C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agaur_diue_adreça.dot</Template>
  <TotalTime>1</TotalTime>
  <Pages>12</Pages>
  <Words>3556</Words>
  <Characters>22045</Characters>
  <Application>Microsoft Office Word</Application>
  <DocSecurity>0</DocSecurity>
  <Lines>183</Lines>
  <Paragraphs>51</Paragraphs>
  <ScaleCrop>false</ScaleCrop>
  <HeadingPairs>
    <vt:vector size="2" baseType="variant">
      <vt:variant>
        <vt:lpstr>Títol</vt:lpstr>
      </vt:variant>
      <vt:variant>
        <vt:i4>1</vt:i4>
      </vt:variant>
    </vt:vector>
  </HeadingPairs>
  <TitlesOfParts>
    <vt:vector size="1" baseType="lpstr">
      <vt:lpstr/>
    </vt:vector>
  </TitlesOfParts>
  <Company>AGAUR</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Ezquerra</dc:creator>
  <cp:keywords/>
  <cp:lastModifiedBy>Francina Sole</cp:lastModifiedBy>
  <cp:revision>2</cp:revision>
  <cp:lastPrinted>2022-02-18T08:22:00Z</cp:lastPrinted>
  <dcterms:created xsi:type="dcterms:W3CDTF">2023-02-08T08:58:00Z</dcterms:created>
  <dcterms:modified xsi:type="dcterms:W3CDTF">2023-02-08T08:58:00Z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ComplianceAssetId">
    <vt:lpwstr/>
  </property>
  <property fmtid="{D5CDD505-2E9C-101B-9397-08002B2CF9AE}" pid="4" name="MediaServiceImageTags">
    <vt:lpwstr/>
  </property>
</Properties>
</file>