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6E8ED" w14:textId="115B092D" w:rsidR="00F92547" w:rsidRDefault="00F92547" w:rsidP="00F92547">
      <w:pPr>
        <w:pStyle w:val="Subttol"/>
        <w:rPr>
          <w:sz w:val="28"/>
        </w:rPr>
      </w:pPr>
      <w:bookmarkStart w:id="0" w:name="_GoBack"/>
      <w:bookmarkEnd w:id="0"/>
      <w:r>
        <w:rPr>
          <w:i/>
          <w:sz w:val="28"/>
        </w:rPr>
        <w:t>AYUDAS JUAN DE LA CIERVA-</w:t>
      </w:r>
      <w:r w:rsidR="005532D3">
        <w:rPr>
          <w:i/>
          <w:sz w:val="28"/>
        </w:rPr>
        <w:t>FORMACIÓN</w:t>
      </w:r>
    </w:p>
    <w:p w14:paraId="2DC2B214" w14:textId="77777777" w:rsidR="00F92547" w:rsidRDefault="00F92547" w:rsidP="00F92547">
      <w:pPr>
        <w:ind w:right="-568"/>
        <w:jc w:val="center"/>
        <w:rPr>
          <w:rFonts w:ascii="Arial Narrow" w:hAnsi="Arial Narrow"/>
          <w:b/>
          <w:bCs/>
          <w:i/>
          <w:sz w:val="28"/>
        </w:rPr>
      </w:pPr>
      <w:r>
        <w:rPr>
          <w:rFonts w:ascii="Arial Narrow" w:hAnsi="Arial Narrow"/>
          <w:b/>
          <w:bCs/>
          <w:i/>
          <w:sz w:val="28"/>
        </w:rPr>
        <w:t>HISTORIAL CIENTÍFICO-TÉCNICO DE LOS ÚLTIMOS CINCO AÑOS DEL EQUIPO DE INVESTIGACIÓN</w:t>
      </w:r>
    </w:p>
    <w:p w14:paraId="213664E9" w14:textId="77777777" w:rsidR="00F92547" w:rsidRDefault="00F92547" w:rsidP="00F92547">
      <w:pPr>
        <w:ind w:left="-567" w:right="-568"/>
        <w:jc w:val="center"/>
        <w:rPr>
          <w:rFonts w:ascii="Arial Narrow" w:hAnsi="Arial Narrow"/>
          <w:b/>
          <w:bCs/>
          <w:i/>
          <w:iCs/>
          <w:caps/>
          <w:sz w:val="24"/>
          <w:lang w:val="en-GB"/>
        </w:rPr>
      </w:pPr>
      <w:r>
        <w:rPr>
          <w:rFonts w:ascii="Arial Narrow" w:hAnsi="Arial Narrow"/>
          <w:b/>
          <w:bCs/>
          <w:iCs/>
          <w:caps/>
          <w:sz w:val="24"/>
          <w:lang w:val="en-GB"/>
        </w:rPr>
        <w:t>(scientific/technical record during the last five years of the research team</w:t>
      </w:r>
      <w:r>
        <w:rPr>
          <w:rFonts w:ascii="Arial Narrow" w:hAnsi="Arial Narrow"/>
          <w:b/>
          <w:bCs/>
          <w:i/>
          <w:iCs/>
          <w:caps/>
          <w:sz w:val="24"/>
          <w:lang w:val="en-GB"/>
        </w:rPr>
        <w:t>)</w:t>
      </w:r>
    </w:p>
    <w:p w14:paraId="3ECA0899" w14:textId="3B8D678A" w:rsidR="00F92547" w:rsidRDefault="00F92547" w:rsidP="00F92547">
      <w:pPr>
        <w:pStyle w:val="Textindependent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B2528D">
        <w:rPr>
          <w:rFonts w:ascii="Arial Narrow" w:hAnsi="Arial Narrow"/>
          <w:b w:val="0"/>
          <w:bCs w:val="0"/>
          <w:sz w:val="20"/>
          <w:szCs w:val="20"/>
        </w:rPr>
        <w:t>Según el artículo 4</w:t>
      </w:r>
      <w:r>
        <w:rPr>
          <w:rFonts w:ascii="Arial Narrow" w:hAnsi="Arial Narrow"/>
          <w:b w:val="0"/>
          <w:bCs w:val="0"/>
          <w:sz w:val="20"/>
          <w:szCs w:val="20"/>
        </w:rPr>
        <w:t>1</w:t>
      </w:r>
      <w:r w:rsidRPr="00B2528D">
        <w:rPr>
          <w:rFonts w:ascii="Arial Narrow" w:hAnsi="Arial Narrow"/>
          <w:b w:val="0"/>
          <w:bCs w:val="0"/>
          <w:sz w:val="20"/>
          <w:szCs w:val="20"/>
        </w:rPr>
        <w:t xml:space="preserve"> de la Resolución de convocatoria</w:t>
      </w:r>
      <w:r w:rsidR="00E02F55">
        <w:rPr>
          <w:rFonts w:ascii="Arial Narrow" w:hAnsi="Arial Narrow"/>
          <w:b w:val="0"/>
          <w:bCs w:val="0"/>
          <w:sz w:val="20"/>
          <w:szCs w:val="20"/>
        </w:rPr>
        <w:t>,</w:t>
      </w:r>
      <w:r w:rsidRPr="00B2528D">
        <w:rPr>
          <w:rFonts w:ascii="Arial Narrow" w:hAnsi="Arial Narrow"/>
          <w:b w:val="0"/>
          <w:bCs w:val="0"/>
          <w:sz w:val="20"/>
          <w:szCs w:val="20"/>
        </w:rPr>
        <w:t xml:space="preserve"> el equipo de investigación es el compuesto por el personal investigador que desarrolla la línea de investigación en la que se integr</w:t>
      </w:r>
      <w:r>
        <w:rPr>
          <w:rFonts w:ascii="Arial Narrow" w:hAnsi="Arial Narrow"/>
          <w:b w:val="0"/>
          <w:bCs w:val="0"/>
          <w:sz w:val="20"/>
          <w:szCs w:val="20"/>
        </w:rPr>
        <w:t xml:space="preserve">ará la persona participante. </w:t>
      </w:r>
    </w:p>
    <w:p w14:paraId="67B8BA22" w14:textId="62582253" w:rsidR="00F92547" w:rsidRPr="00B2528D" w:rsidRDefault="00F92547" w:rsidP="00F92547">
      <w:pPr>
        <w:pStyle w:val="Textindependent"/>
        <w:jc w:val="both"/>
        <w:rPr>
          <w:rFonts w:ascii="Arial Narrow" w:hAnsi="Arial Narrow"/>
          <w:b w:val="0"/>
          <w:bCs w:val="0"/>
          <w:i/>
          <w:sz w:val="20"/>
          <w:szCs w:val="20"/>
          <w:lang w:val="en-US"/>
        </w:rPr>
      </w:pPr>
      <w:r w:rsidRPr="00B2528D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>According to article 4</w:t>
      </w:r>
      <w:r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>1</w:t>
      </w:r>
      <w:r w:rsidRPr="00B2528D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 of Call, the research team is </w:t>
      </w:r>
      <w:r w:rsidR="00E02F55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>made up of</w:t>
      </w:r>
      <w:r w:rsidRPr="00B2528D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 the researchers developing the research line in which the candidate </w:t>
      </w:r>
      <w:r w:rsidR="00E02F55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>will be working.</w:t>
      </w:r>
    </w:p>
    <w:p w14:paraId="34C9A16A" w14:textId="77777777" w:rsidR="00F92547" w:rsidRPr="00940318" w:rsidRDefault="00F92547" w:rsidP="00F92547">
      <w:pPr>
        <w:pStyle w:val="Textindependent"/>
        <w:rPr>
          <w:rFonts w:ascii="Arial Narrow" w:hAnsi="Arial Narrow"/>
          <w:b w:val="0"/>
          <w:bCs w:val="0"/>
          <w:sz w:val="20"/>
          <w:szCs w:val="20"/>
          <w:lang w:val="en-US"/>
        </w:rPr>
      </w:pPr>
    </w:p>
    <w:p w14:paraId="36422B09" w14:textId="663C0CFB" w:rsidR="00F92547" w:rsidRPr="008E476F" w:rsidRDefault="00763BEE" w:rsidP="00F92547">
      <w:pPr>
        <w:pStyle w:val="Textindependent"/>
        <w:jc w:val="both"/>
        <w:rPr>
          <w:rFonts w:ascii="Arial Narrow" w:hAnsi="Arial Narrow"/>
          <w:b w:val="0"/>
          <w:bCs w:val="0"/>
          <w:sz w:val="20"/>
          <w:szCs w:val="20"/>
        </w:rPr>
      </w:pPr>
      <w:r>
        <w:rPr>
          <w:rFonts w:ascii="Arial Narrow" w:hAnsi="Arial Narrow"/>
          <w:b w:val="0"/>
          <w:bCs w:val="0"/>
          <w:sz w:val="20"/>
          <w:szCs w:val="20"/>
        </w:rPr>
        <w:t>Indicar</w:t>
      </w:r>
      <w:r w:rsidRPr="00B2528D">
        <w:rPr>
          <w:rFonts w:ascii="Arial Narrow" w:hAnsi="Arial Narrow"/>
          <w:b w:val="0"/>
          <w:bCs w:val="0"/>
          <w:sz w:val="20"/>
          <w:szCs w:val="20"/>
        </w:rPr>
        <w:t xml:space="preserve"> </w:t>
      </w:r>
      <w:r w:rsidR="00F92547" w:rsidRPr="00B2528D">
        <w:rPr>
          <w:rFonts w:ascii="Arial Narrow" w:hAnsi="Arial Narrow"/>
          <w:b w:val="0"/>
          <w:bCs w:val="0"/>
          <w:sz w:val="20"/>
          <w:szCs w:val="20"/>
        </w:rPr>
        <w:t>los trabajos de investigación desarrollados</w:t>
      </w:r>
      <w:r w:rsidR="00E02F55">
        <w:rPr>
          <w:rFonts w:ascii="Arial Narrow" w:hAnsi="Arial Narrow"/>
          <w:b w:val="0"/>
          <w:bCs w:val="0"/>
          <w:sz w:val="20"/>
          <w:szCs w:val="20"/>
        </w:rPr>
        <w:t>:</w:t>
      </w:r>
      <w:r w:rsidR="00F92547" w:rsidRPr="00B2528D">
        <w:rPr>
          <w:rFonts w:ascii="Arial Narrow" w:hAnsi="Arial Narrow"/>
          <w:b w:val="0"/>
          <w:bCs w:val="0"/>
          <w:sz w:val="20"/>
          <w:szCs w:val="20"/>
        </w:rPr>
        <w:t xml:space="preserve"> publicaciones, </w:t>
      </w:r>
      <w:r w:rsidR="00BC7D90">
        <w:rPr>
          <w:rFonts w:ascii="Arial Narrow" w:hAnsi="Arial Narrow"/>
          <w:b w:val="0"/>
          <w:bCs w:val="0"/>
          <w:sz w:val="20"/>
          <w:szCs w:val="20"/>
        </w:rPr>
        <w:t xml:space="preserve">proyectos, patentes, </w:t>
      </w:r>
      <w:r w:rsidR="00E02F55">
        <w:rPr>
          <w:rFonts w:ascii="Arial Narrow" w:hAnsi="Arial Narrow"/>
          <w:b w:val="0"/>
          <w:bCs w:val="0"/>
          <w:sz w:val="20"/>
          <w:szCs w:val="20"/>
        </w:rPr>
        <w:t xml:space="preserve">así como </w:t>
      </w:r>
      <w:r w:rsidR="00BC7D90">
        <w:rPr>
          <w:rFonts w:ascii="Arial Narrow" w:hAnsi="Arial Narrow"/>
          <w:b w:val="0"/>
          <w:bCs w:val="0"/>
          <w:sz w:val="20"/>
          <w:szCs w:val="20"/>
        </w:rPr>
        <w:t>la</w:t>
      </w:r>
      <w:r w:rsidR="00F92547" w:rsidRPr="00B2528D">
        <w:rPr>
          <w:rFonts w:ascii="Arial Narrow" w:hAnsi="Arial Narrow"/>
          <w:b w:val="0"/>
          <w:bCs w:val="0"/>
          <w:sz w:val="20"/>
          <w:szCs w:val="20"/>
        </w:rPr>
        <w:t xml:space="preserve"> capaci</w:t>
      </w:r>
      <w:r w:rsidR="00BC7D90">
        <w:rPr>
          <w:rFonts w:ascii="Arial Narrow" w:hAnsi="Arial Narrow"/>
          <w:b w:val="0"/>
          <w:bCs w:val="0"/>
          <w:sz w:val="20"/>
          <w:szCs w:val="20"/>
        </w:rPr>
        <w:t xml:space="preserve">dad formativa pre y </w:t>
      </w:r>
      <w:r w:rsidR="00BC7D90" w:rsidRPr="008E476F">
        <w:rPr>
          <w:rFonts w:ascii="Arial Narrow" w:hAnsi="Arial Narrow"/>
          <w:b w:val="0"/>
          <w:bCs w:val="0"/>
          <w:sz w:val="20"/>
          <w:szCs w:val="20"/>
        </w:rPr>
        <w:t xml:space="preserve">posdoctoral, </w:t>
      </w:r>
      <w:r w:rsidR="00E02F55" w:rsidRPr="008E476F">
        <w:rPr>
          <w:rFonts w:ascii="Arial Narrow" w:hAnsi="Arial Narrow"/>
          <w:b w:val="0"/>
          <w:bCs w:val="0"/>
          <w:sz w:val="20"/>
          <w:szCs w:val="20"/>
        </w:rPr>
        <w:t xml:space="preserve">una </w:t>
      </w:r>
      <w:r w:rsidR="00BC7D90" w:rsidRPr="008E476F">
        <w:rPr>
          <w:rFonts w:ascii="Arial Narrow" w:hAnsi="Arial Narrow"/>
          <w:b w:val="0"/>
          <w:bCs w:val="0"/>
          <w:sz w:val="20"/>
          <w:szCs w:val="20"/>
        </w:rPr>
        <w:t xml:space="preserve">relación de los investigadores que forman el equipo de investigación, mención sobre el reconocimiento como grupo de investigación por parte </w:t>
      </w:r>
      <w:r w:rsidR="00E02F55" w:rsidRPr="008E476F">
        <w:rPr>
          <w:rFonts w:ascii="Arial Narrow" w:hAnsi="Arial Narrow"/>
          <w:b w:val="0"/>
          <w:bCs w:val="0"/>
          <w:sz w:val="20"/>
          <w:szCs w:val="20"/>
        </w:rPr>
        <w:t xml:space="preserve">de la comunidad autónoma o </w:t>
      </w:r>
      <w:r w:rsidR="00BC7D90" w:rsidRPr="008E476F">
        <w:rPr>
          <w:rFonts w:ascii="Arial Narrow" w:hAnsi="Arial Narrow"/>
          <w:b w:val="0"/>
          <w:bCs w:val="0"/>
          <w:sz w:val="20"/>
          <w:szCs w:val="20"/>
        </w:rPr>
        <w:t>del organismo al que pertenece, si l</w:t>
      </w:r>
      <w:r w:rsidR="00E02F55" w:rsidRPr="008E476F">
        <w:rPr>
          <w:rFonts w:ascii="Arial Narrow" w:hAnsi="Arial Narrow"/>
          <w:b w:val="0"/>
          <w:bCs w:val="0"/>
          <w:sz w:val="20"/>
          <w:szCs w:val="20"/>
        </w:rPr>
        <w:t>o</w:t>
      </w:r>
      <w:r w:rsidR="00BC7D90" w:rsidRPr="008E476F">
        <w:rPr>
          <w:rFonts w:ascii="Arial Narrow" w:hAnsi="Arial Narrow"/>
          <w:b w:val="0"/>
          <w:bCs w:val="0"/>
          <w:sz w:val="20"/>
          <w:szCs w:val="20"/>
        </w:rPr>
        <w:t xml:space="preserve"> tuviera,</w:t>
      </w:r>
      <w:r w:rsidR="00F92547" w:rsidRPr="008E476F">
        <w:rPr>
          <w:rFonts w:ascii="Arial Narrow" w:hAnsi="Arial Narrow"/>
          <w:b w:val="0"/>
          <w:bCs w:val="0"/>
          <w:sz w:val="20"/>
          <w:szCs w:val="20"/>
        </w:rPr>
        <w:t xml:space="preserve"> y cualquier otro aspecto de interés. </w:t>
      </w:r>
    </w:p>
    <w:p w14:paraId="2379D5B5" w14:textId="03655A75" w:rsidR="00F92547" w:rsidRDefault="00F92547" w:rsidP="00F92547">
      <w:pPr>
        <w:pStyle w:val="Textindependent"/>
        <w:jc w:val="both"/>
        <w:rPr>
          <w:rFonts w:ascii="Arial Narrow" w:hAnsi="Arial Narrow"/>
          <w:b w:val="0"/>
          <w:bCs w:val="0"/>
          <w:i/>
          <w:sz w:val="20"/>
          <w:szCs w:val="20"/>
          <w:lang w:val="en-US"/>
        </w:rPr>
      </w:pPr>
      <w:r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Please </w:t>
      </w:r>
      <w:r w:rsidR="00763BEE"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>indicate</w:t>
      </w:r>
      <w:r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 the research work developed</w:t>
      </w:r>
      <w:r w:rsidR="00E02F55"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>:</w:t>
      </w:r>
      <w:r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 publications, funded projects</w:t>
      </w:r>
      <w:r w:rsidR="008021E4"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>,</w:t>
      </w:r>
      <w:r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 patents, </w:t>
      </w:r>
      <w:r w:rsidR="00E02F55"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as well as the pre and pos doc training </w:t>
      </w:r>
      <w:r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>capacity</w:t>
      </w:r>
      <w:r w:rsidR="008021E4"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. Include </w:t>
      </w:r>
      <w:r w:rsidR="00E02F55"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>a</w:t>
      </w:r>
      <w:r w:rsidR="00BC7D90" w:rsidRPr="008E476F">
        <w:rPr>
          <w:rFonts w:ascii="Arial Narrow" w:hAnsi="Arial Narrow"/>
          <w:lang w:val="en-US"/>
        </w:rPr>
        <w:t xml:space="preserve"> </w:t>
      </w:r>
      <w:r w:rsidR="00BC7D90" w:rsidRPr="008E476F">
        <w:rPr>
          <w:rFonts w:ascii="Arial Narrow" w:hAnsi="Arial Narrow"/>
          <w:b w:val="0"/>
          <w:i/>
          <w:lang w:val="en-US"/>
        </w:rPr>
        <w:t>list</w:t>
      </w:r>
      <w:r w:rsidR="00BC7D90"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 of the researchers </w:t>
      </w:r>
      <w:r w:rsidR="00E02F55"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>of</w:t>
      </w:r>
      <w:r w:rsidR="00BC7D90"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 the team</w:t>
      </w:r>
      <w:r w:rsidR="008021E4"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 and the</w:t>
      </w:r>
      <w:r w:rsidR="00BC7D90"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 recognition as a research group by your </w:t>
      </w:r>
      <w:r w:rsidR="003D749E"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agency, if any, </w:t>
      </w:r>
      <w:r w:rsidRPr="008E476F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 xml:space="preserve">and any </w:t>
      </w:r>
      <w:r w:rsidRPr="00B2528D"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>other aspect that may be of interest</w:t>
      </w:r>
      <w:r>
        <w:rPr>
          <w:rFonts w:ascii="Arial Narrow" w:hAnsi="Arial Narrow"/>
          <w:b w:val="0"/>
          <w:bCs w:val="0"/>
          <w:i/>
          <w:sz w:val="20"/>
          <w:szCs w:val="20"/>
          <w:lang w:val="en-US"/>
        </w:rPr>
        <w:t>.</w:t>
      </w:r>
    </w:p>
    <w:p w14:paraId="140847A4" w14:textId="77777777" w:rsidR="00F92547" w:rsidRPr="00B2528D" w:rsidRDefault="00F92547" w:rsidP="00F92547">
      <w:pPr>
        <w:pStyle w:val="Textindependent"/>
        <w:jc w:val="both"/>
        <w:rPr>
          <w:rFonts w:ascii="Arial Narrow" w:hAnsi="Arial Narrow"/>
          <w:b w:val="0"/>
          <w:bCs w:val="0"/>
          <w:i/>
          <w:sz w:val="20"/>
          <w:szCs w:val="20"/>
          <w:lang w:val="en-US"/>
        </w:rPr>
      </w:pPr>
    </w:p>
    <w:p w14:paraId="1CB10B9D" w14:textId="77777777" w:rsidR="00F92547" w:rsidRPr="00B2528D" w:rsidRDefault="00F92547" w:rsidP="00F92547">
      <w:pPr>
        <w:ind w:left="-567" w:right="-568"/>
        <w:jc w:val="center"/>
        <w:rPr>
          <w:rFonts w:ascii="Arial Narrow" w:hAnsi="Arial Narrow"/>
          <w:color w:val="000000"/>
          <w:szCs w:val="20"/>
          <w:lang w:val="en-GB"/>
        </w:rPr>
      </w:pPr>
      <w:proofErr w:type="spellStart"/>
      <w:r w:rsidRPr="00B2528D">
        <w:rPr>
          <w:rFonts w:ascii="Arial Narrow" w:hAnsi="Arial Narrow"/>
          <w:i/>
          <w:iCs/>
          <w:color w:val="000000"/>
          <w:szCs w:val="20"/>
          <w:lang w:val="en-GB"/>
        </w:rPr>
        <w:t>CUMPLIMENTAR</w:t>
      </w:r>
      <w:proofErr w:type="spellEnd"/>
      <w:r w:rsidRPr="00B2528D">
        <w:rPr>
          <w:rFonts w:ascii="Arial Narrow" w:hAnsi="Arial Narrow"/>
          <w:i/>
          <w:iCs/>
          <w:color w:val="000000"/>
          <w:szCs w:val="20"/>
          <w:lang w:val="en-GB"/>
        </w:rPr>
        <w:t xml:space="preserve"> </w:t>
      </w:r>
      <w:proofErr w:type="spellStart"/>
      <w:r w:rsidRPr="00B2528D">
        <w:rPr>
          <w:rFonts w:ascii="Arial Narrow" w:hAnsi="Arial Narrow"/>
          <w:i/>
          <w:iCs/>
          <w:color w:val="000000"/>
          <w:szCs w:val="20"/>
          <w:lang w:val="en-GB"/>
        </w:rPr>
        <w:t>PREFERIBLEMENTE</w:t>
      </w:r>
      <w:proofErr w:type="spellEnd"/>
      <w:r w:rsidRPr="00B2528D">
        <w:rPr>
          <w:rFonts w:ascii="Arial Narrow" w:hAnsi="Arial Narrow"/>
          <w:i/>
          <w:iCs/>
          <w:color w:val="000000"/>
          <w:szCs w:val="20"/>
          <w:lang w:val="en-GB"/>
        </w:rPr>
        <w:t xml:space="preserve"> </w:t>
      </w:r>
      <w:proofErr w:type="spellStart"/>
      <w:r w:rsidRPr="00B2528D">
        <w:rPr>
          <w:rFonts w:ascii="Arial Narrow" w:hAnsi="Arial Narrow"/>
          <w:i/>
          <w:iCs/>
          <w:color w:val="000000"/>
          <w:szCs w:val="20"/>
          <w:lang w:val="en-GB"/>
        </w:rPr>
        <w:t>EN</w:t>
      </w:r>
      <w:proofErr w:type="spellEnd"/>
      <w:r w:rsidRPr="00B2528D">
        <w:rPr>
          <w:rFonts w:ascii="Arial Narrow" w:hAnsi="Arial Narrow"/>
          <w:i/>
          <w:iCs/>
          <w:color w:val="000000"/>
          <w:szCs w:val="20"/>
          <w:lang w:val="en-GB"/>
        </w:rPr>
        <w:t xml:space="preserve"> </w:t>
      </w:r>
      <w:proofErr w:type="spellStart"/>
      <w:r w:rsidRPr="00B2528D">
        <w:rPr>
          <w:rFonts w:ascii="Arial Narrow" w:hAnsi="Arial Narrow"/>
          <w:i/>
          <w:iCs/>
          <w:color w:val="000000"/>
          <w:szCs w:val="20"/>
          <w:lang w:val="en-GB"/>
        </w:rPr>
        <w:t>INGLÉS</w:t>
      </w:r>
      <w:proofErr w:type="spellEnd"/>
      <w:r w:rsidRPr="00B2528D">
        <w:rPr>
          <w:rFonts w:ascii="Arial Narrow" w:hAnsi="Arial Narrow"/>
          <w:i/>
          <w:iCs/>
          <w:color w:val="000000"/>
          <w:szCs w:val="20"/>
          <w:lang w:val="en-GB"/>
        </w:rPr>
        <w:t xml:space="preserve"> – FILL IN BETTER IN ENGLISH</w:t>
      </w: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F92547" w:rsidRPr="00B2528D" w14:paraId="66C4E33E" w14:textId="77777777" w:rsidTr="003D220E">
        <w:trPr>
          <w:trHeight w:val="6934"/>
        </w:trPr>
        <w:tc>
          <w:tcPr>
            <w:tcW w:w="10490" w:type="dxa"/>
            <w:tcBorders>
              <w:top w:val="single" w:sz="2" w:space="0" w:color="auto"/>
            </w:tcBorders>
          </w:tcPr>
          <w:p w14:paraId="08169E55" w14:textId="77777777" w:rsidR="00F92547" w:rsidRPr="00B2528D" w:rsidRDefault="00F92547" w:rsidP="003D220E">
            <w:pPr>
              <w:ind w:left="257"/>
              <w:rPr>
                <w:rFonts w:ascii="Arial Narrow" w:hAnsi="Arial Narrow"/>
                <w:color w:val="000000"/>
                <w:szCs w:val="20"/>
                <w:lang w:val="en-GB"/>
              </w:rPr>
            </w:pPr>
          </w:p>
        </w:tc>
      </w:tr>
    </w:tbl>
    <w:p w14:paraId="2A4E9C7D" w14:textId="77777777" w:rsidR="00F92547" w:rsidRPr="00B2528D" w:rsidRDefault="00F92547" w:rsidP="00F92547">
      <w:pPr>
        <w:ind w:right="-1"/>
        <w:jc w:val="both"/>
        <w:outlineLvl w:val="0"/>
        <w:rPr>
          <w:rFonts w:ascii="Arial Narrow" w:hAnsi="Arial Narrow"/>
          <w:szCs w:val="20"/>
          <w:lang w:val="en-GB"/>
        </w:rPr>
      </w:pPr>
    </w:p>
    <w:p w14:paraId="7DEE8B18" w14:textId="77777777" w:rsidR="00CB2719" w:rsidRDefault="00CB2719" w:rsidP="00157862">
      <w:pPr>
        <w:ind w:right="-35"/>
        <w:jc w:val="both"/>
        <w:rPr>
          <w:rFonts w:ascii="Arial Narrow" w:hAnsi="Arial Narrow" w:cs="Tahoma"/>
          <w:b/>
          <w:sz w:val="22"/>
          <w:szCs w:val="22"/>
        </w:rPr>
      </w:pPr>
    </w:p>
    <w:p w14:paraId="16C040EF" w14:textId="77777777" w:rsidR="00CB2719" w:rsidRDefault="00CB2719" w:rsidP="00157862">
      <w:pPr>
        <w:ind w:right="-35"/>
        <w:jc w:val="both"/>
        <w:rPr>
          <w:rFonts w:ascii="Arial Narrow" w:hAnsi="Arial Narrow" w:cs="Tahoma"/>
          <w:b/>
          <w:sz w:val="22"/>
          <w:szCs w:val="22"/>
        </w:rPr>
      </w:pPr>
    </w:p>
    <w:sectPr w:rsidR="00CB2719" w:rsidSect="004A1E6A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11F02" w14:textId="77777777" w:rsidR="000A5161" w:rsidRDefault="000A5161">
      <w:r>
        <w:separator/>
      </w:r>
    </w:p>
  </w:endnote>
  <w:endnote w:type="continuationSeparator" w:id="0">
    <w:p w14:paraId="2CED6CE5" w14:textId="77777777" w:rsidR="000A5161" w:rsidRDefault="000A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BAFAE" w14:textId="77777777" w:rsidR="000A5161" w:rsidRDefault="000A5161">
      <w:r>
        <w:separator/>
      </w:r>
    </w:p>
  </w:footnote>
  <w:footnote w:type="continuationSeparator" w:id="0">
    <w:p w14:paraId="6BAE5D47" w14:textId="77777777" w:rsidR="000A5161" w:rsidRDefault="000A5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83"/>
      <w:gridCol w:w="30"/>
      <w:gridCol w:w="3068"/>
    </w:tblGrid>
    <w:tr w:rsidR="004A1E6A" w14:paraId="00462B32" w14:textId="77777777" w:rsidTr="004A1E6A">
      <w:trPr>
        <w:cantSplit/>
        <w:trHeight w:val="458"/>
      </w:trPr>
      <w:tc>
        <w:tcPr>
          <w:tcW w:w="6683" w:type="dxa"/>
          <w:vMerge w:val="restart"/>
          <w:shd w:val="clear" w:color="auto" w:fill="auto"/>
        </w:tcPr>
        <w:p w14:paraId="245F9E75" w14:textId="77777777" w:rsidR="004A1E6A" w:rsidRPr="00D24BE5" w:rsidRDefault="004A1E6A" w:rsidP="004A1E6A">
          <w:pPr>
            <w:pStyle w:val="Capalera"/>
            <w:spacing w:line="120" w:lineRule="atLeast"/>
            <w:jc w:val="both"/>
            <w:rPr>
              <w:position w:val="12"/>
              <w:sz w:val="36"/>
            </w:rPr>
          </w:pPr>
          <w:r>
            <w:rPr>
              <w:noProof/>
              <w:position w:val="12"/>
              <w:sz w:val="36"/>
            </w:rPr>
            <w:drawing>
              <wp:inline distT="0" distB="0" distL="0" distR="0" wp14:anchorId="60C82740" wp14:editId="7996BC4E">
                <wp:extent cx="2495550" cy="1112474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C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5899" cy="1112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8" w:type="dxa"/>
          <w:gridSpan w:val="2"/>
          <w:vMerge w:val="restart"/>
          <w:shd w:val="clear" w:color="auto" w:fill="auto"/>
        </w:tcPr>
        <w:p w14:paraId="034EC773" w14:textId="77777777" w:rsidR="004A1E6A" w:rsidRPr="00D24BE5" w:rsidRDefault="004A1E6A" w:rsidP="003452A4">
          <w:pPr>
            <w:pStyle w:val="Capalera"/>
            <w:ind w:right="152"/>
            <w:jc w:val="right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26C2F86B" wp14:editId="20C0F2EB">
                <wp:extent cx="742950" cy="100012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A1E6A" w14:paraId="31296FCA" w14:textId="77777777" w:rsidTr="004A1E6A">
      <w:trPr>
        <w:cantSplit/>
        <w:trHeight w:val="726"/>
      </w:trPr>
      <w:tc>
        <w:tcPr>
          <w:tcW w:w="6683" w:type="dxa"/>
          <w:vMerge/>
          <w:shd w:val="clear" w:color="auto" w:fill="auto"/>
        </w:tcPr>
        <w:p w14:paraId="1EF3DB49" w14:textId="77777777" w:rsidR="004A1E6A" w:rsidRDefault="004A1E6A" w:rsidP="003452A4">
          <w:pPr>
            <w:pStyle w:val="Capalera"/>
            <w:spacing w:line="120" w:lineRule="atLeast"/>
            <w:jc w:val="both"/>
            <w:rPr>
              <w:noProof/>
              <w:position w:val="12"/>
              <w:sz w:val="36"/>
            </w:rPr>
          </w:pPr>
        </w:p>
      </w:tc>
      <w:tc>
        <w:tcPr>
          <w:tcW w:w="3098" w:type="dxa"/>
          <w:gridSpan w:val="2"/>
          <w:vMerge/>
          <w:shd w:val="clear" w:color="auto" w:fill="auto"/>
        </w:tcPr>
        <w:p w14:paraId="0C3039E3" w14:textId="77777777" w:rsidR="004A1E6A" w:rsidRDefault="004A1E6A" w:rsidP="003452A4">
          <w:pPr>
            <w:pStyle w:val="Capalera"/>
            <w:jc w:val="both"/>
            <w:rPr>
              <w:noProof/>
              <w:sz w:val="14"/>
            </w:rPr>
          </w:pPr>
        </w:p>
      </w:tc>
    </w:tr>
    <w:tr w:rsidR="004A1E6A" w14:paraId="3D0F8C03" w14:textId="77777777" w:rsidTr="004A1E6A">
      <w:trPr>
        <w:gridAfter w:val="1"/>
        <w:wAfter w:w="3068" w:type="dxa"/>
        <w:cantSplit/>
        <w:trHeight w:val="74"/>
      </w:trPr>
      <w:tc>
        <w:tcPr>
          <w:tcW w:w="6683" w:type="dxa"/>
          <w:vMerge/>
          <w:shd w:val="clear" w:color="auto" w:fill="auto"/>
        </w:tcPr>
        <w:p w14:paraId="1DB26650" w14:textId="77777777" w:rsidR="004A1E6A" w:rsidRPr="00D24BE5" w:rsidRDefault="004A1E6A" w:rsidP="003452A4">
          <w:pPr>
            <w:pStyle w:val="Capalera"/>
            <w:spacing w:line="120" w:lineRule="atLeast"/>
            <w:jc w:val="both"/>
            <w:rPr>
              <w:rFonts w:ascii="Arial Narrow-SM" w:hAnsi="Arial Narrow-SM"/>
              <w:position w:val="12"/>
              <w:sz w:val="230"/>
            </w:rPr>
          </w:pPr>
        </w:p>
      </w:tc>
      <w:tc>
        <w:tcPr>
          <w:tcW w:w="30" w:type="dxa"/>
          <w:shd w:val="clear" w:color="auto" w:fill="auto"/>
        </w:tcPr>
        <w:p w14:paraId="600BBAF1" w14:textId="77777777" w:rsidR="004A1E6A" w:rsidRPr="00D24BE5" w:rsidRDefault="004A1E6A" w:rsidP="003452A4">
          <w:pPr>
            <w:pStyle w:val="Capalera"/>
            <w:spacing w:line="120" w:lineRule="atLeast"/>
            <w:jc w:val="both"/>
            <w:rPr>
              <w:sz w:val="14"/>
            </w:rPr>
          </w:pPr>
        </w:p>
      </w:tc>
    </w:tr>
  </w:tbl>
  <w:p w14:paraId="187B2E7A" w14:textId="77777777" w:rsidR="00AD4188" w:rsidRDefault="00AD4188" w:rsidP="00CE1B88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52074"/>
    <w:multiLevelType w:val="hybridMultilevel"/>
    <w:tmpl w:val="5A0E2B72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9354DD"/>
    <w:multiLevelType w:val="hybridMultilevel"/>
    <w:tmpl w:val="6DA61B3C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2625D2"/>
    <w:multiLevelType w:val="hybridMultilevel"/>
    <w:tmpl w:val="91920A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2049B7"/>
    <w:multiLevelType w:val="hybridMultilevel"/>
    <w:tmpl w:val="4B9C38BE"/>
    <w:lvl w:ilvl="0" w:tplc="97785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87181B"/>
    <w:multiLevelType w:val="hybridMultilevel"/>
    <w:tmpl w:val="BDF01F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31"/>
    <w:rsid w:val="00004778"/>
    <w:rsid w:val="00006512"/>
    <w:rsid w:val="000066F0"/>
    <w:rsid w:val="00011B1C"/>
    <w:rsid w:val="00027AF9"/>
    <w:rsid w:val="000437A3"/>
    <w:rsid w:val="00067315"/>
    <w:rsid w:val="000808CE"/>
    <w:rsid w:val="00084333"/>
    <w:rsid w:val="000A5161"/>
    <w:rsid w:val="000A7C7B"/>
    <w:rsid w:val="000B03F2"/>
    <w:rsid w:val="000C2AE2"/>
    <w:rsid w:val="000E59C3"/>
    <w:rsid w:val="000E7371"/>
    <w:rsid w:val="000F3057"/>
    <w:rsid w:val="000F377A"/>
    <w:rsid w:val="000F622D"/>
    <w:rsid w:val="00107367"/>
    <w:rsid w:val="001158B7"/>
    <w:rsid w:val="00127C5A"/>
    <w:rsid w:val="00131807"/>
    <w:rsid w:val="00135B86"/>
    <w:rsid w:val="00147DBA"/>
    <w:rsid w:val="0015257E"/>
    <w:rsid w:val="00157862"/>
    <w:rsid w:val="00165575"/>
    <w:rsid w:val="0017183A"/>
    <w:rsid w:val="001723B8"/>
    <w:rsid w:val="001B0073"/>
    <w:rsid w:val="001C357D"/>
    <w:rsid w:val="001C7BBA"/>
    <w:rsid w:val="001D5357"/>
    <w:rsid w:val="001F5E74"/>
    <w:rsid w:val="00211414"/>
    <w:rsid w:val="002134F9"/>
    <w:rsid w:val="002167FA"/>
    <w:rsid w:val="002200AB"/>
    <w:rsid w:val="00236012"/>
    <w:rsid w:val="00241FCD"/>
    <w:rsid w:val="00244173"/>
    <w:rsid w:val="002458F2"/>
    <w:rsid w:val="002866F8"/>
    <w:rsid w:val="002951F1"/>
    <w:rsid w:val="002D5738"/>
    <w:rsid w:val="002F275E"/>
    <w:rsid w:val="002F704A"/>
    <w:rsid w:val="003201FC"/>
    <w:rsid w:val="003304FE"/>
    <w:rsid w:val="003452A4"/>
    <w:rsid w:val="00354736"/>
    <w:rsid w:val="003555FA"/>
    <w:rsid w:val="00360025"/>
    <w:rsid w:val="0036545F"/>
    <w:rsid w:val="00376263"/>
    <w:rsid w:val="00385261"/>
    <w:rsid w:val="00395618"/>
    <w:rsid w:val="003A6489"/>
    <w:rsid w:val="003B3488"/>
    <w:rsid w:val="003B4D9E"/>
    <w:rsid w:val="003D749E"/>
    <w:rsid w:val="003F398F"/>
    <w:rsid w:val="004042D1"/>
    <w:rsid w:val="0040452F"/>
    <w:rsid w:val="00414754"/>
    <w:rsid w:val="00430FF4"/>
    <w:rsid w:val="00434706"/>
    <w:rsid w:val="00444563"/>
    <w:rsid w:val="00461C9B"/>
    <w:rsid w:val="00466980"/>
    <w:rsid w:val="00491860"/>
    <w:rsid w:val="004A1E6A"/>
    <w:rsid w:val="004B1CEC"/>
    <w:rsid w:val="004C1C9C"/>
    <w:rsid w:val="004D2A76"/>
    <w:rsid w:val="004D413B"/>
    <w:rsid w:val="004E2004"/>
    <w:rsid w:val="004F23AE"/>
    <w:rsid w:val="0051076B"/>
    <w:rsid w:val="005108BD"/>
    <w:rsid w:val="005136A3"/>
    <w:rsid w:val="00516964"/>
    <w:rsid w:val="00521399"/>
    <w:rsid w:val="00525348"/>
    <w:rsid w:val="00534485"/>
    <w:rsid w:val="005434D6"/>
    <w:rsid w:val="005532D3"/>
    <w:rsid w:val="00555F9E"/>
    <w:rsid w:val="00563B90"/>
    <w:rsid w:val="005C26D1"/>
    <w:rsid w:val="005C3D7A"/>
    <w:rsid w:val="005D20C4"/>
    <w:rsid w:val="005E07ED"/>
    <w:rsid w:val="005F1F24"/>
    <w:rsid w:val="00604D13"/>
    <w:rsid w:val="00607E35"/>
    <w:rsid w:val="00621C0D"/>
    <w:rsid w:val="00625B4C"/>
    <w:rsid w:val="00626FE8"/>
    <w:rsid w:val="00632B17"/>
    <w:rsid w:val="0065440E"/>
    <w:rsid w:val="00660015"/>
    <w:rsid w:val="00662AC1"/>
    <w:rsid w:val="00663C9B"/>
    <w:rsid w:val="00676D07"/>
    <w:rsid w:val="006800D9"/>
    <w:rsid w:val="00687C16"/>
    <w:rsid w:val="00697AB4"/>
    <w:rsid w:val="006A6F27"/>
    <w:rsid w:val="006E460A"/>
    <w:rsid w:val="006F09DC"/>
    <w:rsid w:val="00706D3C"/>
    <w:rsid w:val="0073028C"/>
    <w:rsid w:val="00732026"/>
    <w:rsid w:val="00745C0D"/>
    <w:rsid w:val="00746626"/>
    <w:rsid w:val="0076380A"/>
    <w:rsid w:val="00763BEE"/>
    <w:rsid w:val="0076681D"/>
    <w:rsid w:val="00787F5C"/>
    <w:rsid w:val="00792A57"/>
    <w:rsid w:val="00795D67"/>
    <w:rsid w:val="007A043B"/>
    <w:rsid w:val="007A1495"/>
    <w:rsid w:val="007B4F76"/>
    <w:rsid w:val="007C6844"/>
    <w:rsid w:val="007E349E"/>
    <w:rsid w:val="007E7D1A"/>
    <w:rsid w:val="008021E4"/>
    <w:rsid w:val="00813C07"/>
    <w:rsid w:val="00827166"/>
    <w:rsid w:val="0083498C"/>
    <w:rsid w:val="00847147"/>
    <w:rsid w:val="008635BA"/>
    <w:rsid w:val="00890C5B"/>
    <w:rsid w:val="0089282F"/>
    <w:rsid w:val="008A2029"/>
    <w:rsid w:val="008A59E7"/>
    <w:rsid w:val="008A5FED"/>
    <w:rsid w:val="008B7251"/>
    <w:rsid w:val="008D0B31"/>
    <w:rsid w:val="008D2462"/>
    <w:rsid w:val="008E05D0"/>
    <w:rsid w:val="008E476F"/>
    <w:rsid w:val="00900A59"/>
    <w:rsid w:val="00922D42"/>
    <w:rsid w:val="00924430"/>
    <w:rsid w:val="0093444E"/>
    <w:rsid w:val="00935292"/>
    <w:rsid w:val="00940DCE"/>
    <w:rsid w:val="0094744E"/>
    <w:rsid w:val="0095668B"/>
    <w:rsid w:val="00967C9B"/>
    <w:rsid w:val="009A604D"/>
    <w:rsid w:val="009A7E75"/>
    <w:rsid w:val="009F1C9B"/>
    <w:rsid w:val="00A20C08"/>
    <w:rsid w:val="00A250E5"/>
    <w:rsid w:val="00A3013E"/>
    <w:rsid w:val="00A31B73"/>
    <w:rsid w:val="00A534CA"/>
    <w:rsid w:val="00A605D5"/>
    <w:rsid w:val="00A649AE"/>
    <w:rsid w:val="00AB4D52"/>
    <w:rsid w:val="00AB64FE"/>
    <w:rsid w:val="00AD4188"/>
    <w:rsid w:val="00AD5BF0"/>
    <w:rsid w:val="00B01370"/>
    <w:rsid w:val="00B14F51"/>
    <w:rsid w:val="00B23392"/>
    <w:rsid w:val="00B300F0"/>
    <w:rsid w:val="00B436ED"/>
    <w:rsid w:val="00B63676"/>
    <w:rsid w:val="00B775EC"/>
    <w:rsid w:val="00B77BAF"/>
    <w:rsid w:val="00B91022"/>
    <w:rsid w:val="00BA559C"/>
    <w:rsid w:val="00BC7D90"/>
    <w:rsid w:val="00BF5988"/>
    <w:rsid w:val="00C01F23"/>
    <w:rsid w:val="00C05B4A"/>
    <w:rsid w:val="00C061A5"/>
    <w:rsid w:val="00C10B8D"/>
    <w:rsid w:val="00C20AFF"/>
    <w:rsid w:val="00C21A15"/>
    <w:rsid w:val="00C22DD7"/>
    <w:rsid w:val="00C302AB"/>
    <w:rsid w:val="00C30B50"/>
    <w:rsid w:val="00C462CE"/>
    <w:rsid w:val="00C52647"/>
    <w:rsid w:val="00C53717"/>
    <w:rsid w:val="00C54648"/>
    <w:rsid w:val="00C5498C"/>
    <w:rsid w:val="00C6219E"/>
    <w:rsid w:val="00C75356"/>
    <w:rsid w:val="00C8053C"/>
    <w:rsid w:val="00C87DA2"/>
    <w:rsid w:val="00CB2719"/>
    <w:rsid w:val="00CB4F01"/>
    <w:rsid w:val="00CC21C3"/>
    <w:rsid w:val="00CC2738"/>
    <w:rsid w:val="00CD489E"/>
    <w:rsid w:val="00CD53D1"/>
    <w:rsid w:val="00CE1B88"/>
    <w:rsid w:val="00D11D0E"/>
    <w:rsid w:val="00D20035"/>
    <w:rsid w:val="00D2319C"/>
    <w:rsid w:val="00D23509"/>
    <w:rsid w:val="00D24EEB"/>
    <w:rsid w:val="00D34AAF"/>
    <w:rsid w:val="00D35FA3"/>
    <w:rsid w:val="00D534CE"/>
    <w:rsid w:val="00D63290"/>
    <w:rsid w:val="00D66180"/>
    <w:rsid w:val="00D90B18"/>
    <w:rsid w:val="00D96122"/>
    <w:rsid w:val="00DA7CF4"/>
    <w:rsid w:val="00DC2B6D"/>
    <w:rsid w:val="00DD33B2"/>
    <w:rsid w:val="00DE5F6E"/>
    <w:rsid w:val="00DF5A86"/>
    <w:rsid w:val="00DF7C21"/>
    <w:rsid w:val="00E0217A"/>
    <w:rsid w:val="00E02F55"/>
    <w:rsid w:val="00E233BA"/>
    <w:rsid w:val="00E24DDC"/>
    <w:rsid w:val="00E343D3"/>
    <w:rsid w:val="00E372A6"/>
    <w:rsid w:val="00E40590"/>
    <w:rsid w:val="00E45E37"/>
    <w:rsid w:val="00E558D3"/>
    <w:rsid w:val="00E66BEA"/>
    <w:rsid w:val="00E86472"/>
    <w:rsid w:val="00E87E7B"/>
    <w:rsid w:val="00E91D88"/>
    <w:rsid w:val="00E95586"/>
    <w:rsid w:val="00EB1FFF"/>
    <w:rsid w:val="00F100FD"/>
    <w:rsid w:val="00F357A9"/>
    <w:rsid w:val="00F410A6"/>
    <w:rsid w:val="00F52871"/>
    <w:rsid w:val="00F54D9F"/>
    <w:rsid w:val="00F61384"/>
    <w:rsid w:val="00F7111A"/>
    <w:rsid w:val="00F750D5"/>
    <w:rsid w:val="00F76C2D"/>
    <w:rsid w:val="00F92547"/>
    <w:rsid w:val="00FB7116"/>
    <w:rsid w:val="00FD0CC1"/>
    <w:rsid w:val="00FD0DB9"/>
    <w:rsid w:val="00FE2AE6"/>
    <w:rsid w:val="00FF1BB5"/>
    <w:rsid w:val="00FF26FE"/>
    <w:rsid w:val="00FF2F9D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C4A893B"/>
  <w15:docId w15:val="{A5DECEB8-AA1F-470C-A3CB-2C56917F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2B6D"/>
    <w:rPr>
      <w:rFonts w:ascii="Arial" w:hAnsi="Arial"/>
      <w:szCs w:val="24"/>
    </w:rPr>
  </w:style>
  <w:style w:type="paragraph" w:styleId="Ttol1">
    <w:name w:val="heading 1"/>
    <w:basedOn w:val="Normal"/>
    <w:next w:val="Normal"/>
    <w:qFormat/>
    <w:rsid w:val="00DC2B6D"/>
    <w:pPr>
      <w:keepNext/>
      <w:jc w:val="both"/>
      <w:outlineLvl w:val="0"/>
    </w:pPr>
    <w:rPr>
      <w:b/>
      <w:bCs/>
      <w:sz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555F9E"/>
    <w:pPr>
      <w:tabs>
        <w:tab w:val="center" w:pos="4252"/>
        <w:tab w:val="right" w:pos="8504"/>
      </w:tabs>
    </w:pPr>
    <w:rPr>
      <w:szCs w:val="20"/>
    </w:rPr>
  </w:style>
  <w:style w:type="paragraph" w:styleId="Peu">
    <w:name w:val="footer"/>
    <w:basedOn w:val="Normal"/>
    <w:link w:val="PeuCar"/>
    <w:uiPriority w:val="99"/>
    <w:rsid w:val="00555F9E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sid w:val="00DC2B6D"/>
    <w:pPr>
      <w:jc w:val="center"/>
    </w:pPr>
    <w:rPr>
      <w:b/>
      <w:bCs/>
      <w:sz w:val="22"/>
    </w:rPr>
  </w:style>
  <w:style w:type="paragraph" w:customStyle="1" w:styleId="Default">
    <w:name w:val="Default"/>
    <w:rsid w:val="00376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376263"/>
    <w:pPr>
      <w:spacing w:line="201" w:lineRule="atLeast"/>
    </w:pPr>
    <w:rPr>
      <w:color w:val="auto"/>
    </w:rPr>
  </w:style>
  <w:style w:type="paragraph" w:styleId="Sagniadetextindependent2">
    <w:name w:val="Body Text Indent 2"/>
    <w:basedOn w:val="Normal"/>
    <w:link w:val="Sagniadetextindependent2Car"/>
    <w:rsid w:val="0076681D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link w:val="Sagniadetextindependent2"/>
    <w:rsid w:val="0076681D"/>
    <w:rPr>
      <w:rFonts w:ascii="Arial" w:hAnsi="Arial"/>
      <w:szCs w:val="24"/>
    </w:rPr>
  </w:style>
  <w:style w:type="paragraph" w:styleId="Textindependent2">
    <w:name w:val="Body Text 2"/>
    <w:basedOn w:val="Normal"/>
    <w:link w:val="Textindependent2Car"/>
    <w:uiPriority w:val="99"/>
    <w:unhideWhenUsed/>
    <w:rsid w:val="0076681D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independent2Car">
    <w:name w:val="Text independent 2 Car"/>
    <w:link w:val="Textindependent2"/>
    <w:uiPriority w:val="99"/>
    <w:rsid w:val="0076681D"/>
    <w:rPr>
      <w:rFonts w:ascii="Calibri" w:eastAsia="Calibri" w:hAnsi="Calibri" w:cs="Times New Roman"/>
      <w:sz w:val="22"/>
      <w:szCs w:val="22"/>
      <w:lang w:eastAsia="en-US"/>
    </w:rPr>
  </w:style>
  <w:style w:type="paragraph" w:styleId="Sagniadetextindependent3">
    <w:name w:val="Body Text Indent 3"/>
    <w:basedOn w:val="Normal"/>
    <w:link w:val="Sagniadetextindependent3Car"/>
    <w:uiPriority w:val="99"/>
    <w:unhideWhenUsed/>
    <w:rsid w:val="0076681D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Sagniadetextindependent3Car">
    <w:name w:val="Sagnia de text independent 3 Car"/>
    <w:link w:val="Sagniadetextindependent3"/>
    <w:uiPriority w:val="99"/>
    <w:rsid w:val="0076681D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ulo1">
    <w:name w:val="titulo1"/>
    <w:basedOn w:val="Normal"/>
    <w:rsid w:val="0076681D"/>
    <w:pPr>
      <w:spacing w:before="100" w:beforeAutospacing="1" w:after="100" w:afterAutospacing="1"/>
      <w:ind w:left="-30"/>
      <w:jc w:val="both"/>
    </w:pPr>
    <w:rPr>
      <w:rFonts w:cs="Arial"/>
      <w:b/>
      <w:bCs/>
      <w:color w:val="3B4A78"/>
      <w:sz w:val="24"/>
    </w:rPr>
  </w:style>
  <w:style w:type="paragraph" w:styleId="NormalWeb">
    <w:name w:val="Normal (Web)"/>
    <w:basedOn w:val="Normal"/>
    <w:rsid w:val="0076681D"/>
    <w:pPr>
      <w:spacing w:beforeLines="1"/>
    </w:pPr>
    <w:rPr>
      <w:rFonts w:ascii="Times" w:eastAsia="Cambria" w:hAnsi="Times"/>
      <w:szCs w:val="20"/>
      <w:lang w:val="es-ES_tradnl" w:eastAsia="es-ES_tradnl"/>
    </w:rPr>
  </w:style>
  <w:style w:type="character" w:customStyle="1" w:styleId="CapaleraCar">
    <w:name w:val="Capçalera Car"/>
    <w:link w:val="Capalera"/>
    <w:uiPriority w:val="99"/>
    <w:rsid w:val="00C21A15"/>
    <w:rPr>
      <w:rFonts w:ascii="Arial" w:hAnsi="Arial"/>
    </w:rPr>
  </w:style>
  <w:style w:type="character" w:styleId="Enlla">
    <w:name w:val="Hyperlink"/>
    <w:rsid w:val="00395618"/>
    <w:rPr>
      <w:color w:val="0000FF"/>
      <w:u w:val="single"/>
    </w:rPr>
  </w:style>
  <w:style w:type="paragraph" w:styleId="Textdeglobus">
    <w:name w:val="Balloon Text"/>
    <w:basedOn w:val="Normal"/>
    <w:link w:val="TextdeglobusCar"/>
    <w:rsid w:val="00CE1B8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CE1B88"/>
    <w:rPr>
      <w:rFonts w:ascii="Tahoma" w:hAnsi="Tahoma" w:cs="Tahoma"/>
      <w:sz w:val="16"/>
      <w:szCs w:val="16"/>
    </w:rPr>
  </w:style>
  <w:style w:type="character" w:styleId="Enllavisitat">
    <w:name w:val="FollowedHyperlink"/>
    <w:uiPriority w:val="99"/>
    <w:unhideWhenUsed/>
    <w:rsid w:val="00604D13"/>
    <w:rPr>
      <w:color w:val="800080"/>
      <w:u w:val="single"/>
    </w:rPr>
  </w:style>
  <w:style w:type="paragraph" w:customStyle="1" w:styleId="xl63">
    <w:name w:val="xl63"/>
    <w:basedOn w:val="Normal"/>
    <w:rsid w:val="00604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14"/>
      <w:szCs w:val="14"/>
    </w:rPr>
  </w:style>
  <w:style w:type="paragraph" w:customStyle="1" w:styleId="xl64">
    <w:name w:val="xl64"/>
    <w:basedOn w:val="Normal"/>
    <w:rsid w:val="00604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 Narrow" w:hAnsi="Arial Narrow"/>
      <w:b/>
      <w:bCs/>
      <w:sz w:val="14"/>
      <w:szCs w:val="14"/>
    </w:rPr>
  </w:style>
  <w:style w:type="paragraph" w:customStyle="1" w:styleId="xl65">
    <w:name w:val="xl65"/>
    <w:basedOn w:val="Normal"/>
    <w:rsid w:val="00604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 Narrow" w:hAnsi="Arial Narrow"/>
      <w:b/>
      <w:bCs/>
      <w:sz w:val="14"/>
      <w:szCs w:val="14"/>
    </w:rPr>
  </w:style>
  <w:style w:type="paragraph" w:customStyle="1" w:styleId="xl66">
    <w:name w:val="xl66"/>
    <w:basedOn w:val="Normal"/>
    <w:rsid w:val="00604D13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paragraph" w:customStyle="1" w:styleId="xl67">
    <w:name w:val="xl67"/>
    <w:basedOn w:val="Normal"/>
    <w:rsid w:val="00604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14"/>
      <w:szCs w:val="14"/>
    </w:rPr>
  </w:style>
  <w:style w:type="paragraph" w:customStyle="1" w:styleId="xl68">
    <w:name w:val="xl68"/>
    <w:basedOn w:val="Normal"/>
    <w:rsid w:val="00604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4"/>
      <w:szCs w:val="14"/>
    </w:rPr>
  </w:style>
  <w:style w:type="paragraph" w:customStyle="1" w:styleId="xl69">
    <w:name w:val="xl69"/>
    <w:basedOn w:val="Normal"/>
    <w:rsid w:val="00604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4"/>
      <w:szCs w:val="14"/>
    </w:rPr>
  </w:style>
  <w:style w:type="paragraph" w:customStyle="1" w:styleId="xl70">
    <w:name w:val="xl70"/>
    <w:basedOn w:val="Normal"/>
    <w:rsid w:val="00604D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14"/>
      <w:szCs w:val="14"/>
    </w:rPr>
  </w:style>
  <w:style w:type="paragraph" w:customStyle="1" w:styleId="xl71">
    <w:name w:val="xl71"/>
    <w:basedOn w:val="Normal"/>
    <w:rsid w:val="00604D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4"/>
      <w:szCs w:val="14"/>
    </w:rPr>
  </w:style>
  <w:style w:type="paragraph" w:customStyle="1" w:styleId="xl72">
    <w:name w:val="xl72"/>
    <w:basedOn w:val="Normal"/>
    <w:rsid w:val="00604D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4"/>
      <w:szCs w:val="14"/>
    </w:rPr>
  </w:style>
  <w:style w:type="paragraph" w:customStyle="1" w:styleId="xl73">
    <w:name w:val="xl73"/>
    <w:basedOn w:val="Normal"/>
    <w:rsid w:val="00604D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14"/>
      <w:szCs w:val="14"/>
    </w:rPr>
  </w:style>
  <w:style w:type="paragraph" w:customStyle="1" w:styleId="xl74">
    <w:name w:val="xl74"/>
    <w:basedOn w:val="Normal"/>
    <w:rsid w:val="00604D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4"/>
      <w:szCs w:val="14"/>
    </w:rPr>
  </w:style>
  <w:style w:type="paragraph" w:customStyle="1" w:styleId="xl75">
    <w:name w:val="xl75"/>
    <w:basedOn w:val="Normal"/>
    <w:rsid w:val="00604D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4"/>
      <w:szCs w:val="14"/>
    </w:rPr>
  </w:style>
  <w:style w:type="paragraph" w:customStyle="1" w:styleId="xl76">
    <w:name w:val="xl76"/>
    <w:basedOn w:val="Normal"/>
    <w:rsid w:val="00604D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14"/>
      <w:szCs w:val="14"/>
    </w:rPr>
  </w:style>
  <w:style w:type="paragraph" w:customStyle="1" w:styleId="xl77">
    <w:name w:val="xl77"/>
    <w:basedOn w:val="Normal"/>
    <w:rsid w:val="00604D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4"/>
      <w:szCs w:val="14"/>
    </w:rPr>
  </w:style>
  <w:style w:type="paragraph" w:customStyle="1" w:styleId="xl78">
    <w:name w:val="xl78"/>
    <w:basedOn w:val="Normal"/>
    <w:rsid w:val="00604D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4"/>
      <w:szCs w:val="14"/>
    </w:rPr>
  </w:style>
  <w:style w:type="paragraph" w:customStyle="1" w:styleId="xl79">
    <w:name w:val="xl79"/>
    <w:basedOn w:val="Normal"/>
    <w:rsid w:val="00604D13"/>
    <w:pPr>
      <w:spacing w:before="100" w:beforeAutospacing="1" w:after="100" w:afterAutospacing="1"/>
      <w:jc w:val="center"/>
      <w:textAlignment w:val="top"/>
    </w:pPr>
    <w:rPr>
      <w:rFonts w:ascii="Arial Narrow" w:hAnsi="Arial Narrow"/>
      <w:sz w:val="14"/>
      <w:szCs w:val="14"/>
    </w:rPr>
  </w:style>
  <w:style w:type="paragraph" w:customStyle="1" w:styleId="xl80">
    <w:name w:val="xl80"/>
    <w:basedOn w:val="Normal"/>
    <w:rsid w:val="00604D13"/>
    <w:pPr>
      <w:spacing w:before="100" w:beforeAutospacing="1" w:after="100" w:afterAutospacing="1"/>
      <w:textAlignment w:val="top"/>
    </w:pPr>
    <w:rPr>
      <w:rFonts w:ascii="Arial Narrow" w:hAnsi="Arial Narrow"/>
      <w:sz w:val="14"/>
      <w:szCs w:val="14"/>
    </w:rPr>
  </w:style>
  <w:style w:type="paragraph" w:customStyle="1" w:styleId="xl81">
    <w:name w:val="xl81"/>
    <w:basedOn w:val="Normal"/>
    <w:rsid w:val="00604D13"/>
    <w:pPr>
      <w:spacing w:before="100" w:beforeAutospacing="1" w:after="100" w:afterAutospacing="1"/>
      <w:textAlignment w:val="top"/>
    </w:pPr>
    <w:rPr>
      <w:rFonts w:ascii="Arial Narrow" w:hAnsi="Arial Narrow"/>
      <w:sz w:val="14"/>
      <w:szCs w:val="14"/>
    </w:rPr>
  </w:style>
  <w:style w:type="character" w:customStyle="1" w:styleId="PeuCar">
    <w:name w:val="Peu Car"/>
    <w:link w:val="Peu"/>
    <w:uiPriority w:val="99"/>
    <w:rsid w:val="00604D13"/>
    <w:rPr>
      <w:rFonts w:ascii="Arial" w:hAnsi="Arial"/>
      <w:szCs w:val="24"/>
    </w:rPr>
  </w:style>
  <w:style w:type="paragraph" w:styleId="Pargrafdellista">
    <w:name w:val="List Paragraph"/>
    <w:basedOn w:val="Normal"/>
    <w:uiPriority w:val="34"/>
    <w:qFormat/>
    <w:rsid w:val="00B775EC"/>
    <w:pPr>
      <w:ind w:left="720"/>
      <w:contextualSpacing/>
    </w:pPr>
  </w:style>
  <w:style w:type="character" w:styleId="Refernciadecomentari">
    <w:name w:val="annotation reference"/>
    <w:basedOn w:val="Lletraperdefectedelpargraf"/>
    <w:rsid w:val="00B775EC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B775EC"/>
    <w:rPr>
      <w:szCs w:val="20"/>
    </w:rPr>
  </w:style>
  <w:style w:type="character" w:customStyle="1" w:styleId="TextdecomentariCar">
    <w:name w:val="Text de comentari Car"/>
    <w:basedOn w:val="Lletraperdefectedelpargraf"/>
    <w:link w:val="Textdecomentari"/>
    <w:rsid w:val="00B775EC"/>
    <w:rPr>
      <w:rFonts w:ascii="Arial" w:hAnsi="Arial"/>
    </w:rPr>
  </w:style>
  <w:style w:type="paragraph" w:styleId="Subttol">
    <w:name w:val="Subtitle"/>
    <w:basedOn w:val="Normal"/>
    <w:link w:val="SubttolCar"/>
    <w:qFormat/>
    <w:rsid w:val="00F92547"/>
    <w:pPr>
      <w:ind w:left="-709" w:right="-710"/>
      <w:jc w:val="center"/>
    </w:pPr>
    <w:rPr>
      <w:rFonts w:ascii="Arial Narrow" w:hAnsi="Arial Narrow"/>
      <w:b/>
      <w:sz w:val="24"/>
      <w:szCs w:val="20"/>
    </w:rPr>
  </w:style>
  <w:style w:type="character" w:customStyle="1" w:styleId="SubttolCar">
    <w:name w:val="Subtítol Car"/>
    <w:basedOn w:val="Lletraperdefectedelpargraf"/>
    <w:link w:val="Subttol"/>
    <w:rsid w:val="00F92547"/>
    <w:rPr>
      <w:rFonts w:ascii="Arial Narrow" w:hAnsi="Arial Narro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lvador.fortes\Escritorio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63087-3EB2-4E7A-855A-DC7B7303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carta.dot</Template>
  <TotalTime>0</TotalTime>
  <Pages>1</Pages>
  <Words>197</Words>
  <Characters>1127</Characters>
  <Application>Microsoft Office Word</Application>
  <DocSecurity>4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Madrid, 30 de septiembre de 2009</vt:lpstr>
      <vt:lpstr>Madrid, 30 de septiembre de 2009</vt:lpstr>
    </vt:vector>
  </TitlesOfParts>
  <Company>M.E.C.D.</Company>
  <LinksUpToDate>false</LinksUpToDate>
  <CharactersWithSpaces>1322</CharactersWithSpaces>
  <SharedDoc>false</SharedDoc>
  <HLinks>
    <vt:vector size="12" baseType="variant">
      <vt:variant>
        <vt:i4>7143543</vt:i4>
      </vt:variant>
      <vt:variant>
        <vt:i4>3</vt:i4>
      </vt:variant>
      <vt:variant>
        <vt:i4>0</vt:i4>
      </vt:variant>
      <vt:variant>
        <vt:i4>5</vt:i4>
      </vt:variant>
      <vt:variant>
        <vt:lpwstr>https://sede.micinn.gob.es/</vt:lpwstr>
      </vt:variant>
      <vt:variant>
        <vt:lpwstr/>
      </vt:variant>
      <vt:variant>
        <vt:i4>7143543</vt:i4>
      </vt:variant>
      <vt:variant>
        <vt:i4>0</vt:i4>
      </vt:variant>
      <vt:variant>
        <vt:i4>0</vt:i4>
      </vt:variant>
      <vt:variant>
        <vt:i4>5</vt:i4>
      </vt:variant>
      <vt:variant>
        <vt:lpwstr>https://sede.micinn.gob.es/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Madrid, 30 de septiembre de 2009</dc:title>
  <dc:creator>micinn</dc:creator>
  <cp:lastModifiedBy>Samuel Montavez</cp:lastModifiedBy>
  <cp:revision>2</cp:revision>
  <cp:lastPrinted>2020-07-03T07:22:00Z</cp:lastPrinted>
  <dcterms:created xsi:type="dcterms:W3CDTF">2020-12-06T08:31:00Z</dcterms:created>
  <dcterms:modified xsi:type="dcterms:W3CDTF">2020-12-06T08:31:00Z</dcterms:modified>
</cp:coreProperties>
</file>